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Министерство образования Оренбургской области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"МО Администрация Ташлинского района"</w:t>
      </w:r>
    </w:p>
    <w:p w:rsidR="000812AD" w:rsidRPr="00DC6B42" w:rsidRDefault="000812AD" w:rsidP="00DC6B42">
      <w:pPr>
        <w:shd w:val="clear" w:color="auto" w:fill="FFFFFF"/>
        <w:spacing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Вязовская </w:t>
      </w:r>
      <w:r w:rsidRPr="00DC6B42">
        <w:rPr>
          <w:rFonts w:ascii="Times New Roman" w:hAnsi="Times New Roman"/>
          <w:sz w:val="24"/>
          <w:szCs w:val="24"/>
        </w:rPr>
        <w:t xml:space="preserve"> СОШ</w:t>
      </w:r>
    </w:p>
    <w:tbl>
      <w:tblPr>
        <w:tblW w:w="903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10"/>
        <w:gridCol w:w="3010"/>
        <w:gridCol w:w="3011"/>
      </w:tblGrid>
      <w:tr w:rsidR="000812AD" w:rsidRPr="009B44E5" w:rsidTr="00DC6B42"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Pr="00DC6B42">
              <w:rPr>
                <w:rFonts w:ascii="Times New Roman" w:hAnsi="Times New Roman"/>
                <w:sz w:val="24"/>
                <w:szCs w:val="24"/>
              </w:rPr>
              <w:br/>
              <w:t>Заме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ститель директора по </w:t>
            </w:r>
          </w:p>
          <w:p w:rsidR="000812AD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УВР </w:t>
            </w:r>
          </w:p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Марчук Л.А.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Протокол № 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от "30" 08  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C6B42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УТВЕ</w:t>
            </w:r>
            <w:r>
              <w:rPr>
                <w:rFonts w:ascii="Times New Roman" w:hAnsi="Times New Roman"/>
                <w:sz w:val="24"/>
                <w:szCs w:val="24"/>
              </w:rPr>
              <w:t>РЖДЕНО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Мишиева О.В.</w:t>
            </w:r>
            <w:r w:rsidRPr="00DC6B4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Приказ № 145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 "31" 08 2023</w:t>
            </w:r>
            <w:r w:rsidRPr="00DC6B42">
              <w:rPr>
                <w:rFonts w:ascii="Times New Roman" w:hAnsi="Times New Roman"/>
                <w:sz w:val="24"/>
                <w:szCs w:val="24"/>
              </w:rPr>
              <w:t> г.</w:t>
            </w:r>
          </w:p>
        </w:tc>
      </w:tr>
    </w:tbl>
    <w:p w:rsidR="000812AD" w:rsidRDefault="000812AD" w:rsidP="00DC6B4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/>
          <w:b/>
          <w:bCs/>
          <w:caps/>
        </w:rPr>
      </w:pPr>
    </w:p>
    <w:p w:rsidR="000812AD" w:rsidRDefault="000812AD" w:rsidP="00DC6B4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/>
          <w:b/>
          <w:bCs/>
          <w:caps/>
        </w:rPr>
      </w:pPr>
    </w:p>
    <w:p w:rsidR="000812AD" w:rsidRDefault="000812AD" w:rsidP="00DC6B4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/>
          <w:b/>
          <w:bCs/>
          <w:caps/>
        </w:rPr>
      </w:pPr>
    </w:p>
    <w:p w:rsidR="000812AD" w:rsidRDefault="000812AD" w:rsidP="00DC6B4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/>
          <w:b/>
          <w:bCs/>
          <w:caps/>
        </w:rPr>
      </w:pPr>
    </w:p>
    <w:p w:rsidR="000812AD" w:rsidRDefault="000812AD" w:rsidP="00DC6B4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/>
          <w:b/>
          <w:bCs/>
          <w:caps/>
        </w:rPr>
      </w:pPr>
    </w:p>
    <w:p w:rsidR="000812AD" w:rsidRDefault="000812AD" w:rsidP="00DC6B42">
      <w:pPr>
        <w:shd w:val="clear" w:color="auto" w:fill="FFFFFF"/>
        <w:spacing w:before="240" w:after="120" w:line="240" w:lineRule="atLeast"/>
        <w:jc w:val="center"/>
        <w:outlineLvl w:val="1"/>
        <w:rPr>
          <w:rFonts w:ascii="Times New Roman" w:hAnsi="Times New Roman"/>
          <w:b/>
          <w:bCs/>
          <w:caps/>
        </w:rPr>
      </w:pPr>
    </w:p>
    <w:p w:rsidR="000812AD" w:rsidRPr="00DC6B42" w:rsidRDefault="000812AD" w:rsidP="00DC6B42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</w:rPr>
      </w:pPr>
      <w:r w:rsidRPr="00DC6B42">
        <w:rPr>
          <w:rFonts w:ascii="LiberationSerif" w:hAnsi="LiberationSerif"/>
          <w:b/>
          <w:bCs/>
          <w:caps/>
        </w:rPr>
        <w:t>РАБОЧАЯ ПРОГРАММА</w:t>
      </w:r>
      <w:r w:rsidRPr="00DC6B42">
        <w:rPr>
          <w:rFonts w:ascii="LiberationSerif" w:hAnsi="LiberationSerif"/>
          <w:b/>
          <w:bCs/>
          <w:caps/>
        </w:rPr>
        <w:br/>
        <w:t>(ID 5023741)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учебного курса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«Основы духовно-нравственной культуры народов России»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для 5 класса основного общего образования</w:t>
      </w: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 2023-2024</w:t>
      </w:r>
      <w:r w:rsidRPr="00DC6B42">
        <w:rPr>
          <w:rFonts w:ascii="Times New Roman" w:hAnsi="Times New Roman"/>
          <w:sz w:val="24"/>
          <w:szCs w:val="24"/>
        </w:rPr>
        <w:t> учебный год</w:t>
      </w: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center"/>
        <w:rPr>
          <w:rFonts w:ascii="Times New Roman" w:hAnsi="Times New Roman"/>
          <w:sz w:val="24"/>
          <w:szCs w:val="24"/>
        </w:rPr>
      </w:pPr>
    </w:p>
    <w:p w:rsidR="000812AD" w:rsidRPr="00DC6B42" w:rsidRDefault="000812AD" w:rsidP="00DC6B4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 xml:space="preserve">                                   </w:t>
      </w:r>
      <w:r w:rsidRPr="00DC6B42">
        <w:rPr>
          <w:rFonts w:ascii="LiberationSerif" w:hAnsi="LiberationSerif"/>
          <w:b/>
          <w:bCs/>
          <w:caps/>
          <w:kern w:val="36"/>
          <w:sz w:val="24"/>
          <w:szCs w:val="24"/>
        </w:rPr>
        <w:t>ПОЯСНИТЕЛЬНАЯ ЗАПИСКА</w:t>
      </w:r>
    </w:p>
    <w:p w:rsidR="000812AD" w:rsidRPr="00DC6B42" w:rsidRDefault="000812AD" w:rsidP="00DC6B4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DC6B42">
        <w:rPr>
          <w:rFonts w:ascii="LiberationSerif" w:hAnsi="LiberationSerif"/>
          <w:b/>
          <w:bCs/>
          <w:caps/>
        </w:rPr>
        <w:t>ОБЩАЯ ХАРАКТЕРИСТИКА УЧЕБНОГО КУРСА «ОСНОВЫ ДУХОВНО-НРАВСТВЕННОЙ КУЛЬТУРЫ НАРОДОВ РОССИИ»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Программа по предметной области «Основы духовно-нравственной культуры народов России» (далее  — ОДНКНР) для 5 классов образовательных организаций составлена в соответствии с: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  Министерства просвещения Российской Федерации от 31 мая </w:t>
      </w:r>
      <w:smartTag w:uri="urn:schemas-microsoft-com:office:smarttags" w:element="metricconverter">
        <w:smartTagPr>
          <w:attr w:name="ProductID" w:val="2021 г"/>
        </w:smartTagPr>
        <w:r w:rsidRPr="00DC6B42">
          <w:rPr>
            <w:rFonts w:ascii="Times New Roman" w:hAnsi="Times New Roman"/>
            <w:sz w:val="24"/>
            <w:szCs w:val="24"/>
          </w:rPr>
          <w:t>2021 г</w:t>
        </w:r>
      </w:smartTag>
      <w:r w:rsidRPr="00DC6B42">
        <w:rPr>
          <w:rFonts w:ascii="Times New Roman" w:hAnsi="Times New Roman"/>
          <w:sz w:val="24"/>
          <w:szCs w:val="24"/>
        </w:rPr>
        <w:t>. № 287);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требованиями к результатам освоения программы основного общего образования (личностным, метапредметным, предметным);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 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межпредметных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 — важнейший результат обучения ОДНКНР.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Сохранение традиционных российских духовно-нравственных ценностей как значимой части культурного и исторического наследия народов России  — один из ключевых национальных приоритетов Российской Федерации, способствующих дальнейшей гуманизации и развитию российского общества, формированию гражданской идентичности у подрастающих поколений.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  июля </w:t>
      </w:r>
      <w:smartTag w:uri="urn:schemas-microsoft-com:office:smarttags" w:element="metricconverter">
        <w:smartTagPr>
          <w:attr w:name="ProductID" w:val="2021 г"/>
        </w:smartTagPr>
        <w:r w:rsidRPr="00DC6B42">
          <w:rPr>
            <w:rFonts w:ascii="Times New Roman" w:hAnsi="Times New Roman"/>
            <w:sz w:val="24"/>
            <w:szCs w:val="24"/>
          </w:rPr>
          <w:t>2021 г</w:t>
        </w:r>
      </w:smartTag>
      <w:r w:rsidRPr="00DC6B42">
        <w:rPr>
          <w:rFonts w:ascii="Times New Roman" w:hAnsi="Times New Roman"/>
          <w:sz w:val="24"/>
          <w:szCs w:val="24"/>
        </w:rPr>
        <w:t>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Центральная идея гражданской идентичности 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 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 духовно-нравственные ценности.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Не менее важно отметить, что данный курс формируется и преподаётся в соответствии с принципами культурологичности и культуросообразности, научности содержания и подхода к отбору информации, соответствия требованиям возрастной педагогики и психологии.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 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самопрезентации, исторические и современные особенности духовно-нравственного развития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чувств к Родине (осознание себя как гражданина своего Отечества), формирование исторической памяти.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Материал курса представлен через актуализацию макроуровня (Россия в целом как многонациональное, поликонфессиональное государство, с едиными для всех законами, 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i/>
          <w:iCs/>
          <w:sz w:val="24"/>
          <w:szCs w:val="24"/>
        </w:rPr>
        <w:t>Принцип культурологичности</w:t>
      </w:r>
      <w:r w:rsidRPr="00DC6B42">
        <w:rPr>
          <w:rFonts w:ascii="Times New Roman" w:hAnsi="Times New Roman"/>
          <w:sz w:val="24"/>
          <w:szCs w:val="24"/>
        </w:rPr>
        <w:t> 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i/>
          <w:iCs/>
          <w:sz w:val="24"/>
          <w:szCs w:val="24"/>
        </w:rPr>
        <w:t>Принцип научности подходов и содержания</w:t>
      </w:r>
      <w:r w:rsidRPr="00DC6B42">
        <w:rPr>
          <w:rFonts w:ascii="Times New Roman" w:hAnsi="Times New Roman"/>
          <w:sz w:val="24"/>
          <w:szCs w:val="24"/>
        </w:rPr>
        <w:t> 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культурообразующих элементов и формирования познавательного интереса к этнокультурным и религиозным феноменам.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i/>
          <w:iCs/>
          <w:sz w:val="24"/>
          <w:szCs w:val="24"/>
        </w:rPr>
        <w:t>Принцип соответствия требованиям</w:t>
      </w:r>
      <w:r w:rsidRPr="00DC6B42">
        <w:rPr>
          <w:rFonts w:ascii="Times New Roman" w:hAnsi="Times New Roman"/>
          <w:sz w:val="24"/>
          <w:szCs w:val="24"/>
        </w:rPr>
        <w:t> 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i/>
          <w:iCs/>
          <w:sz w:val="24"/>
          <w:szCs w:val="24"/>
        </w:rPr>
        <w:t>Принцип формирования гражданского самосознания и общероссийской гражданской идентичности</w:t>
      </w:r>
      <w:r w:rsidRPr="00DC6B42">
        <w:rPr>
          <w:rFonts w:ascii="Times New Roman" w:hAnsi="Times New Roman"/>
          <w:sz w:val="24"/>
          <w:szCs w:val="24"/>
        </w:rPr>
        <w:t> обучающихся в процессе изучения курса предметной области ОДНКНР включает осознание важности наднационального и надконфессионального гражданского единства народов России как 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0812AD" w:rsidRPr="00DC6B42" w:rsidRDefault="000812AD" w:rsidP="00DC6B4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DC6B42">
        <w:rPr>
          <w:rFonts w:ascii="LiberationSerif" w:hAnsi="LiberationSerif"/>
          <w:b/>
          <w:bCs/>
          <w:caps/>
        </w:rPr>
        <w:t>ЦЕЛИ И ЗАДАЧИ ИЗУЧЕНИЯ УЧЕБНОГО КУРСА «ОСНОВЫ ДУХОВНО-НРАВСТВЕННОЙ КУЛЬТУРЫ НАРОДОВ РОССИИ»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Целями </w:t>
      </w:r>
      <w:r w:rsidRPr="00DC6B42">
        <w:rPr>
          <w:rFonts w:ascii="Times New Roman" w:hAnsi="Times New Roman"/>
          <w:sz w:val="24"/>
          <w:szCs w:val="24"/>
        </w:rPr>
        <w:t>изучения учебного курса являются:</w:t>
      </w:r>
    </w:p>
    <w:p w:rsidR="000812AD" w:rsidRPr="00DC6B42" w:rsidRDefault="000812AD" w:rsidP="00DC6B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 и мирного сосуществования народов, религий, национальных культур;</w:t>
      </w:r>
    </w:p>
    <w:p w:rsidR="000812AD" w:rsidRPr="00DC6B42" w:rsidRDefault="000812AD" w:rsidP="00DC6B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0812AD" w:rsidRPr="00DC6B42" w:rsidRDefault="000812AD" w:rsidP="00DC6B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0812AD" w:rsidRPr="00DC6B42" w:rsidRDefault="000812AD" w:rsidP="00DC6B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Цели курса определяют следующие </w:t>
      </w:r>
      <w:r w:rsidRPr="00DC6B42">
        <w:rPr>
          <w:rFonts w:ascii="Times New Roman" w:hAnsi="Times New Roman"/>
          <w:b/>
          <w:bCs/>
          <w:sz w:val="24"/>
          <w:szCs w:val="24"/>
        </w:rPr>
        <w:t>задачи</w:t>
      </w:r>
      <w:r w:rsidRPr="00DC6B42">
        <w:rPr>
          <w:rFonts w:ascii="Times New Roman" w:hAnsi="Times New Roman"/>
          <w:sz w:val="24"/>
          <w:szCs w:val="24"/>
        </w:rPr>
        <w:t>:</w:t>
      </w:r>
    </w:p>
    <w:p w:rsidR="000812AD" w:rsidRPr="00DC6B42" w:rsidRDefault="000812AD" w:rsidP="00DC6B4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0812AD" w:rsidRPr="00DC6B42" w:rsidRDefault="000812AD" w:rsidP="00DC6B4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0812AD" w:rsidRPr="00DC6B42" w:rsidRDefault="000812AD" w:rsidP="00DC6B4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0812AD" w:rsidRPr="00DC6B42" w:rsidRDefault="000812AD" w:rsidP="00DC6B4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0812AD" w:rsidRPr="00DC6B42" w:rsidRDefault="000812AD" w:rsidP="00DC6B4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0812AD" w:rsidRPr="00DC6B42" w:rsidRDefault="000812AD" w:rsidP="00DC6B4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0812AD" w:rsidRPr="00DC6B42" w:rsidRDefault="000812AD" w:rsidP="00DC6B4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воспитание уважительного и бережного отношения к историческому, религиозному и культурному наследию народов России;</w:t>
      </w:r>
    </w:p>
    <w:p w:rsidR="000812AD" w:rsidRPr="00DC6B42" w:rsidRDefault="000812AD" w:rsidP="00DC6B4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0812AD" w:rsidRPr="00DC6B42" w:rsidRDefault="000812AD" w:rsidP="00DC6B4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0812AD" w:rsidRPr="00DC6B42" w:rsidRDefault="000812AD" w:rsidP="00DC6B4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0812AD" w:rsidRPr="00DC6B42" w:rsidRDefault="000812AD" w:rsidP="00DC6B4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углублению представлений о светской этике, религиозной культуре народов России, их роли в развитии современного общества;</w:t>
      </w:r>
    </w:p>
    <w:p w:rsidR="000812AD" w:rsidRPr="00DC6B42" w:rsidRDefault="000812AD" w:rsidP="00DC6B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0812AD" w:rsidRPr="00DC6B42" w:rsidRDefault="000812AD" w:rsidP="00DC6B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воспитанию патриотизма; уважения к истории, языку, культурным и религиозным традициям 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0812AD" w:rsidRPr="00DC6B42" w:rsidRDefault="000812AD" w:rsidP="00DC6B4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0812AD" w:rsidRPr="00DC6B42" w:rsidRDefault="000812AD" w:rsidP="00DC6B4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потребительскими и эгоистическими;</w:t>
      </w:r>
    </w:p>
    <w:p w:rsidR="000812AD" w:rsidRPr="00DC6B42" w:rsidRDefault="000812AD" w:rsidP="00DC6B42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раскрытию природы духовно-нравственных ценностей российского общества, объединяющих светскость и духовность;</w:t>
      </w:r>
    </w:p>
    <w:p w:rsidR="000812AD" w:rsidRPr="00DC6B42" w:rsidRDefault="000812AD" w:rsidP="00DC6B4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формирование ответственного отношения к учению и труду, готовности и способности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0812AD" w:rsidRPr="00DC6B42" w:rsidRDefault="000812AD" w:rsidP="00DC6B42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0812AD" w:rsidRPr="00DC6B42" w:rsidRDefault="000812AD" w:rsidP="00DC6B42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0812AD" w:rsidRPr="00DC6B42" w:rsidRDefault="000812AD" w:rsidP="00DC6B4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DC6B42">
        <w:rPr>
          <w:rFonts w:ascii="LiberationSerif" w:hAnsi="LiberationSerif"/>
          <w:b/>
          <w:bCs/>
          <w:caps/>
        </w:rPr>
        <w:t>МЕСТО УЧЕБНОГО КУРСА «ОСНОВЫ ДУХОВНО-НРАВСТВЕННОЙ КУЛЬТУРЫ НАРОДОВ РОССИИ» В УЧЕБНОМ ПЛАНЕ</w:t>
      </w:r>
    </w:p>
    <w:p w:rsidR="000812AD" w:rsidRPr="00DC6B42" w:rsidRDefault="000812AD" w:rsidP="00DC6B42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0812AD" w:rsidRPr="00DC6B42" w:rsidRDefault="000812AD" w:rsidP="00DC6B4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 w:rsidRPr="00DC6B42">
        <w:rPr>
          <w:rFonts w:ascii="LiberationSerif" w:hAnsi="LiberationSerif"/>
          <w:b/>
          <w:bCs/>
          <w:caps/>
          <w:kern w:val="36"/>
          <w:sz w:val="24"/>
          <w:szCs w:val="24"/>
        </w:rPr>
        <w:t>СОДЕРЖАНИЕ УЧЕБНОГО КУРСА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Тематический блок 1.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«Россия — наш общий дом»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2. Наш дом — Россия.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3. Язык и история.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4. Русский язык — язык общения и язык возможностей.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Русский язык — основа российской культуры. Как складывался русский язык: вклад народов России в его развитие. Русский язык как культурообразующий проект и язык межнационального общения. Важность общего языка для всех народов России. Возможности, которые даёт русский язык.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5. Истоки родной культуры.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6. Материальная культура.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7. Духовная культура.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8. Культура и религия.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Религия и культура. Что такое религия, её роль в жизни общества и человека. Государствообразующие религии России. Единство ценностей в религиях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9. Культура и образование.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10. Многообразие культур России (практическое занятие).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Единство культур народов России. Что значит быть культурным человеком? Знание о культуре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Тематический блок 2.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«Семья и духовно-нравственные ценности»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11. Семья — хранитель духовных ценностей.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12. Родина начинается с семьи.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История семьи как часть истории народа, государства, человечества. Как связаны Родина и семья? Что такое Родина и Отечество?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13. Традиции семейного воспитания 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Семейные традиции народов России. Межнациональные семьи. Семейное воспитание как трансляция ценностей.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14. Образ семьи в культуре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15. Труд в истории семьи.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Социальные роли в истории семьи. Роль домашнего труда. Роль нравственных норм в благополучии семьи.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16. Семья в современном мире (практическое занятие).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Рассказ о своей семье (с использованием фотографий, книг, писем и др.). Семейное древо. Семейные традиции.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Тематический блок 3.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«Духовно-нравственное богатство личности»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17. Личность — общество — культура.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18. Духовный мир человека. Человек — творец культуры.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19. Личность и духовно-нравственные ценности.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Мораль и нравственность в жизни человека. Взаимопомощь, сострадание, милосердие, любовь, дружба, коллективизм, патриотизм, любовь к близким.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Тематический блок 4. «Культурное единство России»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20. Историческая память как духовно-нравственная ценность.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21. Литература как язык культуры.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22. Взаимовлияние культур.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Взаимодействие культур. Межпоколенная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23. Духовно-нравственные ценности российского народа.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24. Регионы России: культурное многообразие.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25. Праздники в культуре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26. Памятники архитектуры в культуре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27. Музыкальная культура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28. Изобразительное искусство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29. Фольклор и литература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30. Бытовые традиции народов России: пища, одежда, дом (</w:t>
      </w:r>
      <w:r w:rsidRPr="00DC6B42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DC6B42">
        <w:rPr>
          <w:rFonts w:ascii="Times New Roman" w:hAnsi="Times New Roman"/>
          <w:sz w:val="24"/>
          <w:szCs w:val="24"/>
        </w:rPr>
        <w:t>).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31. Культурная карта России (</w:t>
      </w:r>
      <w:r w:rsidRPr="00DC6B42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DC6B42">
        <w:rPr>
          <w:rFonts w:ascii="Times New Roman" w:hAnsi="Times New Roman"/>
          <w:sz w:val="24"/>
          <w:szCs w:val="24"/>
        </w:rPr>
        <w:t>).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32. Единство страны — залог будущего России.</w:t>
      </w:r>
    </w:p>
    <w:p w:rsidR="000812AD" w:rsidRPr="00DC6B42" w:rsidRDefault="000812AD" w:rsidP="00DC6B42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0812AD" w:rsidRPr="00DC6B42" w:rsidRDefault="000812AD" w:rsidP="00DC6B4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 w:rsidRPr="00DC6B42">
        <w:rPr>
          <w:rFonts w:ascii="LiberationSerif" w:hAnsi="LiberationSerif"/>
          <w:b/>
          <w:bCs/>
          <w:caps/>
          <w:kern w:val="36"/>
          <w:sz w:val="24"/>
          <w:szCs w:val="24"/>
        </w:rPr>
        <w:t>ПЛАНИРУЕМЫЕ ОБРАЗОВАТЕЛЬНЫЕ РЕЗУЛЬТАТЫ</w:t>
      </w:r>
    </w:p>
    <w:p w:rsidR="000812AD" w:rsidRPr="00DC6B42" w:rsidRDefault="000812AD" w:rsidP="00DC6B42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</w:rPr>
      </w:pPr>
      <w:r w:rsidRPr="00DC6B42">
        <w:rPr>
          <w:rFonts w:ascii="LiberationSerif" w:hAnsi="LiberationSerif"/>
          <w:b/>
          <w:bCs/>
        </w:rPr>
        <w:t>Личностные результаты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Личностные результаты освоения курса достигаются в единстве учебной и воспитательной деятельности.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i/>
          <w:iCs/>
          <w:sz w:val="24"/>
          <w:szCs w:val="24"/>
        </w:rPr>
        <w:t>Личностные результаты</w:t>
      </w:r>
      <w:r w:rsidRPr="00DC6B42">
        <w:rPr>
          <w:rFonts w:ascii="Times New Roman" w:hAnsi="Times New Roman"/>
          <w:sz w:val="24"/>
          <w:szCs w:val="24"/>
        </w:rPr>
        <w:t> 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сформированность внутренней позиции личности как особого ценностного отношения к себе, окружающим людям и жизни в целом.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1. Патриотическое воспитание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Самоопределение (личностное, профессиональное, жизненное): сформированность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2. Гражданское воспитание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3. Ценности познавательной деятельности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i/>
          <w:iCs/>
          <w:sz w:val="24"/>
          <w:szCs w:val="24"/>
        </w:rPr>
        <w:t>Смыслообразование</w:t>
      </w:r>
      <w:r w:rsidRPr="00DC6B42">
        <w:rPr>
          <w:rFonts w:ascii="Times New Roman" w:hAnsi="Times New Roman"/>
          <w:sz w:val="24"/>
          <w:szCs w:val="24"/>
        </w:rPr>
        <w:t>: сформированность ответственного отношения к учению, готовности и способности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4. Духовно-нравственное воспитание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сформированность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0812AD" w:rsidRPr="00DC6B42" w:rsidRDefault="000812AD" w:rsidP="00DC6B42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</w:rPr>
      </w:pPr>
      <w:r w:rsidRPr="00DC6B42">
        <w:rPr>
          <w:rFonts w:ascii="LiberationSerif" w:hAnsi="LiberationSerif"/>
          <w:b/>
          <w:bCs/>
        </w:rPr>
        <w:t>Метапредметные результаты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Метапредметные результаты освоения курса включают освоение обучающимися межпредметных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1. Познавательные универсальные учебные действия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Познавательные универсальные учебные действия включают:</w:t>
      </w:r>
    </w:p>
    <w:p w:rsidR="000812AD" w:rsidRPr="00DC6B42" w:rsidRDefault="000812AD" w:rsidP="00DC6B42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0812AD" w:rsidRPr="00DC6B42" w:rsidRDefault="000812AD" w:rsidP="00DC6B42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</w:t>
      </w:r>
    </w:p>
    <w:p w:rsidR="000812AD" w:rsidRPr="00DC6B42" w:rsidRDefault="000812AD" w:rsidP="00DC6B42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смысловое чтение;</w:t>
      </w:r>
    </w:p>
    <w:p w:rsidR="000812AD" w:rsidRPr="00DC6B42" w:rsidRDefault="000812AD" w:rsidP="00DC6B42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2. Коммуникативные универсальные учебные действия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Коммуникативные универсальные учебные действия включают:</w:t>
      </w:r>
    </w:p>
    <w:p w:rsidR="000812AD" w:rsidRPr="00DC6B42" w:rsidRDefault="000812AD" w:rsidP="00DC6B42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0812AD" w:rsidRPr="00DC6B42" w:rsidRDefault="000812AD" w:rsidP="00DC6B42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0812AD" w:rsidRPr="00DC6B42" w:rsidRDefault="000812AD" w:rsidP="00DC6B42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3. Регулятивные универсальные учебные действия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Регулятивные универсальные учебные действия включают:</w:t>
      </w:r>
    </w:p>
    <w:p w:rsidR="000812AD" w:rsidRPr="00DC6B42" w:rsidRDefault="000812AD" w:rsidP="00DC6B42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0812AD" w:rsidRPr="00DC6B42" w:rsidRDefault="000812AD" w:rsidP="00DC6B42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 эффективные способы решения учебных и познавательных задач (планирование);</w:t>
      </w:r>
    </w:p>
    <w:p w:rsidR="000812AD" w:rsidRPr="00DC6B42" w:rsidRDefault="000812AD" w:rsidP="00DC6B42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ситуацией(контроль и коррекция);</w:t>
      </w:r>
    </w:p>
    <w:p w:rsidR="000812AD" w:rsidRPr="00DC6B42" w:rsidRDefault="000812AD" w:rsidP="00DC6B42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 (оценка);</w:t>
      </w:r>
    </w:p>
    <w:p w:rsidR="000812AD" w:rsidRPr="00DC6B42" w:rsidRDefault="000812AD" w:rsidP="00DC6B42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деятельности.</w:t>
      </w:r>
    </w:p>
    <w:p w:rsidR="000812AD" w:rsidRPr="00DC6B42" w:rsidRDefault="000812AD" w:rsidP="00DC6B42">
      <w:pPr>
        <w:shd w:val="clear" w:color="auto" w:fill="FFFFFF"/>
        <w:spacing w:before="240" w:after="120" w:line="240" w:lineRule="atLeast"/>
        <w:outlineLvl w:val="2"/>
        <w:rPr>
          <w:rFonts w:ascii="LiberationSerif" w:hAnsi="LiberationSerif"/>
          <w:b/>
          <w:bCs/>
        </w:rPr>
      </w:pPr>
      <w:r w:rsidRPr="00DC6B42">
        <w:rPr>
          <w:rFonts w:ascii="LiberationSerif" w:hAnsi="LiberationSerif"/>
          <w:b/>
          <w:bCs/>
        </w:rPr>
        <w:t>Предметные результаты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Тематический блок 1. «Россия — наш общий дом»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1. Зачем изучать курс «Основы духовно-нравственной культуры народов России»?</w:t>
      </w:r>
    </w:p>
    <w:p w:rsidR="000812AD" w:rsidRPr="00DC6B42" w:rsidRDefault="000812AD" w:rsidP="00DC6B42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цель и предназначение курса «Основы духовно-нравственной культуры народов России», понимать важность изучения культуры и гражданствообразующих религий для формирования личности гражданина России;</w:t>
      </w:r>
    </w:p>
    <w:p w:rsidR="000812AD" w:rsidRPr="00DC6B42" w:rsidRDefault="000812AD" w:rsidP="00DC6B42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0812AD" w:rsidRPr="00DC6B42" w:rsidRDefault="000812AD" w:rsidP="00DC6B42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взаимосвязь между языком и культурой, духовно-нравственным развитием личности и социальным поведением.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2. Наш дом — Россия</w:t>
      </w:r>
    </w:p>
    <w:p w:rsidR="000812AD" w:rsidRPr="00DC6B42" w:rsidRDefault="000812AD" w:rsidP="00DC6B42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0812AD" w:rsidRPr="00DC6B42" w:rsidRDefault="000812AD" w:rsidP="00DC6B42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0812AD" w:rsidRPr="00DC6B42" w:rsidRDefault="000812AD" w:rsidP="00DC6B42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3. Язык и история</w:t>
      </w:r>
    </w:p>
    <w:p w:rsidR="000812AD" w:rsidRPr="00DC6B42" w:rsidRDefault="000812AD" w:rsidP="00DC6B4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понимать, что такое язык, каковы важность его изучения и влияние на миропонимание личности;</w:t>
      </w:r>
    </w:p>
    <w:p w:rsidR="000812AD" w:rsidRPr="00DC6B42" w:rsidRDefault="000812AD" w:rsidP="00DC6B4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базовые представления о формировании языка как носителя духовно-нравственных смыслов культуры;</w:t>
      </w:r>
    </w:p>
    <w:p w:rsidR="000812AD" w:rsidRPr="00DC6B42" w:rsidRDefault="000812AD" w:rsidP="00DC6B42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суть и смысл коммуникативной роли языка, в том числе в организации межкультурного диалога и взаимодействия;</w:t>
      </w:r>
    </w:p>
    <w:p w:rsidR="000812AD" w:rsidRPr="00DC6B42" w:rsidRDefault="000812AD" w:rsidP="00DC6B42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обосновывать своё понимание необходимости нравственной чистоты языка, важности лингвистической гигиены, речевого этикета.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4. Русский язык — язык общения и язык возможностей</w:t>
      </w:r>
    </w:p>
    <w:p w:rsidR="000812AD" w:rsidRPr="00DC6B42" w:rsidRDefault="000812AD" w:rsidP="00DC6B42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базовые представления о происхождении и развитии русского языка, его взаимосвязи с языками других народов России;</w:t>
      </w:r>
    </w:p>
    <w:p w:rsidR="000812AD" w:rsidRPr="00DC6B42" w:rsidRDefault="000812AD" w:rsidP="00DC6B42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уметь обосновать важность русского языка как культурообразующего языка народов России, важность его для существования государства и общества;</w:t>
      </w:r>
    </w:p>
    <w:p w:rsidR="000812AD" w:rsidRPr="00DC6B42" w:rsidRDefault="000812AD" w:rsidP="00DC6B42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0812AD" w:rsidRPr="00DC6B42" w:rsidRDefault="000812AD" w:rsidP="00DC6B42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нравственных категориях русского языка и их происхождении.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5. Истоки родной культуры</w:t>
      </w:r>
    </w:p>
    <w:p w:rsidR="000812AD" w:rsidRPr="00DC6B42" w:rsidRDefault="000812AD" w:rsidP="00DC6B42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сформированное представление о понятие «культура»;</w:t>
      </w:r>
    </w:p>
    <w:p w:rsidR="000812AD" w:rsidRPr="00DC6B42" w:rsidRDefault="000812AD" w:rsidP="00DC6B42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0812AD" w:rsidRPr="00DC6B42" w:rsidRDefault="000812AD" w:rsidP="00DC6B42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выделять общие черты в культуре различных народов, обосновывать их значение и причины.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6. Материальная культура</w:t>
      </w:r>
    </w:p>
    <w:p w:rsidR="000812AD" w:rsidRPr="00DC6B42" w:rsidRDefault="000812AD" w:rsidP="00DC6B42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об артефактах культуры;</w:t>
      </w:r>
    </w:p>
    <w:p w:rsidR="000812AD" w:rsidRPr="00DC6B42" w:rsidRDefault="000812AD" w:rsidP="00DC6B42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базовое представление о традиционных укладах хозяйства: земледелии, скотоводстве, охоте, рыболовстве;</w:t>
      </w:r>
    </w:p>
    <w:p w:rsidR="000812AD" w:rsidRPr="00DC6B42" w:rsidRDefault="000812AD" w:rsidP="00DC6B42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взаимосвязь между хозяйственным укладом и проявлениями духовной культуры;</w:t>
      </w:r>
    </w:p>
    <w:p w:rsidR="000812AD" w:rsidRPr="00DC6B42" w:rsidRDefault="000812AD" w:rsidP="00DC6B42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7. Духовная культура</w:t>
      </w:r>
    </w:p>
    <w:p w:rsidR="000812AD" w:rsidRPr="00DC6B42" w:rsidRDefault="000812AD" w:rsidP="00DC6B42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таких культурных концептах как «искусство», «наука», «религия»;</w:t>
      </w:r>
    </w:p>
    <w:p w:rsidR="000812AD" w:rsidRPr="00DC6B42" w:rsidRDefault="000812AD" w:rsidP="00DC6B42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давать определения терминам «мораль», «нравственность», «духовные ценности», «духовность» на доступном для обучающихся уровне осмысления;</w:t>
      </w:r>
    </w:p>
    <w:p w:rsidR="000812AD" w:rsidRPr="00DC6B42" w:rsidRDefault="000812AD" w:rsidP="00DC6B42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смысл и взаимосвязь названных терминов с формами их репрезентации в культуре;</w:t>
      </w:r>
    </w:p>
    <w:p w:rsidR="000812AD" w:rsidRPr="00DC6B42" w:rsidRDefault="000812AD" w:rsidP="00DC6B42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значение культурных символов, нравственный и духовный смысл культурных артефактов;</w:t>
      </w:r>
    </w:p>
    <w:p w:rsidR="000812AD" w:rsidRPr="00DC6B42" w:rsidRDefault="000812AD" w:rsidP="00DC6B42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знать, что такое знаки и символы, уметь соотносить их с культурными явлениями, с которыми они связаны.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8. Культура и религия</w:t>
      </w:r>
    </w:p>
    <w:p w:rsidR="000812AD" w:rsidRPr="00DC6B42" w:rsidRDefault="000812AD" w:rsidP="00DC6B42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понятии «религия», уметь пояснить её роль в жизни общества и основные социально-культурные функции;</w:t>
      </w:r>
    </w:p>
    <w:p w:rsidR="000812AD" w:rsidRPr="00DC6B42" w:rsidRDefault="000812AD" w:rsidP="00DC6B42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связь религии и морали;</w:t>
      </w:r>
    </w:p>
    <w:p w:rsidR="000812AD" w:rsidRPr="00DC6B42" w:rsidRDefault="000812AD" w:rsidP="00DC6B42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роль и значение духовных ценностей в религиях народов России;</w:t>
      </w:r>
    </w:p>
    <w:p w:rsidR="000812AD" w:rsidRPr="00DC6B42" w:rsidRDefault="000812AD" w:rsidP="00DC6B42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характеризовать государствообразующие конфессии России и их картины мира.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9. Культура и образование</w:t>
      </w:r>
    </w:p>
    <w:p w:rsidR="000812AD" w:rsidRPr="00DC6B42" w:rsidRDefault="000812AD" w:rsidP="00DC6B42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Характеризовать термин «образование» и уметь обосновать его важность для личности и общества;</w:t>
      </w:r>
    </w:p>
    <w:p w:rsidR="000812AD" w:rsidRPr="00DC6B42" w:rsidRDefault="000812AD" w:rsidP="00DC6B42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об основных ступенях образования в России и их необходимости;</w:t>
      </w:r>
    </w:p>
    <w:p w:rsidR="000812AD" w:rsidRPr="00DC6B42" w:rsidRDefault="000812AD" w:rsidP="00DC6B42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взаимосвязь культуры и образованности человека;</w:t>
      </w:r>
    </w:p>
    <w:p w:rsidR="000812AD" w:rsidRPr="00DC6B42" w:rsidRDefault="000812AD" w:rsidP="00DC6B42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приводить примеры взаимосвязи между знанием, образованием и личностным и профессиональным ростом человека;</w:t>
      </w:r>
    </w:p>
    <w:p w:rsidR="000812AD" w:rsidRPr="00DC6B42" w:rsidRDefault="000812AD" w:rsidP="00DC6B42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10. Многообразие культур России (практическое занятие)</w:t>
      </w:r>
    </w:p>
    <w:p w:rsidR="000812AD" w:rsidRPr="00DC6B42" w:rsidRDefault="000812AD" w:rsidP="00DC6B42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сформированные представления о закономерностях развития культуры и истории народов, их культурных особенностях;</w:t>
      </w:r>
    </w:p>
    <w:p w:rsidR="000812AD" w:rsidRPr="00DC6B42" w:rsidRDefault="000812AD" w:rsidP="00DC6B42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выделять общее и единичное в культуре на основе предметных знаний о культуре своего народа;</w:t>
      </w:r>
    </w:p>
    <w:p w:rsidR="000812AD" w:rsidRPr="00DC6B42" w:rsidRDefault="000812AD" w:rsidP="00DC6B42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</w:p>
    <w:p w:rsidR="000812AD" w:rsidRPr="00DC6B42" w:rsidRDefault="000812AD" w:rsidP="00DC6B42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Тематический блок 2. «Семья и духовно-нравственные ценности»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11. Семья — хранитель духовных ценностей</w:t>
      </w:r>
    </w:p>
    <w:p w:rsidR="000812AD" w:rsidRPr="00DC6B42" w:rsidRDefault="000812AD" w:rsidP="00DC6B42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 смысл термина «семья»;</w:t>
      </w:r>
    </w:p>
    <w:p w:rsidR="000812AD" w:rsidRPr="00DC6B42" w:rsidRDefault="000812AD" w:rsidP="00DC6B42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взаимосвязях между типом культуры и особенностями семейного быта и отношений в семье;</w:t>
      </w:r>
    </w:p>
    <w:p w:rsidR="000812AD" w:rsidRPr="00DC6B42" w:rsidRDefault="000812AD" w:rsidP="00DC6B42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значение термина «поколение» и его взаимосвязь с культурными особенностями своего времени;</w:t>
      </w:r>
    </w:p>
    <w:p w:rsidR="000812AD" w:rsidRPr="00DC6B42" w:rsidRDefault="000812AD" w:rsidP="00DC6B42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составить рассказ о своей семье в соответствии с культурно-историческими условиями её существования;</w:t>
      </w:r>
    </w:p>
    <w:p w:rsidR="000812AD" w:rsidRPr="00DC6B42" w:rsidRDefault="000812AD" w:rsidP="00DC6B42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обосновывать такие понятия, как «счастливая семья», «семейное счастье»;</w:t>
      </w:r>
    </w:p>
    <w:p w:rsidR="000812AD" w:rsidRPr="00DC6B42" w:rsidRDefault="000812AD" w:rsidP="00DC6B42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и уметь доказывать важность семьи как хранителя традиций и её воспитательную роль;</w:t>
      </w:r>
    </w:p>
    <w:p w:rsidR="000812AD" w:rsidRPr="00DC6B42" w:rsidRDefault="000812AD" w:rsidP="00DC6B42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12. Родина начинается с семьи</w:t>
      </w:r>
    </w:p>
    <w:p w:rsidR="000812AD" w:rsidRPr="00DC6B42" w:rsidRDefault="000812AD" w:rsidP="00DC6B42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уметь объяснить понятие «Родина»;</w:t>
      </w:r>
    </w:p>
    <w:p w:rsidR="000812AD" w:rsidRPr="00DC6B42" w:rsidRDefault="000812AD" w:rsidP="00DC6B42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взаимосвязь и различия между концептами «Отечество» и «Родина»;</w:t>
      </w:r>
    </w:p>
    <w:p w:rsidR="000812AD" w:rsidRPr="00DC6B42" w:rsidRDefault="000812AD" w:rsidP="00DC6B42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понимать, что такое история семьи, каковы формы её выражения и сохранения;</w:t>
      </w:r>
    </w:p>
    <w:p w:rsidR="000812AD" w:rsidRPr="00DC6B42" w:rsidRDefault="000812AD" w:rsidP="00DC6B42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обосновывать и доказывать взаимосвязь истории семьи и истории народа, государства, человечества.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13. Традиции семейного воспитания в России</w:t>
      </w:r>
    </w:p>
    <w:p w:rsidR="000812AD" w:rsidRPr="00DC6B42" w:rsidRDefault="000812AD" w:rsidP="00DC6B42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семейных традициях и обосновывать их важность как ключевых элементах семейных отношений;</w:t>
      </w:r>
    </w:p>
    <w:p w:rsidR="000812AD" w:rsidRPr="00DC6B42" w:rsidRDefault="000812AD" w:rsidP="00DC6B42">
      <w:pPr>
        <w:numPr>
          <w:ilvl w:val="0"/>
          <w:numId w:val="8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 взаимосвязь семейных традиций и культуры собственного этноса;</w:t>
      </w:r>
    </w:p>
    <w:p w:rsidR="000812AD" w:rsidRPr="00DC6B42" w:rsidRDefault="000812AD" w:rsidP="00DC6B42">
      <w:pPr>
        <w:numPr>
          <w:ilvl w:val="0"/>
          <w:numId w:val="8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рассказывать о семейных традициях своего народа и народов России, собственной семьи;</w:t>
      </w:r>
    </w:p>
    <w:p w:rsidR="000812AD" w:rsidRPr="00DC6B42" w:rsidRDefault="000812AD" w:rsidP="00DC6B42">
      <w:pPr>
        <w:numPr>
          <w:ilvl w:val="0"/>
          <w:numId w:val="8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роль семейных традиций в культуре общества, трансляции ценностей, духовно-нравственных идеалов.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14. Образ семьи в культуре народов России</w:t>
      </w:r>
    </w:p>
    <w:p w:rsidR="000812AD" w:rsidRPr="00DC6B42" w:rsidRDefault="000812AD" w:rsidP="00DC6B42">
      <w:pPr>
        <w:numPr>
          <w:ilvl w:val="0"/>
          <w:numId w:val="9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называть традиционные сказочные и фольклорные сюжеты о семье, семейных обязанностях;</w:t>
      </w:r>
    </w:p>
    <w:p w:rsidR="000812AD" w:rsidRPr="00DC6B42" w:rsidRDefault="000812AD" w:rsidP="00DC6B42">
      <w:pPr>
        <w:numPr>
          <w:ilvl w:val="0"/>
          <w:numId w:val="9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обосновывать своё понимание семейных ценностей, выраженных в фольклорных сюжетах;</w:t>
      </w:r>
    </w:p>
    <w:p w:rsidR="000812AD" w:rsidRPr="00DC6B42" w:rsidRDefault="000812AD" w:rsidP="00DC6B42">
      <w:pPr>
        <w:numPr>
          <w:ilvl w:val="0"/>
          <w:numId w:val="9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</w:p>
    <w:p w:rsidR="000812AD" w:rsidRPr="00DC6B42" w:rsidRDefault="000812AD" w:rsidP="00DC6B42">
      <w:pPr>
        <w:numPr>
          <w:ilvl w:val="0"/>
          <w:numId w:val="9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обосновывать важность семейных ценностей с использованием различного иллюстративного материала.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15. Труд в истории семьи</w:t>
      </w:r>
    </w:p>
    <w:p w:rsidR="000812AD" w:rsidRPr="00DC6B42" w:rsidRDefault="000812AD" w:rsidP="00DC6B42">
      <w:pPr>
        <w:numPr>
          <w:ilvl w:val="0"/>
          <w:numId w:val="9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понимать, что такое семейное хозяйство и домашний труд;</w:t>
      </w:r>
    </w:p>
    <w:p w:rsidR="000812AD" w:rsidRPr="00DC6B42" w:rsidRDefault="000812AD" w:rsidP="00DC6B42">
      <w:pPr>
        <w:numPr>
          <w:ilvl w:val="0"/>
          <w:numId w:val="9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</w:p>
    <w:p w:rsidR="000812AD" w:rsidRPr="00DC6B42" w:rsidRDefault="000812AD" w:rsidP="00DC6B42">
      <w:pPr>
        <w:numPr>
          <w:ilvl w:val="0"/>
          <w:numId w:val="9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и оценивать семейный уклад и взаимосвязь с социально-экономической структурой общества в форме большой и малой семей;</w:t>
      </w:r>
    </w:p>
    <w:p w:rsidR="000812AD" w:rsidRPr="00DC6B42" w:rsidRDefault="000812AD" w:rsidP="00DC6B42">
      <w:pPr>
        <w:numPr>
          <w:ilvl w:val="0"/>
          <w:numId w:val="9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характеризовать распределение семейного труда и осознавать его важность для укрепления целостности семьи.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16. Семья в современном мире (</w:t>
      </w:r>
      <w:r w:rsidRPr="00DC6B42">
        <w:rPr>
          <w:rFonts w:ascii="Times New Roman" w:hAnsi="Times New Roman"/>
          <w:i/>
          <w:iCs/>
          <w:sz w:val="24"/>
          <w:szCs w:val="24"/>
        </w:rPr>
        <w:t>практическое занятие</w:t>
      </w:r>
      <w:r w:rsidRPr="00DC6B42">
        <w:rPr>
          <w:rFonts w:ascii="Times New Roman" w:hAnsi="Times New Roman"/>
          <w:sz w:val="24"/>
          <w:szCs w:val="24"/>
        </w:rPr>
        <w:t>)</w:t>
      </w:r>
    </w:p>
    <w:p w:rsidR="000812AD" w:rsidRPr="00DC6B42" w:rsidRDefault="000812AD" w:rsidP="00DC6B42">
      <w:pPr>
        <w:numPr>
          <w:ilvl w:val="0"/>
          <w:numId w:val="9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0812AD" w:rsidRPr="00DC6B42" w:rsidRDefault="000812AD" w:rsidP="00DC6B42">
      <w:pPr>
        <w:numPr>
          <w:ilvl w:val="0"/>
          <w:numId w:val="9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0812AD" w:rsidRPr="00DC6B42" w:rsidRDefault="000812AD" w:rsidP="00DC6B42">
      <w:pPr>
        <w:numPr>
          <w:ilvl w:val="0"/>
          <w:numId w:val="10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предполагать и доказывать наличие взаимосвязи между культурой и духовно-нравственными ценностями семьи;</w:t>
      </w:r>
    </w:p>
    <w:p w:rsidR="000812AD" w:rsidRPr="00DC6B42" w:rsidRDefault="000812AD" w:rsidP="00DC6B42">
      <w:pPr>
        <w:numPr>
          <w:ilvl w:val="0"/>
          <w:numId w:val="10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Тематический блок 3. «Духовно-нравственное богатство личности»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17. Личность — общество — культура</w:t>
      </w:r>
    </w:p>
    <w:p w:rsidR="000812AD" w:rsidRPr="00DC6B42" w:rsidRDefault="000812AD" w:rsidP="00DC6B42">
      <w:pPr>
        <w:numPr>
          <w:ilvl w:val="0"/>
          <w:numId w:val="10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 значение термина «человек» в контексте духовно-нравственной культуры;</w:t>
      </w:r>
    </w:p>
    <w:p w:rsidR="000812AD" w:rsidRPr="00DC6B42" w:rsidRDefault="000812AD" w:rsidP="00DC6B42">
      <w:pPr>
        <w:numPr>
          <w:ilvl w:val="0"/>
          <w:numId w:val="10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обосновать взаимосвязь и взаимообусловленность человека и общества, человека и культуры;</w:t>
      </w:r>
    </w:p>
    <w:p w:rsidR="000812AD" w:rsidRPr="00DC6B42" w:rsidRDefault="000812AD" w:rsidP="00DC6B42">
      <w:pPr>
        <w:numPr>
          <w:ilvl w:val="0"/>
          <w:numId w:val="10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объяснять различия между обоснованием термина «личность» в быту, в контексте культуры и творчества;</w:t>
      </w:r>
    </w:p>
    <w:p w:rsidR="000812AD" w:rsidRPr="00DC6B42" w:rsidRDefault="000812AD" w:rsidP="00DC6B42">
      <w:pPr>
        <w:numPr>
          <w:ilvl w:val="0"/>
          <w:numId w:val="10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знать, что такое гуманизм, иметь представление о его источниках в культуре.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18. Духовный мир человека. Человек — творец культуры</w:t>
      </w:r>
    </w:p>
    <w:p w:rsidR="000812AD" w:rsidRPr="00DC6B42" w:rsidRDefault="000812AD" w:rsidP="00DC6B42">
      <w:pPr>
        <w:numPr>
          <w:ilvl w:val="0"/>
          <w:numId w:val="10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значение термина «творчество» в нескольких аспектах и понимать границы их применимости;</w:t>
      </w:r>
    </w:p>
    <w:p w:rsidR="000812AD" w:rsidRPr="00DC6B42" w:rsidRDefault="000812AD" w:rsidP="00DC6B42">
      <w:pPr>
        <w:numPr>
          <w:ilvl w:val="0"/>
          <w:numId w:val="10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и доказывать важность морально- нравственных ограничений в творчестве;</w:t>
      </w:r>
    </w:p>
    <w:p w:rsidR="000812AD" w:rsidRPr="00DC6B42" w:rsidRDefault="000812AD" w:rsidP="00DC6B42">
      <w:pPr>
        <w:numPr>
          <w:ilvl w:val="0"/>
          <w:numId w:val="10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обосновывать важность творчества как реализацию духовно-нравственных ценностей человека;</w:t>
      </w:r>
    </w:p>
    <w:p w:rsidR="000812AD" w:rsidRPr="00DC6B42" w:rsidRDefault="000812AD" w:rsidP="00DC6B42">
      <w:pPr>
        <w:numPr>
          <w:ilvl w:val="0"/>
          <w:numId w:val="10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доказывать детерминированность творчества культурой своего этноса;</w:t>
      </w:r>
    </w:p>
    <w:p w:rsidR="000812AD" w:rsidRPr="00DC6B42" w:rsidRDefault="000812AD" w:rsidP="00DC6B42">
      <w:pPr>
        <w:numPr>
          <w:ilvl w:val="0"/>
          <w:numId w:val="1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уметь объяснить взаимосвязь труда и творчества.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19. Личность и духовно-нравственные ценности</w:t>
      </w:r>
    </w:p>
    <w:p w:rsidR="000812AD" w:rsidRPr="00DC6B42" w:rsidRDefault="000812AD" w:rsidP="00DC6B42">
      <w:pPr>
        <w:numPr>
          <w:ilvl w:val="0"/>
          <w:numId w:val="1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уметь объяснить значение и роль морали и нравственности в жизни человека;</w:t>
      </w:r>
    </w:p>
    <w:p w:rsidR="000812AD" w:rsidRPr="00DC6B42" w:rsidRDefault="000812AD" w:rsidP="00DC6B42">
      <w:pPr>
        <w:numPr>
          <w:ilvl w:val="0"/>
          <w:numId w:val="1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обосновывать происхождение духовных ценностей, понимание идеалов добра и зла;</w:t>
      </w:r>
    </w:p>
    <w:p w:rsidR="000812AD" w:rsidRPr="00DC6B42" w:rsidRDefault="000812AD" w:rsidP="00DC6B42">
      <w:pPr>
        <w:numPr>
          <w:ilvl w:val="0"/>
          <w:numId w:val="1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уметь показывать на примерах значение таких ценностей, как «взаимопомощь», «сострадание», «милосердие», «любовь», «дружба», «коллективизм», «патриотизм», «любовь к близким».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b/>
          <w:bCs/>
          <w:sz w:val="24"/>
          <w:szCs w:val="24"/>
        </w:rPr>
        <w:t>Тематический блок 4. «Культурное единство России»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20. Историческая память как духовно-нравственная ценность</w:t>
      </w:r>
    </w:p>
    <w:p w:rsidR="000812AD" w:rsidRPr="00DC6B42" w:rsidRDefault="000812AD" w:rsidP="00DC6B42">
      <w:pPr>
        <w:numPr>
          <w:ilvl w:val="0"/>
          <w:numId w:val="1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уметь объяснять суть термина «история», знать основные исторические периоды и уметь выделять их сущностные черты;</w:t>
      </w:r>
    </w:p>
    <w:p w:rsidR="000812AD" w:rsidRPr="00DC6B42" w:rsidRDefault="000812AD" w:rsidP="00DC6B42">
      <w:pPr>
        <w:numPr>
          <w:ilvl w:val="0"/>
          <w:numId w:val="1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значении и функциях изучения истории;</w:t>
      </w:r>
    </w:p>
    <w:p w:rsidR="000812AD" w:rsidRPr="00DC6B42" w:rsidRDefault="000812AD" w:rsidP="00DC6B42">
      <w:pPr>
        <w:numPr>
          <w:ilvl w:val="0"/>
          <w:numId w:val="1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историю своей семьи и народа как часть мирового исторического процесса. Знать 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21. Литература как язык культуры</w:t>
      </w:r>
    </w:p>
    <w:p w:rsidR="000812AD" w:rsidRPr="00DC6B42" w:rsidRDefault="000812AD" w:rsidP="00DC6B42">
      <w:pPr>
        <w:numPr>
          <w:ilvl w:val="0"/>
          <w:numId w:val="1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 отличия литературы от других видов художественного творчества;</w:t>
      </w:r>
    </w:p>
    <w:p w:rsidR="000812AD" w:rsidRPr="00DC6B42" w:rsidRDefault="000812AD" w:rsidP="00DC6B42">
      <w:pPr>
        <w:numPr>
          <w:ilvl w:val="0"/>
          <w:numId w:val="1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рассказывать об особенностях литературного повествования, выделять простые выразительные средства литературного языка;</w:t>
      </w:r>
    </w:p>
    <w:p w:rsidR="000812AD" w:rsidRPr="00DC6B42" w:rsidRDefault="000812AD" w:rsidP="00DC6B42">
      <w:pPr>
        <w:numPr>
          <w:ilvl w:val="0"/>
          <w:numId w:val="1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обосновывать и доказывать важность литературы как культурного явления, как формы трансляции культурных ценностей;</w:t>
      </w:r>
    </w:p>
    <w:p w:rsidR="000812AD" w:rsidRPr="00DC6B42" w:rsidRDefault="000812AD" w:rsidP="00DC6B42">
      <w:pPr>
        <w:numPr>
          <w:ilvl w:val="0"/>
          <w:numId w:val="1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находить и обозначать средства выражения морального и нравственного смысла в литературных произведениях.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22. Взаимовлияние культур</w:t>
      </w:r>
    </w:p>
    <w:p w:rsidR="000812AD" w:rsidRPr="00DC6B42" w:rsidRDefault="000812AD" w:rsidP="00DC6B42">
      <w:pPr>
        <w:numPr>
          <w:ilvl w:val="0"/>
          <w:numId w:val="1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значении терминов «взаимодействие культур», «культурный обмен» как формах распространения и обогащения духовно-нравственных идеалов общества;</w:t>
      </w:r>
    </w:p>
    <w:p w:rsidR="000812AD" w:rsidRPr="00DC6B42" w:rsidRDefault="000812AD" w:rsidP="00DC6B42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обосновывать важность сохранения культурного наследия;</w:t>
      </w:r>
    </w:p>
    <w:p w:rsidR="000812AD" w:rsidRPr="00DC6B42" w:rsidRDefault="000812AD" w:rsidP="00DC6B42">
      <w:pPr>
        <w:numPr>
          <w:ilvl w:val="0"/>
          <w:numId w:val="1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23. Духовно-нравственные ценности российского народа</w:t>
      </w:r>
    </w:p>
    <w:p w:rsidR="000812AD" w:rsidRPr="00DC6B42" w:rsidRDefault="000812AD" w:rsidP="00DC6B42">
      <w:pPr>
        <w:numPr>
          <w:ilvl w:val="0"/>
          <w:numId w:val="1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</w:p>
    <w:p w:rsidR="000812AD" w:rsidRPr="00DC6B42" w:rsidRDefault="000812AD" w:rsidP="00DC6B42">
      <w:pPr>
        <w:numPr>
          <w:ilvl w:val="0"/>
          <w:numId w:val="1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24. Регионы России: культурное многообразие</w:t>
      </w:r>
    </w:p>
    <w:p w:rsidR="000812AD" w:rsidRPr="00DC6B42" w:rsidRDefault="000812AD" w:rsidP="00DC6B42">
      <w:pPr>
        <w:numPr>
          <w:ilvl w:val="0"/>
          <w:numId w:val="1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принципы федеративного устройства России и концепт «полиэтничность»;</w:t>
      </w:r>
    </w:p>
    <w:p w:rsidR="000812AD" w:rsidRPr="00DC6B42" w:rsidRDefault="000812AD" w:rsidP="00DC6B42">
      <w:pPr>
        <w:numPr>
          <w:ilvl w:val="0"/>
          <w:numId w:val="1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называть основные этносы Российской Федерации и регионы, где они традиционно проживают;</w:t>
      </w:r>
    </w:p>
    <w:p w:rsidR="000812AD" w:rsidRPr="00DC6B42" w:rsidRDefault="000812AD" w:rsidP="00DC6B42">
      <w:pPr>
        <w:numPr>
          <w:ilvl w:val="0"/>
          <w:numId w:val="1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объяснить значение словосочетаний «многонациональный народ Российской Федерации», «государствообразующий народ», «титульный этнос»;</w:t>
      </w:r>
    </w:p>
    <w:p w:rsidR="000812AD" w:rsidRPr="00DC6B42" w:rsidRDefault="000812AD" w:rsidP="00DC6B42">
      <w:pPr>
        <w:numPr>
          <w:ilvl w:val="0"/>
          <w:numId w:val="1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ценность многообразия культурных укладов народов Российской Федерации;</w:t>
      </w:r>
    </w:p>
    <w:p w:rsidR="000812AD" w:rsidRPr="00DC6B42" w:rsidRDefault="000812AD" w:rsidP="00DC6B42">
      <w:pPr>
        <w:numPr>
          <w:ilvl w:val="0"/>
          <w:numId w:val="1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демонстрировать готовность к сохранению межнационального и межрелигиозного согласия в России;</w:t>
      </w:r>
    </w:p>
    <w:p w:rsidR="000812AD" w:rsidRPr="00DC6B42" w:rsidRDefault="000812AD" w:rsidP="00DC6B42">
      <w:pPr>
        <w:numPr>
          <w:ilvl w:val="0"/>
          <w:numId w:val="1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выделять общие черты в культуре различных народов, обосновывать их значение и причины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25. Праздники в культуре народов России</w:t>
      </w:r>
    </w:p>
    <w:p w:rsidR="000812AD" w:rsidRPr="00DC6B42" w:rsidRDefault="000812AD" w:rsidP="00DC6B42">
      <w:pPr>
        <w:numPr>
          <w:ilvl w:val="0"/>
          <w:numId w:val="1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природе праздников и обосновывать их важность как элементов культуры;</w:t>
      </w:r>
    </w:p>
    <w:p w:rsidR="000812AD" w:rsidRPr="00DC6B42" w:rsidRDefault="000812AD" w:rsidP="00DC6B42">
      <w:pPr>
        <w:numPr>
          <w:ilvl w:val="0"/>
          <w:numId w:val="1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устанавливать взаимосвязь праздников и культурного уклада;</w:t>
      </w:r>
    </w:p>
    <w:p w:rsidR="000812AD" w:rsidRPr="00DC6B42" w:rsidRDefault="000812AD" w:rsidP="00DC6B42">
      <w:pPr>
        <w:numPr>
          <w:ilvl w:val="0"/>
          <w:numId w:val="1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различать основные типы праздников;</w:t>
      </w:r>
    </w:p>
    <w:p w:rsidR="000812AD" w:rsidRPr="00DC6B42" w:rsidRDefault="000812AD" w:rsidP="00DC6B42">
      <w:pPr>
        <w:numPr>
          <w:ilvl w:val="0"/>
          <w:numId w:val="1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рассказывать о праздничных традициях народов России и собственной семьи;</w:t>
      </w:r>
    </w:p>
    <w:p w:rsidR="000812AD" w:rsidRPr="00DC6B42" w:rsidRDefault="000812AD" w:rsidP="00DC6B42">
      <w:pPr>
        <w:numPr>
          <w:ilvl w:val="0"/>
          <w:numId w:val="1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анализировать связь праздников и истории, культуры народов России;</w:t>
      </w:r>
    </w:p>
    <w:p w:rsidR="000812AD" w:rsidRPr="00DC6B42" w:rsidRDefault="000812AD" w:rsidP="00DC6B42">
      <w:pPr>
        <w:numPr>
          <w:ilvl w:val="0"/>
          <w:numId w:val="1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основной смысл семейных праздников:</w:t>
      </w:r>
    </w:p>
    <w:p w:rsidR="000812AD" w:rsidRPr="00DC6B42" w:rsidRDefault="000812AD" w:rsidP="00DC6B42">
      <w:pPr>
        <w:numPr>
          <w:ilvl w:val="0"/>
          <w:numId w:val="1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определять нравственный смысл праздников народов России;</w:t>
      </w:r>
    </w:p>
    <w:p w:rsidR="000812AD" w:rsidRPr="00DC6B42" w:rsidRDefault="000812AD" w:rsidP="00DC6B42">
      <w:pPr>
        <w:numPr>
          <w:ilvl w:val="0"/>
          <w:numId w:val="1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26. Памятники архитектуры народов России</w:t>
      </w:r>
    </w:p>
    <w:p w:rsidR="000812AD" w:rsidRPr="00DC6B42" w:rsidRDefault="000812AD" w:rsidP="00DC6B42">
      <w:pPr>
        <w:numPr>
          <w:ilvl w:val="0"/>
          <w:numId w:val="1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Знать, что такое архитектура, уметь охарактеризовать основные типы памятников архитектуры и проследить связь между их структурой и особенностями культуры и этапами исторического развития;</w:t>
      </w:r>
    </w:p>
    <w:p w:rsidR="000812AD" w:rsidRPr="00DC6B42" w:rsidRDefault="000812AD" w:rsidP="00DC6B42">
      <w:pPr>
        <w:numPr>
          <w:ilvl w:val="0"/>
          <w:numId w:val="1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взаимосвязь между типом жилищ и типом хозяйственной деятельности;</w:t>
      </w:r>
    </w:p>
    <w:p w:rsidR="000812AD" w:rsidRPr="00DC6B42" w:rsidRDefault="000812AD" w:rsidP="00DC6B42">
      <w:pPr>
        <w:numPr>
          <w:ilvl w:val="0"/>
          <w:numId w:val="1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и уметь охарактеризовать связь между уровнем научно-технического развития и типами жилищ;</w:t>
      </w:r>
    </w:p>
    <w:p w:rsidR="000812AD" w:rsidRPr="00DC6B42" w:rsidRDefault="000812AD" w:rsidP="00DC6B42">
      <w:pPr>
        <w:numPr>
          <w:ilvl w:val="0"/>
          <w:numId w:val="1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осознавать и уметь объяснять взаимосвязь между особенностями архитектуры и духовно-нравственными ценностями народов России;</w:t>
      </w:r>
    </w:p>
    <w:p w:rsidR="000812AD" w:rsidRPr="00DC6B42" w:rsidRDefault="000812AD" w:rsidP="00DC6B42">
      <w:pPr>
        <w:numPr>
          <w:ilvl w:val="0"/>
          <w:numId w:val="1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устанавливать связь между историей памятника и историей края, характеризовать памятники истории и культуры;</w:t>
      </w:r>
    </w:p>
    <w:p w:rsidR="000812AD" w:rsidRPr="00DC6B42" w:rsidRDefault="000812AD" w:rsidP="00DC6B42">
      <w:pPr>
        <w:numPr>
          <w:ilvl w:val="0"/>
          <w:numId w:val="1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иметь представление о нравственном и научном смысле краеведческой работы.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27. Музыкальная культура народов России</w:t>
      </w:r>
    </w:p>
    <w:p w:rsidR="000812AD" w:rsidRPr="00DC6B42" w:rsidRDefault="000812AD" w:rsidP="00DC6B42">
      <w:pPr>
        <w:numPr>
          <w:ilvl w:val="0"/>
          <w:numId w:val="1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 отличия музыки от других видов художественного творчества, рассказывать об особенностях музыкального повествования, выделять простые выразительные средства музыкального языка;</w:t>
      </w:r>
    </w:p>
    <w:p w:rsidR="000812AD" w:rsidRPr="00DC6B42" w:rsidRDefault="000812AD" w:rsidP="00DC6B42">
      <w:pPr>
        <w:numPr>
          <w:ilvl w:val="0"/>
          <w:numId w:val="1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обосновывать и доказывать важность музыки как культурного явления, как формы трансляции культурных ценностей;</w:t>
      </w:r>
    </w:p>
    <w:p w:rsidR="000812AD" w:rsidRPr="00DC6B42" w:rsidRDefault="000812AD" w:rsidP="00DC6B42">
      <w:pPr>
        <w:numPr>
          <w:ilvl w:val="0"/>
          <w:numId w:val="1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находить и обозначать средства выражения морального и нравственного смысла музыкальных произведений;</w:t>
      </w:r>
    </w:p>
    <w:p w:rsidR="000812AD" w:rsidRPr="00DC6B42" w:rsidRDefault="000812AD" w:rsidP="00DC6B42">
      <w:pPr>
        <w:numPr>
          <w:ilvl w:val="0"/>
          <w:numId w:val="1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основные темы музыкального творчества народов России, народные инструменты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28. Изобразительное искусство народов России</w:t>
      </w:r>
    </w:p>
    <w:p w:rsidR="000812AD" w:rsidRPr="00DC6B42" w:rsidRDefault="000812AD" w:rsidP="00DC6B42">
      <w:pPr>
        <w:numPr>
          <w:ilvl w:val="0"/>
          <w:numId w:val="1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0812AD" w:rsidRPr="00DC6B42" w:rsidRDefault="000812AD" w:rsidP="00DC6B42">
      <w:pPr>
        <w:numPr>
          <w:ilvl w:val="0"/>
          <w:numId w:val="1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объяснить, что такое скульптура, живопись, графика, фольклорные орнаменты;</w:t>
      </w:r>
    </w:p>
    <w:p w:rsidR="000812AD" w:rsidRPr="00DC6B42" w:rsidRDefault="000812AD" w:rsidP="00DC6B42">
      <w:pPr>
        <w:numPr>
          <w:ilvl w:val="0"/>
          <w:numId w:val="1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0812AD" w:rsidRPr="00DC6B42" w:rsidRDefault="000812AD" w:rsidP="00DC6B42">
      <w:pPr>
        <w:numPr>
          <w:ilvl w:val="0"/>
          <w:numId w:val="1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находить и обозначать средства выражения морального и нравственного смысла изобразительного искусства;</w:t>
      </w:r>
    </w:p>
    <w:p w:rsidR="000812AD" w:rsidRPr="00DC6B42" w:rsidRDefault="000812AD" w:rsidP="00DC6B42">
      <w:pPr>
        <w:numPr>
          <w:ilvl w:val="0"/>
          <w:numId w:val="1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основные темы изобразительного искусства народов России.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29. Фольклор и литература народов России</w:t>
      </w:r>
    </w:p>
    <w:p w:rsidR="000812AD" w:rsidRPr="00DC6B42" w:rsidRDefault="000812AD" w:rsidP="00DC6B42">
      <w:pPr>
        <w:numPr>
          <w:ilvl w:val="0"/>
          <w:numId w:val="1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понимать, что такое пословицы и поговорки, обосновывать важность и нужность этих языковых выразительных средств;</w:t>
      </w:r>
    </w:p>
    <w:p w:rsidR="000812AD" w:rsidRPr="00DC6B42" w:rsidRDefault="000812AD" w:rsidP="00DC6B42">
      <w:pPr>
        <w:numPr>
          <w:ilvl w:val="0"/>
          <w:numId w:val="1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объяснять, что такое эпос, миф, сказка, былина, песня;</w:t>
      </w:r>
    </w:p>
    <w:p w:rsidR="000812AD" w:rsidRPr="00DC6B42" w:rsidRDefault="000812AD" w:rsidP="00DC6B42">
      <w:pPr>
        <w:numPr>
          <w:ilvl w:val="0"/>
          <w:numId w:val="1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0812AD" w:rsidRPr="00DC6B42" w:rsidRDefault="000812AD" w:rsidP="00DC6B42">
      <w:pPr>
        <w:numPr>
          <w:ilvl w:val="0"/>
          <w:numId w:val="1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знать, что такое национальная литература и каковы её выразительные средства;</w:t>
      </w:r>
    </w:p>
    <w:p w:rsidR="000812AD" w:rsidRPr="00DC6B42" w:rsidRDefault="000812AD" w:rsidP="00DC6B42">
      <w:pPr>
        <w:numPr>
          <w:ilvl w:val="0"/>
          <w:numId w:val="1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оценивать морально-нравственный потенциал национальной литературы.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30. Бытовые традиции народов России: пища, одежда, дом</w:t>
      </w:r>
    </w:p>
    <w:p w:rsidR="000812AD" w:rsidRPr="00DC6B42" w:rsidRDefault="000812AD" w:rsidP="00DC6B42">
      <w:pPr>
        <w:numPr>
          <w:ilvl w:val="0"/>
          <w:numId w:val="1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0812AD" w:rsidRPr="00DC6B42" w:rsidRDefault="000812AD" w:rsidP="00DC6B42">
      <w:pPr>
        <w:numPr>
          <w:ilvl w:val="0"/>
          <w:numId w:val="1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0812AD" w:rsidRPr="00DC6B42" w:rsidRDefault="000812AD" w:rsidP="00DC6B42">
      <w:pPr>
        <w:numPr>
          <w:ilvl w:val="0"/>
          <w:numId w:val="1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шестиклассников уровне (с учётом их возрастных особенностей);</w:t>
      </w:r>
    </w:p>
    <w:p w:rsidR="000812AD" w:rsidRPr="00DC6B42" w:rsidRDefault="000812AD" w:rsidP="00DC6B42">
      <w:pPr>
        <w:numPr>
          <w:ilvl w:val="0"/>
          <w:numId w:val="1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близким через бытовые традиции народов своего края.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31. Культурная карта России (практическое занятие)</w:t>
      </w:r>
    </w:p>
    <w:p w:rsidR="000812AD" w:rsidRPr="00DC6B42" w:rsidRDefault="000812AD" w:rsidP="00DC6B42">
      <w:pPr>
        <w:numPr>
          <w:ilvl w:val="0"/>
          <w:numId w:val="1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уметь объяснить отличия культурной географии от физической и политической географии;</w:t>
      </w:r>
    </w:p>
    <w:p w:rsidR="000812AD" w:rsidRPr="00DC6B42" w:rsidRDefault="000812AD" w:rsidP="00DC6B42">
      <w:pPr>
        <w:numPr>
          <w:ilvl w:val="0"/>
          <w:numId w:val="1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понимать, что такое культурная карта народов России;</w:t>
      </w:r>
    </w:p>
    <w:p w:rsidR="000812AD" w:rsidRPr="00DC6B42" w:rsidRDefault="000812AD" w:rsidP="00DC6B42">
      <w:pPr>
        <w:numPr>
          <w:ilvl w:val="0"/>
          <w:numId w:val="1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описывать отдельные области культурной карты в соответствии с их особенностями.</w:t>
      </w:r>
    </w:p>
    <w:p w:rsidR="000812AD" w:rsidRPr="00DC6B42" w:rsidRDefault="000812AD" w:rsidP="00DC6B42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Тема 32. Единство страны — залог будущего России</w:t>
      </w:r>
    </w:p>
    <w:p w:rsidR="000812AD" w:rsidRPr="00DC6B42" w:rsidRDefault="000812AD" w:rsidP="00DC6B42">
      <w:pPr>
        <w:numPr>
          <w:ilvl w:val="0"/>
          <w:numId w:val="1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0812AD" w:rsidRPr="00DC6B42" w:rsidRDefault="000812AD" w:rsidP="00DC6B42">
      <w:pPr>
        <w:numPr>
          <w:ilvl w:val="0"/>
          <w:numId w:val="1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0812AD" w:rsidRPr="00DC6B42" w:rsidRDefault="000812AD" w:rsidP="00DC6B4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 xml:space="preserve">                                </w:t>
      </w:r>
      <w:r w:rsidRPr="00DC6B42">
        <w:rPr>
          <w:rFonts w:ascii="LiberationSerif" w:hAnsi="LiberationSerif"/>
          <w:b/>
          <w:bCs/>
          <w:caps/>
          <w:kern w:val="36"/>
          <w:sz w:val="24"/>
          <w:szCs w:val="24"/>
        </w:rPr>
        <w:t>ТЕМАТИЧЕСКОЕ ПЛАНИРОВАНИЕ </w:t>
      </w:r>
    </w:p>
    <w:tbl>
      <w:tblPr>
        <w:tblW w:w="8109" w:type="pct"/>
        <w:tblInd w:w="-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35"/>
        <w:gridCol w:w="1912"/>
        <w:gridCol w:w="728"/>
        <w:gridCol w:w="1483"/>
        <w:gridCol w:w="1440"/>
        <w:gridCol w:w="9023"/>
      </w:tblGrid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Наш дом — Россия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5" w:history="1">
              <w:r w:rsidRPr="009B44E5">
                <w:rPr>
                  <w:rStyle w:val="Hyperlink"/>
                </w:rPr>
                <w:t>https://infourok.ru/prezentaciya-k-uroka-odnknr-dlya-5-klassa-na-temu-nash-dom-rossiya-6240826.html</w:t>
              </w:r>
            </w:hyperlink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Язык и история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Русский язык — язык общения и язык возможностей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6" w:history="1">
              <w:r w:rsidRPr="009B44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http://odnknr.pravolimp.ru/main/about</w:t>
              </w:r>
            </w:hyperlink>
          </w:p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B44E5">
                <w:rPr>
                  <w:rStyle w:val="Hyperlink"/>
                  <w:sz w:val="24"/>
                </w:rPr>
                <w:t>https://infourok.ru/prezentaciya-k-uroku-odnknr-v-klasse-na-temu-berezhnoe-otnoshenie-k-prirode-2479948.html</w:t>
              </w:r>
            </w:hyperlink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Духовная культура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8" w:history="1">
              <w:r w:rsidRPr="009B44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http://odnknr.pravolimp.ru/main/about</w:t>
              </w:r>
            </w:hyperlink>
          </w:p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B44E5">
                <w:rPr>
                  <w:rStyle w:val="Hyperlink"/>
                </w:rPr>
                <w:t>https://youtu.be/gakLlsm8qkw</w:t>
              </w:r>
            </w:hyperlink>
            <w:r w:rsidRPr="009B44E5">
              <w:rPr>
                <w:rFonts w:ascii="Times New Roman" w:hAnsi="Times New Roman"/>
              </w:rPr>
              <w:t xml:space="preserve">  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Многообразие культур России (</w:t>
            </w:r>
            <w:r w:rsidRPr="00DC6B4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DC6B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0" w:history="1">
              <w:r w:rsidRPr="009B44E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http://odnknr.pravolimp.ru/main/about</w:t>
              </w:r>
            </w:hyperlink>
          </w:p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1" w:history="1">
              <w:r w:rsidRPr="009B44E5">
                <w:rPr>
                  <w:rStyle w:val="Hyperlink"/>
                </w:rPr>
                <w:t>https://nsportal.ru/shkola/dopolnitelnoe-obrazovanie/library/2021/08/23/obychai-obryady-i-traditsii-russkogo-naroda</w:t>
              </w:r>
            </w:hyperlink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Семья  — хранитель духовных ценностей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Труд в истории семьи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Семья в современном мире (</w:t>
            </w:r>
            <w:r w:rsidRPr="00DC6B4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DC6B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Личность  — общество  — культура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Духовный мир человека. Человек — творец культуры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Личность и духовно-нравственные ценности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2" w:anchor="https://nsportal.ru/sites/default/files/2019/12/01/bezopasniy-internet.pptx" w:history="1">
              <w:r w:rsidRPr="009B44E5">
                <w:rPr>
                  <w:rStyle w:val="Hyperlink"/>
                </w:rPr>
                <w:t>https://nsportal.ru/download/#https://nsportal.ru/sites/default/files/2019/12/01/bezopasniy-internet.pptx</w:t>
              </w:r>
            </w:hyperlink>
            <w:r w:rsidRPr="009B44E5">
              <w:rPr>
                <w:rFonts w:ascii="Times New Roman" w:hAnsi="Times New Roman"/>
              </w:rPr>
              <w:t xml:space="preserve">  </w:t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Духовно-нравственные ценности российского народа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3" w:history="1">
              <w:r w:rsidRPr="009B44E5">
                <w:rPr>
                  <w:rStyle w:val="Hyperlink"/>
                </w:rPr>
                <w:t>https://multiurok.ru/files/priezientatsiia-dlia-uroka-odnknr-5-kl-nasliediie-.html</w:t>
              </w:r>
            </w:hyperlink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4.9.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Изобразительное искусство народов России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Фольклор и литература народов России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Бытовые традиции народов России: пища, одежда, дом (</w:t>
            </w:r>
            <w:r w:rsidRPr="00DC6B4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DC6B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Культурная карта России (</w:t>
            </w:r>
            <w:r w:rsidRPr="00DC6B42">
              <w:rPr>
                <w:rFonts w:ascii="Times New Roman" w:hAnsi="Times New Roman"/>
                <w:i/>
                <w:iCs/>
                <w:sz w:val="24"/>
                <w:szCs w:val="24"/>
              </w:rPr>
              <w:t>практическое занятие</w:t>
            </w:r>
            <w:r w:rsidRPr="00DC6B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1D7529">
        <w:tc>
          <w:tcPr>
            <w:tcW w:w="20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Единство страны  — залог будущего России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https://resh.edu.ru/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http://orkce.apkpro.ru/404.html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r w:rsidRPr="00DC6B42">
              <w:rPr>
                <w:rFonts w:ascii="Times New Roman" w:hAnsi="Times New Roman"/>
                <w:sz w:val="24"/>
                <w:szCs w:val="24"/>
              </w:rPr>
              <w:t>http://odnknr.pravolimp.ru/main/about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  <w:hyperlink r:id="rId14" w:history="1">
              <w:r w:rsidRPr="009B44E5">
                <w:rPr>
                  <w:rStyle w:val="Hyperlink"/>
                </w:rPr>
                <w:t>https://infourok.ru/prezentaciya-ekologicheskogo-uroka-v-5-klasse-4567308.html</w:t>
              </w:r>
            </w:hyperlink>
            <w:r w:rsidRPr="009B44E5">
              <w:rPr>
                <w:rFonts w:ascii="Times New Roman" w:hAnsi="Times New Roman"/>
              </w:rPr>
              <w:t xml:space="preserve">  </w:t>
            </w:r>
          </w:p>
        </w:tc>
      </w:tr>
      <w:tr w:rsidR="000812AD" w:rsidRPr="009B44E5" w:rsidTr="001D7529">
        <w:trPr>
          <w:gridAfter w:val="1"/>
          <w:wAfter w:w="2964" w:type="pct"/>
        </w:trPr>
        <w:tc>
          <w:tcPr>
            <w:tcW w:w="837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2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812AD" w:rsidRPr="00DC6B42" w:rsidRDefault="000812AD" w:rsidP="00DC6B42">
      <w:pPr>
        <w:pBdr>
          <w:bottom w:val="single" w:sz="4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>
        <w:rPr>
          <w:rFonts w:ascii="Times New Roman" w:hAnsi="Times New Roman"/>
          <w:b/>
          <w:bCs/>
          <w:caps/>
          <w:kern w:val="36"/>
          <w:sz w:val="24"/>
          <w:szCs w:val="24"/>
        </w:rPr>
        <w:t xml:space="preserve">                                      </w:t>
      </w:r>
      <w:r w:rsidRPr="00DC6B42">
        <w:rPr>
          <w:rFonts w:ascii="LiberationSerif" w:hAnsi="LiberationSerif"/>
          <w:b/>
          <w:bCs/>
          <w:caps/>
          <w:kern w:val="36"/>
          <w:sz w:val="24"/>
          <w:szCs w:val="24"/>
        </w:rPr>
        <w:t>ПОУРОЧНОЕ ПЛАНИРОВАНИЕ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0"/>
        <w:gridCol w:w="1981"/>
        <w:gridCol w:w="728"/>
        <w:gridCol w:w="1622"/>
        <w:gridCol w:w="1678"/>
        <w:gridCol w:w="1163"/>
        <w:gridCol w:w="1644"/>
      </w:tblGrid>
      <w:tr w:rsidR="000812AD" w:rsidRPr="009B44E5" w:rsidTr="00DC6B42"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Виды, формы контроля</w:t>
            </w:r>
          </w:p>
        </w:tc>
      </w:tr>
      <w:tr w:rsidR="000812AD" w:rsidRPr="009B44E5" w:rsidTr="00DC6B42"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Наш дом — Россия. Наша родина - Россия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Язык и история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Русский язык — язык общения и язык возможностей. Входная к.работа "История России"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Истоки родной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Материальная культура. Бережное отношение к природе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Духовная культура. Милосердие и сострадания.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Многообразие культур России.Традиции и обычаи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Многообразие культур России (практическое занятие)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Семья  — хранитель духовных ценностей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Родина начинается с семьи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Традиции семейного воспитания 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Образ семьи в культуре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Труд в истории семьи. Контрольная работа "Россия-общий дом"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Семья в современном мире (практическое занятие)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Личность  — общество  —культура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Духовный мир человека. Человек — творец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Личность и духовно-нравственные ценности. Безопасный интернет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Историческая память как духовно-нравственная ценность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Литература как язык культуры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Взаимовлияние культур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Духовно-нравственные ценности российского народа. Жизнь ратными подвигами полна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Регионы России: культурное многообразие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Праздники в культуре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Памятники в культуре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Музыкальная культура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Изобразительное искусство народов России. Фольклор и литература народов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Бытовые традиции народов России: пища, одежда, дом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Бытовые традиции народов России: пища, одежда, дом (практическое занятие)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Культурная карта России (практическое занятие)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Единство страны  — залог будущего России.   Экологическая грамотность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Устный опрос;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Итоговая контрольная работа "Нравственные ценности"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Тестирование;</w:t>
            </w:r>
            <w:r w:rsidRPr="00DC6B42">
              <w:rPr>
                <w:rFonts w:ascii="Times New Roman" w:hAnsi="Times New Roman"/>
                <w:sz w:val="24"/>
                <w:szCs w:val="24"/>
                <w:bdr w:val="dashed" w:sz="4" w:space="0" w:color="FF0000" w:frame="1"/>
                <w:shd w:val="clear" w:color="auto" w:fill="F7FDF7"/>
              </w:rPr>
              <w:br/>
            </w:r>
          </w:p>
        </w:tc>
      </w:tr>
      <w:tr w:rsidR="000812AD" w:rsidRPr="009B44E5" w:rsidTr="00DC6B42">
        <w:tc>
          <w:tcPr>
            <w:tcW w:w="0" w:type="auto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8" w:type="dxa"/>
              <w:left w:w="78" w:type="dxa"/>
              <w:bottom w:w="78" w:type="dxa"/>
              <w:right w:w="78" w:type="dxa"/>
            </w:tcMar>
          </w:tcPr>
          <w:p w:rsidR="000812AD" w:rsidRPr="00DC6B42" w:rsidRDefault="000812AD" w:rsidP="00DC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B4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0812AD" w:rsidRPr="00DC6B42" w:rsidRDefault="000812AD" w:rsidP="00DC6B42">
      <w:pPr>
        <w:pBdr>
          <w:bottom w:val="single" w:sz="4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</w:rPr>
      </w:pPr>
      <w:r w:rsidRPr="00DC6B42">
        <w:rPr>
          <w:rFonts w:ascii="LiberationSerif" w:hAnsi="LiberationSerif"/>
          <w:b/>
          <w:bCs/>
          <w:caps/>
          <w:kern w:val="36"/>
          <w:sz w:val="24"/>
          <w:szCs w:val="24"/>
        </w:rPr>
        <w:t>УЧЕБНО-МЕТОДИЧЕСКОЕ ОБЕСПЕЧЕНИЕ ОБРАЗОВАТЕЛЬНОГО ПРОЦЕССА </w:t>
      </w:r>
    </w:p>
    <w:p w:rsidR="000812AD" w:rsidRPr="00DC6B42" w:rsidRDefault="000812AD" w:rsidP="00DC6B4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DC6B42">
        <w:rPr>
          <w:rFonts w:ascii="LiberationSerif" w:hAnsi="LiberationSerif"/>
          <w:b/>
          <w:bCs/>
          <w:caps/>
        </w:rPr>
        <w:t>ОБЯЗАТЕЛЬНЫЕ УЧЕБНЫЕ МАТЕРИАЛЫ ДЛЯ УЧЕНИКА</w:t>
      </w:r>
    </w:p>
    <w:p w:rsidR="000812AD" w:rsidRPr="00DC6B42" w:rsidRDefault="000812AD" w:rsidP="00DC6B42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DC6B42">
        <w:rPr>
          <w:rFonts w:ascii="LiberationSerif" w:hAnsi="LiberationSerif"/>
          <w:b/>
          <w:bCs/>
          <w:caps/>
        </w:rPr>
        <w:t>МЕТОДИЧЕСКИЕ МАТЕРИАЛЫ ДЛЯ УЧИТЕЛЯ</w:t>
      </w:r>
    </w:p>
    <w:p w:rsidR="000812AD" w:rsidRPr="00DC6B42" w:rsidRDefault="000812AD" w:rsidP="00CC19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C6B42">
        <w:rPr>
          <w:rFonts w:ascii="Times New Roman" w:hAnsi="Times New Roman"/>
          <w:sz w:val="24"/>
          <w:szCs w:val="24"/>
        </w:rPr>
        <w:t>Основы духовно-нравственной культуры народов России. 5 класс. Методическое пособие 26075 авторы: Виноградова Наталья Федоровна, Руководитель Центра начального образования ИСРО РАО, член-корреспондент РАО, доктор педагогических наук, профессор, лауреат Премии Президента РФ в области образования</w:t>
      </w:r>
    </w:p>
    <w:p w:rsidR="000812AD" w:rsidRPr="00DC6B42" w:rsidRDefault="000812AD" w:rsidP="00CC1945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</w:rPr>
      </w:pPr>
      <w:r w:rsidRPr="00DC6B42">
        <w:rPr>
          <w:rFonts w:ascii="LiberationSerif" w:hAnsi="LiberationSerif"/>
          <w:b/>
          <w:bCs/>
          <w:caps/>
        </w:rPr>
        <w:t>ЦИФРОВЫЕ ОБРАЗОВАТЕЛЬНЫЕ РЕСУРСЫ И РЕСУРСЫ СЕТИ ИНТЕРНЕТ</w:t>
      </w:r>
    </w:p>
    <w:p w:rsidR="000812AD" w:rsidRDefault="000812AD" w:rsidP="00CC19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167F00">
          <w:rPr>
            <w:rStyle w:val="Hyperlink"/>
            <w:rFonts w:ascii="Times New Roman" w:hAnsi="Times New Roman"/>
            <w:sz w:val="24"/>
            <w:szCs w:val="24"/>
          </w:rPr>
          <w:t>https://resh.edu.ru/</w:t>
        </w:r>
      </w:hyperlink>
      <w:r w:rsidRPr="00DC6B42">
        <w:rPr>
          <w:rFonts w:ascii="Times New Roman" w:hAnsi="Times New Roman"/>
          <w:sz w:val="24"/>
          <w:szCs w:val="24"/>
        </w:rPr>
        <w:br/>
      </w:r>
      <w:hyperlink r:id="rId16" w:history="1">
        <w:r w:rsidRPr="00167F00">
          <w:rPr>
            <w:rStyle w:val="Hyperlink"/>
            <w:rFonts w:ascii="Times New Roman" w:hAnsi="Times New Roman"/>
            <w:sz w:val="24"/>
            <w:szCs w:val="24"/>
          </w:rPr>
          <w:t>http://orkce.apkpro.ru/404</w:t>
        </w:r>
      </w:hyperlink>
      <w:r w:rsidRPr="00DC6B42">
        <w:rPr>
          <w:rFonts w:ascii="Times New Roman" w:hAnsi="Times New Roman"/>
          <w:sz w:val="24"/>
          <w:szCs w:val="24"/>
        </w:rPr>
        <w:t>.</w:t>
      </w:r>
    </w:p>
    <w:p w:rsidR="000812AD" w:rsidRPr="00CC1945" w:rsidRDefault="000812AD" w:rsidP="00CC19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Pr="00CC1945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D573BA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CC1945">
          <w:rPr>
            <w:rStyle w:val="Hyperlink"/>
            <w:rFonts w:ascii="Times New Roman" w:hAnsi="Times New Roman"/>
            <w:sz w:val="24"/>
            <w:szCs w:val="24"/>
            <w:lang w:val="en-US"/>
          </w:rPr>
          <w:t>odnknr</w:t>
        </w:r>
        <w:r w:rsidRPr="00D573B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C1945">
          <w:rPr>
            <w:rStyle w:val="Hyperlink"/>
            <w:rFonts w:ascii="Times New Roman" w:hAnsi="Times New Roman"/>
            <w:sz w:val="24"/>
            <w:szCs w:val="24"/>
            <w:lang w:val="en-US"/>
          </w:rPr>
          <w:t>pravolimp</w:t>
        </w:r>
        <w:r w:rsidRPr="00D573BA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CC194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  <w:r w:rsidRPr="00D573BA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CC1945">
          <w:rPr>
            <w:rStyle w:val="Hyperlink"/>
            <w:rFonts w:ascii="Times New Roman" w:hAnsi="Times New Roman"/>
            <w:sz w:val="24"/>
            <w:szCs w:val="24"/>
            <w:lang w:val="en-US"/>
          </w:rPr>
          <w:t>main</w:t>
        </w:r>
        <w:r w:rsidRPr="00D573BA">
          <w:rPr>
            <w:rStyle w:val="Hyperlink"/>
            <w:rFonts w:ascii="Times New Roman" w:hAnsi="Times New Roman"/>
            <w:sz w:val="24"/>
            <w:szCs w:val="24"/>
          </w:rPr>
          <w:t>/</w:t>
        </w:r>
        <w:r w:rsidRPr="00CC1945">
          <w:rPr>
            <w:rStyle w:val="Hyperlink"/>
            <w:rFonts w:ascii="Times New Roman" w:hAnsi="Times New Roman"/>
            <w:sz w:val="24"/>
            <w:szCs w:val="24"/>
            <w:lang w:val="en-US"/>
          </w:rPr>
          <w:t>about</w:t>
        </w:r>
      </w:hyperlink>
    </w:p>
    <w:p w:rsidR="000812AD" w:rsidRPr="00D573BA" w:rsidRDefault="000812AD" w:rsidP="00CC194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12AD" w:rsidRPr="00DC6B42" w:rsidRDefault="000812AD" w:rsidP="00CC1945">
      <w:pP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</w:rPr>
      </w:pPr>
      <w:r w:rsidRPr="00DC6B42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</w:rPr>
        <w:t>МАТЕРИАЛЬНО-ТЕХНИЧЕСКОЕ ОБЕСПЕЧЕНИЕ ОБРАЗОВАТЕЛЬНОГО ПРОЦЕССА</w:t>
      </w:r>
    </w:p>
    <w:p w:rsidR="000812AD" w:rsidRPr="00DC6B42" w:rsidRDefault="000812AD" w:rsidP="00CC1945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</w:rPr>
      </w:pPr>
      <w:r w:rsidRPr="00DC6B42">
        <w:rPr>
          <w:rFonts w:ascii="LiberationSerif" w:hAnsi="LiberationSerif"/>
          <w:b/>
          <w:bCs/>
          <w:caps/>
          <w:color w:val="000000"/>
        </w:rPr>
        <w:t>УЧЕБНОЕ ОБОРУДОВАНИЕ</w:t>
      </w:r>
    </w:p>
    <w:p w:rsidR="000812AD" w:rsidRPr="00DC6B42" w:rsidRDefault="000812AD" w:rsidP="00CC1945">
      <w:pPr>
        <w:shd w:val="clear" w:color="auto" w:fill="FFFFFF"/>
        <w:spacing w:after="0" w:line="240" w:lineRule="auto"/>
        <w:rPr>
          <w:rFonts w:ascii="LiberationSerif" w:hAnsi="LiberationSerif"/>
          <w:color w:val="000000"/>
          <w:sz w:val="17"/>
          <w:szCs w:val="17"/>
        </w:rPr>
      </w:pPr>
      <w:r w:rsidRPr="00DC6B42">
        <w:rPr>
          <w:rFonts w:ascii="LiberationSerif" w:hAnsi="LiberationSerif"/>
          <w:color w:val="000000"/>
          <w:sz w:val="17"/>
          <w:szCs w:val="17"/>
        </w:rPr>
        <w:t>Проектор, электронная доска</w:t>
      </w:r>
    </w:p>
    <w:p w:rsidR="000812AD" w:rsidRPr="00DC6B42" w:rsidRDefault="000812AD" w:rsidP="00CC1945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</w:rPr>
      </w:pPr>
      <w:r w:rsidRPr="00DC6B42">
        <w:rPr>
          <w:rFonts w:ascii="LiberationSerif" w:hAnsi="LiberationSerif"/>
          <w:b/>
          <w:bCs/>
          <w:caps/>
          <w:color w:val="000000"/>
        </w:rPr>
        <w:t>ОБОРУДОВАНИЕ ДЛЯ ПРОВЕДЕНИЯ ПРАКТИЧЕСКИХ РАБОТ</w:t>
      </w:r>
    </w:p>
    <w:p w:rsidR="000812AD" w:rsidRPr="00DC6B42" w:rsidRDefault="000812AD" w:rsidP="00CC1945">
      <w:pPr>
        <w:shd w:val="clear" w:color="auto" w:fill="FFFFFF"/>
        <w:spacing w:line="240" w:lineRule="auto"/>
        <w:rPr>
          <w:rFonts w:ascii="LiberationSerif" w:hAnsi="LiberationSerif"/>
          <w:color w:val="000000"/>
          <w:sz w:val="17"/>
          <w:szCs w:val="17"/>
        </w:rPr>
      </w:pPr>
      <w:r w:rsidRPr="00DC6B42">
        <w:rPr>
          <w:rFonts w:ascii="LiberationSerif" w:hAnsi="LiberationSerif"/>
          <w:color w:val="000000"/>
          <w:sz w:val="17"/>
          <w:szCs w:val="17"/>
        </w:rPr>
        <w:t>Использование интернет ресурсов, подручные материалы для ручного труда</w:t>
      </w:r>
    </w:p>
    <w:p w:rsidR="000812AD" w:rsidRDefault="000812AD"/>
    <w:sectPr w:rsidR="000812AD" w:rsidSect="0096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3BA"/>
    <w:multiLevelType w:val="multilevel"/>
    <w:tmpl w:val="6B3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F1FEE"/>
    <w:multiLevelType w:val="multilevel"/>
    <w:tmpl w:val="4A96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574CE"/>
    <w:multiLevelType w:val="multilevel"/>
    <w:tmpl w:val="BBF8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FD19D8"/>
    <w:multiLevelType w:val="multilevel"/>
    <w:tmpl w:val="50B6C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E02569"/>
    <w:multiLevelType w:val="multilevel"/>
    <w:tmpl w:val="C7B6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395298"/>
    <w:multiLevelType w:val="multilevel"/>
    <w:tmpl w:val="C0306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348202F"/>
    <w:multiLevelType w:val="multilevel"/>
    <w:tmpl w:val="A510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3796399"/>
    <w:multiLevelType w:val="multilevel"/>
    <w:tmpl w:val="5E66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806911"/>
    <w:multiLevelType w:val="multilevel"/>
    <w:tmpl w:val="F0C8B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C07C62"/>
    <w:multiLevelType w:val="multilevel"/>
    <w:tmpl w:val="FDB22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374B73"/>
    <w:multiLevelType w:val="multilevel"/>
    <w:tmpl w:val="77EC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5A5E36"/>
    <w:multiLevelType w:val="multilevel"/>
    <w:tmpl w:val="32229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015259"/>
    <w:multiLevelType w:val="multilevel"/>
    <w:tmpl w:val="B8A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555F03"/>
    <w:multiLevelType w:val="multilevel"/>
    <w:tmpl w:val="A72A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B585554"/>
    <w:multiLevelType w:val="multilevel"/>
    <w:tmpl w:val="8D46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067B33"/>
    <w:multiLevelType w:val="multilevel"/>
    <w:tmpl w:val="36E8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F723947"/>
    <w:multiLevelType w:val="multilevel"/>
    <w:tmpl w:val="4402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9B5B52"/>
    <w:multiLevelType w:val="multilevel"/>
    <w:tmpl w:val="43662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DB737F"/>
    <w:multiLevelType w:val="multilevel"/>
    <w:tmpl w:val="29B6A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0843D05"/>
    <w:multiLevelType w:val="multilevel"/>
    <w:tmpl w:val="4978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1CD05E3"/>
    <w:multiLevelType w:val="multilevel"/>
    <w:tmpl w:val="3094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1E40DFB"/>
    <w:multiLevelType w:val="multilevel"/>
    <w:tmpl w:val="29481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26564B1"/>
    <w:multiLevelType w:val="multilevel"/>
    <w:tmpl w:val="33C8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3037D40"/>
    <w:multiLevelType w:val="multilevel"/>
    <w:tmpl w:val="5F662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32A7329"/>
    <w:multiLevelType w:val="multilevel"/>
    <w:tmpl w:val="696C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3416070"/>
    <w:multiLevelType w:val="multilevel"/>
    <w:tmpl w:val="D524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A406F3"/>
    <w:multiLevelType w:val="multilevel"/>
    <w:tmpl w:val="A346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AB08CF"/>
    <w:multiLevelType w:val="multilevel"/>
    <w:tmpl w:val="1E40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60475D"/>
    <w:multiLevelType w:val="multilevel"/>
    <w:tmpl w:val="0BDE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BA2467"/>
    <w:multiLevelType w:val="multilevel"/>
    <w:tmpl w:val="9C60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687788B"/>
    <w:multiLevelType w:val="multilevel"/>
    <w:tmpl w:val="95709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88E3972"/>
    <w:multiLevelType w:val="multilevel"/>
    <w:tmpl w:val="381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9465943"/>
    <w:multiLevelType w:val="multilevel"/>
    <w:tmpl w:val="73B8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CC16047"/>
    <w:multiLevelType w:val="multilevel"/>
    <w:tmpl w:val="A21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D6F63FB"/>
    <w:multiLevelType w:val="multilevel"/>
    <w:tmpl w:val="B1FEE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D83571D"/>
    <w:multiLevelType w:val="multilevel"/>
    <w:tmpl w:val="7A98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E8D500B"/>
    <w:multiLevelType w:val="multilevel"/>
    <w:tmpl w:val="099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FEC4E91"/>
    <w:multiLevelType w:val="multilevel"/>
    <w:tmpl w:val="89BA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1A441C7"/>
    <w:multiLevelType w:val="multilevel"/>
    <w:tmpl w:val="71BC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1A72E7F"/>
    <w:multiLevelType w:val="multilevel"/>
    <w:tmpl w:val="F18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3007299"/>
    <w:multiLevelType w:val="multilevel"/>
    <w:tmpl w:val="50F41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32202C1"/>
    <w:multiLevelType w:val="multilevel"/>
    <w:tmpl w:val="9FEC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48C4CD6"/>
    <w:multiLevelType w:val="multilevel"/>
    <w:tmpl w:val="C5B8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548041E"/>
    <w:multiLevelType w:val="multilevel"/>
    <w:tmpl w:val="49D6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55F6888"/>
    <w:multiLevelType w:val="multilevel"/>
    <w:tmpl w:val="03BC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72859E4"/>
    <w:multiLevelType w:val="multilevel"/>
    <w:tmpl w:val="B484A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76C201B"/>
    <w:multiLevelType w:val="multilevel"/>
    <w:tmpl w:val="DED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92954A3"/>
    <w:multiLevelType w:val="multilevel"/>
    <w:tmpl w:val="60643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B3D6D24"/>
    <w:multiLevelType w:val="multilevel"/>
    <w:tmpl w:val="9B94E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BB21563"/>
    <w:multiLevelType w:val="multilevel"/>
    <w:tmpl w:val="709EE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C6028D1"/>
    <w:multiLevelType w:val="multilevel"/>
    <w:tmpl w:val="27D8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2C6138D3"/>
    <w:multiLevelType w:val="multilevel"/>
    <w:tmpl w:val="80CC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CA333B4"/>
    <w:multiLevelType w:val="multilevel"/>
    <w:tmpl w:val="8974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2CDF2527"/>
    <w:multiLevelType w:val="multilevel"/>
    <w:tmpl w:val="F522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2D321B22"/>
    <w:multiLevelType w:val="multilevel"/>
    <w:tmpl w:val="26D2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2DF66D4E"/>
    <w:multiLevelType w:val="multilevel"/>
    <w:tmpl w:val="5484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2E6750E5"/>
    <w:multiLevelType w:val="multilevel"/>
    <w:tmpl w:val="5C70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2FC72810"/>
    <w:multiLevelType w:val="multilevel"/>
    <w:tmpl w:val="5996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0944F5D"/>
    <w:multiLevelType w:val="multilevel"/>
    <w:tmpl w:val="E40E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0EB6A89"/>
    <w:multiLevelType w:val="multilevel"/>
    <w:tmpl w:val="CEDC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1623ADE"/>
    <w:multiLevelType w:val="multilevel"/>
    <w:tmpl w:val="2596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4FB3BC4"/>
    <w:multiLevelType w:val="multilevel"/>
    <w:tmpl w:val="0226D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358C71D9"/>
    <w:multiLevelType w:val="multilevel"/>
    <w:tmpl w:val="AF84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65B75A6"/>
    <w:multiLevelType w:val="multilevel"/>
    <w:tmpl w:val="851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36E5285E"/>
    <w:multiLevelType w:val="multilevel"/>
    <w:tmpl w:val="8F227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382C40E9"/>
    <w:multiLevelType w:val="multilevel"/>
    <w:tmpl w:val="B6BC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9052ECB"/>
    <w:multiLevelType w:val="multilevel"/>
    <w:tmpl w:val="DF3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39342FF9"/>
    <w:multiLevelType w:val="multilevel"/>
    <w:tmpl w:val="1A6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39D848C5"/>
    <w:multiLevelType w:val="multilevel"/>
    <w:tmpl w:val="0112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ADB121E"/>
    <w:multiLevelType w:val="multilevel"/>
    <w:tmpl w:val="7FCC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3C695559"/>
    <w:multiLevelType w:val="multilevel"/>
    <w:tmpl w:val="DD188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3CB955BA"/>
    <w:multiLevelType w:val="multilevel"/>
    <w:tmpl w:val="01EA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3CF30501"/>
    <w:multiLevelType w:val="multilevel"/>
    <w:tmpl w:val="2A4C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D6E57ED"/>
    <w:multiLevelType w:val="multilevel"/>
    <w:tmpl w:val="DAF8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D756D97"/>
    <w:multiLevelType w:val="multilevel"/>
    <w:tmpl w:val="EFD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3EA92517"/>
    <w:multiLevelType w:val="multilevel"/>
    <w:tmpl w:val="56F0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3F281704"/>
    <w:multiLevelType w:val="multilevel"/>
    <w:tmpl w:val="56EC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3F3476BA"/>
    <w:multiLevelType w:val="multilevel"/>
    <w:tmpl w:val="395E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3FE16523"/>
    <w:multiLevelType w:val="multilevel"/>
    <w:tmpl w:val="87B2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40460B7E"/>
    <w:multiLevelType w:val="multilevel"/>
    <w:tmpl w:val="20B6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40E97D26"/>
    <w:multiLevelType w:val="multilevel"/>
    <w:tmpl w:val="C7BCF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41EC2E84"/>
    <w:multiLevelType w:val="multilevel"/>
    <w:tmpl w:val="81FE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450628CC"/>
    <w:multiLevelType w:val="multilevel"/>
    <w:tmpl w:val="C596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47787AA5"/>
    <w:multiLevelType w:val="multilevel"/>
    <w:tmpl w:val="CBE6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82E3ED6"/>
    <w:multiLevelType w:val="multilevel"/>
    <w:tmpl w:val="C4BC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48EF337F"/>
    <w:multiLevelType w:val="multilevel"/>
    <w:tmpl w:val="88C8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8F35F77"/>
    <w:multiLevelType w:val="multilevel"/>
    <w:tmpl w:val="309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A044FB2"/>
    <w:multiLevelType w:val="multilevel"/>
    <w:tmpl w:val="6462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4BA54AFC"/>
    <w:multiLevelType w:val="multilevel"/>
    <w:tmpl w:val="AEE8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4CF93F67"/>
    <w:multiLevelType w:val="multilevel"/>
    <w:tmpl w:val="2CF4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D52764D"/>
    <w:multiLevelType w:val="multilevel"/>
    <w:tmpl w:val="9456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4D7F5232"/>
    <w:multiLevelType w:val="multilevel"/>
    <w:tmpl w:val="20AA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DEE737C"/>
    <w:multiLevelType w:val="multilevel"/>
    <w:tmpl w:val="4FF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E746F71"/>
    <w:multiLevelType w:val="multilevel"/>
    <w:tmpl w:val="45E6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4E880A14"/>
    <w:multiLevelType w:val="multilevel"/>
    <w:tmpl w:val="9024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FA11723"/>
    <w:multiLevelType w:val="multilevel"/>
    <w:tmpl w:val="C38E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FB04783"/>
    <w:multiLevelType w:val="multilevel"/>
    <w:tmpl w:val="51FE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506744E2"/>
    <w:multiLevelType w:val="multilevel"/>
    <w:tmpl w:val="9716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514F18D6"/>
    <w:multiLevelType w:val="multilevel"/>
    <w:tmpl w:val="DBB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526075B3"/>
    <w:multiLevelType w:val="multilevel"/>
    <w:tmpl w:val="443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52624EF4"/>
    <w:multiLevelType w:val="multilevel"/>
    <w:tmpl w:val="535C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528E52C0"/>
    <w:multiLevelType w:val="multilevel"/>
    <w:tmpl w:val="C66A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2C93EBE"/>
    <w:multiLevelType w:val="multilevel"/>
    <w:tmpl w:val="9D00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2E9088D"/>
    <w:multiLevelType w:val="multilevel"/>
    <w:tmpl w:val="5A34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541E4579"/>
    <w:multiLevelType w:val="multilevel"/>
    <w:tmpl w:val="F090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4A50300"/>
    <w:multiLevelType w:val="multilevel"/>
    <w:tmpl w:val="81E2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554C1D94"/>
    <w:multiLevelType w:val="multilevel"/>
    <w:tmpl w:val="FE0C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5B2576C"/>
    <w:multiLevelType w:val="multilevel"/>
    <w:tmpl w:val="23E20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55DE662F"/>
    <w:multiLevelType w:val="multilevel"/>
    <w:tmpl w:val="E8D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6E969BB"/>
    <w:multiLevelType w:val="multilevel"/>
    <w:tmpl w:val="F9AA7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57FE65AF"/>
    <w:multiLevelType w:val="multilevel"/>
    <w:tmpl w:val="5DC0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58EE6D32"/>
    <w:multiLevelType w:val="multilevel"/>
    <w:tmpl w:val="F10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9E44E0A"/>
    <w:multiLevelType w:val="multilevel"/>
    <w:tmpl w:val="5040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A8F7A33"/>
    <w:multiLevelType w:val="multilevel"/>
    <w:tmpl w:val="74B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5B755000"/>
    <w:multiLevelType w:val="multilevel"/>
    <w:tmpl w:val="BE5E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5B88439A"/>
    <w:multiLevelType w:val="multilevel"/>
    <w:tmpl w:val="6CC6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C4D44C3"/>
    <w:multiLevelType w:val="multilevel"/>
    <w:tmpl w:val="5DD0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C5B5E48"/>
    <w:multiLevelType w:val="multilevel"/>
    <w:tmpl w:val="77D0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5CC364AC"/>
    <w:multiLevelType w:val="multilevel"/>
    <w:tmpl w:val="B33C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D1073B7"/>
    <w:multiLevelType w:val="multilevel"/>
    <w:tmpl w:val="EA625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>
    <w:nsid w:val="5FB162B6"/>
    <w:multiLevelType w:val="multilevel"/>
    <w:tmpl w:val="5C7A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6175164C"/>
    <w:multiLevelType w:val="multilevel"/>
    <w:tmpl w:val="3016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61B4024F"/>
    <w:multiLevelType w:val="multilevel"/>
    <w:tmpl w:val="5C7C8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>
    <w:nsid w:val="63C5385D"/>
    <w:multiLevelType w:val="multilevel"/>
    <w:tmpl w:val="2788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>
    <w:nsid w:val="6434634A"/>
    <w:multiLevelType w:val="multilevel"/>
    <w:tmpl w:val="CA1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>
    <w:nsid w:val="657E62D0"/>
    <w:multiLevelType w:val="multilevel"/>
    <w:tmpl w:val="3050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>
    <w:nsid w:val="65A35A85"/>
    <w:multiLevelType w:val="multilevel"/>
    <w:tmpl w:val="F48C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>
    <w:nsid w:val="667D117E"/>
    <w:multiLevelType w:val="multilevel"/>
    <w:tmpl w:val="A98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66B33E37"/>
    <w:multiLevelType w:val="multilevel"/>
    <w:tmpl w:val="1948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794714B"/>
    <w:multiLevelType w:val="multilevel"/>
    <w:tmpl w:val="4CA0F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6924460E"/>
    <w:multiLevelType w:val="multilevel"/>
    <w:tmpl w:val="93E8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>
    <w:nsid w:val="6A56372E"/>
    <w:multiLevelType w:val="multilevel"/>
    <w:tmpl w:val="1A76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6C153515"/>
    <w:multiLevelType w:val="multilevel"/>
    <w:tmpl w:val="669E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D8B353B"/>
    <w:multiLevelType w:val="multilevel"/>
    <w:tmpl w:val="D14C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>
    <w:nsid w:val="6E2D7D8B"/>
    <w:multiLevelType w:val="multilevel"/>
    <w:tmpl w:val="3BCC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>
    <w:nsid w:val="6E6267A8"/>
    <w:multiLevelType w:val="multilevel"/>
    <w:tmpl w:val="C1F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>
    <w:nsid w:val="6EE50ED2"/>
    <w:multiLevelType w:val="multilevel"/>
    <w:tmpl w:val="6F40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FBE265D"/>
    <w:multiLevelType w:val="multilevel"/>
    <w:tmpl w:val="CF86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703270AE"/>
    <w:multiLevelType w:val="multilevel"/>
    <w:tmpl w:val="12F6E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1046ACD"/>
    <w:multiLevelType w:val="multilevel"/>
    <w:tmpl w:val="193EE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71400020"/>
    <w:multiLevelType w:val="multilevel"/>
    <w:tmpl w:val="E336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>
    <w:nsid w:val="71797E20"/>
    <w:multiLevelType w:val="multilevel"/>
    <w:tmpl w:val="B0A6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>
    <w:nsid w:val="71FC181D"/>
    <w:multiLevelType w:val="multilevel"/>
    <w:tmpl w:val="7D0E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23F3414"/>
    <w:multiLevelType w:val="multilevel"/>
    <w:tmpl w:val="41A0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74E66B11"/>
    <w:multiLevelType w:val="multilevel"/>
    <w:tmpl w:val="5AF0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>
    <w:nsid w:val="757C589F"/>
    <w:multiLevelType w:val="multilevel"/>
    <w:tmpl w:val="47CAA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766845BA"/>
    <w:multiLevelType w:val="multilevel"/>
    <w:tmpl w:val="6A1AD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>
    <w:nsid w:val="77390989"/>
    <w:multiLevelType w:val="multilevel"/>
    <w:tmpl w:val="DCCE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7606C82"/>
    <w:multiLevelType w:val="multilevel"/>
    <w:tmpl w:val="1B76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7793ED5"/>
    <w:multiLevelType w:val="multilevel"/>
    <w:tmpl w:val="5B08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7B953A5"/>
    <w:multiLevelType w:val="multilevel"/>
    <w:tmpl w:val="4E44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78150ADB"/>
    <w:multiLevelType w:val="multilevel"/>
    <w:tmpl w:val="43E4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783B5464"/>
    <w:multiLevelType w:val="multilevel"/>
    <w:tmpl w:val="98EE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8633350"/>
    <w:multiLevelType w:val="multilevel"/>
    <w:tmpl w:val="755A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>
    <w:nsid w:val="791564A7"/>
    <w:multiLevelType w:val="multilevel"/>
    <w:tmpl w:val="43F8E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79631935"/>
    <w:multiLevelType w:val="multilevel"/>
    <w:tmpl w:val="6BE8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79A92467"/>
    <w:multiLevelType w:val="multilevel"/>
    <w:tmpl w:val="86F6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79AA3203"/>
    <w:multiLevelType w:val="multilevel"/>
    <w:tmpl w:val="B8A6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>
    <w:nsid w:val="79E50721"/>
    <w:multiLevelType w:val="multilevel"/>
    <w:tmpl w:val="4CA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>
    <w:nsid w:val="79FE4548"/>
    <w:multiLevelType w:val="multilevel"/>
    <w:tmpl w:val="22A8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7B873FAF"/>
    <w:multiLevelType w:val="multilevel"/>
    <w:tmpl w:val="AFB2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>
    <w:nsid w:val="7BAB2518"/>
    <w:multiLevelType w:val="multilevel"/>
    <w:tmpl w:val="6C6E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>
    <w:nsid w:val="7BB46C09"/>
    <w:multiLevelType w:val="multilevel"/>
    <w:tmpl w:val="B4D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7C6578DB"/>
    <w:multiLevelType w:val="multilevel"/>
    <w:tmpl w:val="7F6E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>
    <w:nsid w:val="7C85517C"/>
    <w:multiLevelType w:val="multilevel"/>
    <w:tmpl w:val="71FA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7D197831"/>
    <w:multiLevelType w:val="multilevel"/>
    <w:tmpl w:val="958C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>
    <w:nsid w:val="7F327CF9"/>
    <w:multiLevelType w:val="multilevel"/>
    <w:tmpl w:val="7468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>
    <w:nsid w:val="7F7B65CE"/>
    <w:multiLevelType w:val="multilevel"/>
    <w:tmpl w:val="DD08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06"/>
  </w:num>
  <w:num w:numId="3">
    <w:abstractNumId w:val="152"/>
  </w:num>
  <w:num w:numId="4">
    <w:abstractNumId w:val="96"/>
  </w:num>
  <w:num w:numId="5">
    <w:abstractNumId w:val="86"/>
  </w:num>
  <w:num w:numId="6">
    <w:abstractNumId w:val="88"/>
  </w:num>
  <w:num w:numId="7">
    <w:abstractNumId w:val="32"/>
  </w:num>
  <w:num w:numId="8">
    <w:abstractNumId w:val="79"/>
  </w:num>
  <w:num w:numId="9">
    <w:abstractNumId w:val="121"/>
  </w:num>
  <w:num w:numId="10">
    <w:abstractNumId w:val="64"/>
  </w:num>
  <w:num w:numId="11">
    <w:abstractNumId w:val="111"/>
  </w:num>
  <w:num w:numId="12">
    <w:abstractNumId w:val="141"/>
  </w:num>
  <w:num w:numId="13">
    <w:abstractNumId w:val="87"/>
  </w:num>
  <w:num w:numId="14">
    <w:abstractNumId w:val="29"/>
  </w:num>
  <w:num w:numId="15">
    <w:abstractNumId w:val="44"/>
  </w:num>
  <w:num w:numId="16">
    <w:abstractNumId w:val="52"/>
  </w:num>
  <w:num w:numId="17">
    <w:abstractNumId w:val="143"/>
  </w:num>
  <w:num w:numId="18">
    <w:abstractNumId w:val="65"/>
  </w:num>
  <w:num w:numId="19">
    <w:abstractNumId w:val="30"/>
  </w:num>
  <w:num w:numId="20">
    <w:abstractNumId w:val="66"/>
  </w:num>
  <w:num w:numId="21">
    <w:abstractNumId w:val="69"/>
  </w:num>
  <w:num w:numId="22">
    <w:abstractNumId w:val="27"/>
  </w:num>
  <w:num w:numId="23">
    <w:abstractNumId w:val="42"/>
  </w:num>
  <w:num w:numId="24">
    <w:abstractNumId w:val="54"/>
  </w:num>
  <w:num w:numId="25">
    <w:abstractNumId w:val="127"/>
  </w:num>
  <w:num w:numId="26">
    <w:abstractNumId w:val="165"/>
  </w:num>
  <w:num w:numId="27">
    <w:abstractNumId w:val="50"/>
  </w:num>
  <w:num w:numId="28">
    <w:abstractNumId w:val="83"/>
  </w:num>
  <w:num w:numId="29">
    <w:abstractNumId w:val="76"/>
  </w:num>
  <w:num w:numId="30">
    <w:abstractNumId w:val="26"/>
  </w:num>
  <w:num w:numId="31">
    <w:abstractNumId w:val="7"/>
  </w:num>
  <w:num w:numId="32">
    <w:abstractNumId w:val="112"/>
  </w:num>
  <w:num w:numId="33">
    <w:abstractNumId w:val="21"/>
  </w:num>
  <w:num w:numId="34">
    <w:abstractNumId w:val="82"/>
  </w:num>
  <w:num w:numId="35">
    <w:abstractNumId w:val="63"/>
  </w:num>
  <w:num w:numId="36">
    <w:abstractNumId w:val="148"/>
  </w:num>
  <w:num w:numId="37">
    <w:abstractNumId w:val="80"/>
  </w:num>
  <w:num w:numId="38">
    <w:abstractNumId w:val="4"/>
  </w:num>
  <w:num w:numId="39">
    <w:abstractNumId w:val="14"/>
  </w:num>
  <w:num w:numId="40">
    <w:abstractNumId w:val="43"/>
  </w:num>
  <w:num w:numId="41">
    <w:abstractNumId w:val="55"/>
  </w:num>
  <w:num w:numId="42">
    <w:abstractNumId w:val="101"/>
  </w:num>
  <w:num w:numId="43">
    <w:abstractNumId w:val="45"/>
  </w:num>
  <w:num w:numId="44">
    <w:abstractNumId w:val="105"/>
  </w:num>
  <w:num w:numId="45">
    <w:abstractNumId w:val="124"/>
  </w:num>
  <w:num w:numId="46">
    <w:abstractNumId w:val="33"/>
  </w:num>
  <w:num w:numId="47">
    <w:abstractNumId w:val="31"/>
  </w:num>
  <w:num w:numId="48">
    <w:abstractNumId w:val="149"/>
  </w:num>
  <w:num w:numId="49">
    <w:abstractNumId w:val="56"/>
  </w:num>
  <w:num w:numId="50">
    <w:abstractNumId w:val="22"/>
  </w:num>
  <w:num w:numId="51">
    <w:abstractNumId w:val="160"/>
  </w:num>
  <w:num w:numId="52">
    <w:abstractNumId w:val="35"/>
  </w:num>
  <w:num w:numId="53">
    <w:abstractNumId w:val="94"/>
  </w:num>
  <w:num w:numId="54">
    <w:abstractNumId w:val="157"/>
  </w:num>
  <w:num w:numId="55">
    <w:abstractNumId w:val="47"/>
  </w:num>
  <w:num w:numId="56">
    <w:abstractNumId w:val="104"/>
  </w:num>
  <w:num w:numId="57">
    <w:abstractNumId w:val="115"/>
  </w:num>
  <w:num w:numId="58">
    <w:abstractNumId w:val="137"/>
  </w:num>
  <w:num w:numId="59">
    <w:abstractNumId w:val="122"/>
  </w:num>
  <w:num w:numId="60">
    <w:abstractNumId w:val="51"/>
  </w:num>
  <w:num w:numId="61">
    <w:abstractNumId w:val="159"/>
  </w:num>
  <w:num w:numId="62">
    <w:abstractNumId w:val="53"/>
  </w:num>
  <w:num w:numId="63">
    <w:abstractNumId w:val="75"/>
  </w:num>
  <w:num w:numId="64">
    <w:abstractNumId w:val="6"/>
  </w:num>
  <w:num w:numId="65">
    <w:abstractNumId w:val="164"/>
  </w:num>
  <w:num w:numId="66">
    <w:abstractNumId w:val="119"/>
  </w:num>
  <w:num w:numId="67">
    <w:abstractNumId w:val="18"/>
  </w:num>
  <w:num w:numId="68">
    <w:abstractNumId w:val="108"/>
  </w:num>
  <w:num w:numId="69">
    <w:abstractNumId w:val="28"/>
  </w:num>
  <w:num w:numId="70">
    <w:abstractNumId w:val="78"/>
  </w:num>
  <w:num w:numId="71">
    <w:abstractNumId w:val="9"/>
  </w:num>
  <w:num w:numId="72">
    <w:abstractNumId w:val="74"/>
  </w:num>
  <w:num w:numId="73">
    <w:abstractNumId w:val="73"/>
  </w:num>
  <w:num w:numId="74">
    <w:abstractNumId w:val="70"/>
  </w:num>
  <w:num w:numId="75">
    <w:abstractNumId w:val="156"/>
  </w:num>
  <w:num w:numId="76">
    <w:abstractNumId w:val="68"/>
  </w:num>
  <w:num w:numId="77">
    <w:abstractNumId w:val="24"/>
  </w:num>
  <w:num w:numId="78">
    <w:abstractNumId w:val="134"/>
  </w:num>
  <w:num w:numId="79">
    <w:abstractNumId w:val="57"/>
  </w:num>
  <w:num w:numId="80">
    <w:abstractNumId w:val="20"/>
  </w:num>
  <w:num w:numId="81">
    <w:abstractNumId w:val="166"/>
  </w:num>
  <w:num w:numId="82">
    <w:abstractNumId w:val="147"/>
  </w:num>
  <w:num w:numId="83">
    <w:abstractNumId w:val="49"/>
  </w:num>
  <w:num w:numId="84">
    <w:abstractNumId w:val="62"/>
  </w:num>
  <w:num w:numId="85">
    <w:abstractNumId w:val="129"/>
  </w:num>
  <w:num w:numId="86">
    <w:abstractNumId w:val="84"/>
  </w:num>
  <w:num w:numId="87">
    <w:abstractNumId w:val="139"/>
  </w:num>
  <w:num w:numId="88">
    <w:abstractNumId w:val="103"/>
  </w:num>
  <w:num w:numId="89">
    <w:abstractNumId w:val="0"/>
  </w:num>
  <w:num w:numId="90">
    <w:abstractNumId w:val="48"/>
  </w:num>
  <w:num w:numId="91">
    <w:abstractNumId w:val="150"/>
  </w:num>
  <w:num w:numId="92">
    <w:abstractNumId w:val="167"/>
  </w:num>
  <w:num w:numId="93">
    <w:abstractNumId w:val="60"/>
  </w:num>
  <w:num w:numId="94">
    <w:abstractNumId w:val="140"/>
  </w:num>
  <w:num w:numId="95">
    <w:abstractNumId w:val="153"/>
  </w:num>
  <w:num w:numId="96">
    <w:abstractNumId w:val="58"/>
  </w:num>
  <w:num w:numId="97">
    <w:abstractNumId w:val="1"/>
  </w:num>
  <w:num w:numId="98">
    <w:abstractNumId w:val="3"/>
  </w:num>
  <w:num w:numId="99">
    <w:abstractNumId w:val="12"/>
  </w:num>
  <w:num w:numId="100">
    <w:abstractNumId w:val="16"/>
  </w:num>
  <w:num w:numId="101">
    <w:abstractNumId w:val="67"/>
  </w:num>
  <w:num w:numId="102">
    <w:abstractNumId w:val="10"/>
  </w:num>
  <w:num w:numId="103">
    <w:abstractNumId w:val="5"/>
  </w:num>
  <w:num w:numId="104">
    <w:abstractNumId w:val="99"/>
  </w:num>
  <w:num w:numId="105">
    <w:abstractNumId w:val="116"/>
  </w:num>
  <w:num w:numId="106">
    <w:abstractNumId w:val="92"/>
  </w:num>
  <w:num w:numId="107">
    <w:abstractNumId w:val="8"/>
  </w:num>
  <w:num w:numId="108">
    <w:abstractNumId w:val="161"/>
  </w:num>
  <w:num w:numId="109">
    <w:abstractNumId w:val="154"/>
  </w:num>
  <w:num w:numId="110">
    <w:abstractNumId w:val="128"/>
  </w:num>
  <w:num w:numId="111">
    <w:abstractNumId w:val="118"/>
  </w:num>
  <w:num w:numId="112">
    <w:abstractNumId w:val="158"/>
  </w:num>
  <w:num w:numId="113">
    <w:abstractNumId w:val="34"/>
  </w:num>
  <w:num w:numId="114">
    <w:abstractNumId w:val="145"/>
  </w:num>
  <w:num w:numId="115">
    <w:abstractNumId w:val="146"/>
  </w:num>
  <w:num w:numId="116">
    <w:abstractNumId w:val="81"/>
  </w:num>
  <w:num w:numId="117">
    <w:abstractNumId w:val="19"/>
  </w:num>
  <w:num w:numId="118">
    <w:abstractNumId w:val="142"/>
  </w:num>
  <w:num w:numId="119">
    <w:abstractNumId w:val="72"/>
  </w:num>
  <w:num w:numId="120">
    <w:abstractNumId w:val="114"/>
  </w:num>
  <w:num w:numId="121">
    <w:abstractNumId w:val="132"/>
  </w:num>
  <w:num w:numId="122">
    <w:abstractNumId w:val="117"/>
  </w:num>
  <w:num w:numId="123">
    <w:abstractNumId w:val="138"/>
  </w:num>
  <w:num w:numId="124">
    <w:abstractNumId w:val="25"/>
  </w:num>
  <w:num w:numId="125">
    <w:abstractNumId w:val="123"/>
  </w:num>
  <w:num w:numId="126">
    <w:abstractNumId w:val="100"/>
  </w:num>
  <w:num w:numId="127">
    <w:abstractNumId w:val="15"/>
  </w:num>
  <w:num w:numId="128">
    <w:abstractNumId w:val="125"/>
  </w:num>
  <w:num w:numId="129">
    <w:abstractNumId w:val="130"/>
  </w:num>
  <w:num w:numId="130">
    <w:abstractNumId w:val="71"/>
  </w:num>
  <w:num w:numId="131">
    <w:abstractNumId w:val="144"/>
  </w:num>
  <w:num w:numId="132">
    <w:abstractNumId w:val="93"/>
  </w:num>
  <w:num w:numId="133">
    <w:abstractNumId w:val="77"/>
  </w:num>
  <w:num w:numId="134">
    <w:abstractNumId w:val="95"/>
  </w:num>
  <w:num w:numId="135">
    <w:abstractNumId w:val="109"/>
  </w:num>
  <w:num w:numId="136">
    <w:abstractNumId w:val="40"/>
  </w:num>
  <w:num w:numId="137">
    <w:abstractNumId w:val="59"/>
  </w:num>
  <w:num w:numId="138">
    <w:abstractNumId w:val="133"/>
  </w:num>
  <w:num w:numId="139">
    <w:abstractNumId w:val="91"/>
  </w:num>
  <w:num w:numId="140">
    <w:abstractNumId w:val="131"/>
  </w:num>
  <w:num w:numId="141">
    <w:abstractNumId w:val="41"/>
  </w:num>
  <w:num w:numId="142">
    <w:abstractNumId w:val="155"/>
  </w:num>
  <w:num w:numId="143">
    <w:abstractNumId w:val="163"/>
  </w:num>
  <w:num w:numId="144">
    <w:abstractNumId w:val="13"/>
  </w:num>
  <w:num w:numId="145">
    <w:abstractNumId w:val="37"/>
  </w:num>
  <w:num w:numId="146">
    <w:abstractNumId w:val="126"/>
  </w:num>
  <w:num w:numId="147">
    <w:abstractNumId w:val="61"/>
  </w:num>
  <w:num w:numId="148">
    <w:abstractNumId w:val="46"/>
  </w:num>
  <w:num w:numId="149">
    <w:abstractNumId w:val="36"/>
  </w:num>
  <w:num w:numId="150">
    <w:abstractNumId w:val="136"/>
  </w:num>
  <w:num w:numId="151">
    <w:abstractNumId w:val="151"/>
  </w:num>
  <w:num w:numId="152">
    <w:abstractNumId w:val="135"/>
  </w:num>
  <w:num w:numId="153">
    <w:abstractNumId w:val="162"/>
  </w:num>
  <w:num w:numId="154">
    <w:abstractNumId w:val="98"/>
  </w:num>
  <w:num w:numId="155">
    <w:abstractNumId w:val="107"/>
  </w:num>
  <w:num w:numId="156">
    <w:abstractNumId w:val="89"/>
  </w:num>
  <w:num w:numId="157">
    <w:abstractNumId w:val="113"/>
  </w:num>
  <w:num w:numId="158">
    <w:abstractNumId w:val="102"/>
  </w:num>
  <w:num w:numId="159">
    <w:abstractNumId w:val="120"/>
  </w:num>
  <w:num w:numId="160">
    <w:abstractNumId w:val="39"/>
  </w:num>
  <w:num w:numId="161">
    <w:abstractNumId w:val="110"/>
  </w:num>
  <w:num w:numId="162">
    <w:abstractNumId w:val="11"/>
  </w:num>
  <w:num w:numId="163">
    <w:abstractNumId w:val="2"/>
  </w:num>
  <w:num w:numId="164">
    <w:abstractNumId w:val="97"/>
  </w:num>
  <w:num w:numId="165">
    <w:abstractNumId w:val="90"/>
  </w:num>
  <w:num w:numId="166">
    <w:abstractNumId w:val="17"/>
  </w:num>
  <w:num w:numId="167">
    <w:abstractNumId w:val="38"/>
  </w:num>
  <w:num w:numId="168">
    <w:abstractNumId w:val="85"/>
  </w:num>
  <w:numIdMacAtCleanup w:val="1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B42"/>
    <w:rsid w:val="000812AD"/>
    <w:rsid w:val="00167F00"/>
    <w:rsid w:val="00183D5F"/>
    <w:rsid w:val="001D7529"/>
    <w:rsid w:val="002546AF"/>
    <w:rsid w:val="00382DBD"/>
    <w:rsid w:val="003D6282"/>
    <w:rsid w:val="005430E3"/>
    <w:rsid w:val="006F09A6"/>
    <w:rsid w:val="0073720D"/>
    <w:rsid w:val="007439EB"/>
    <w:rsid w:val="007B5D59"/>
    <w:rsid w:val="008020CC"/>
    <w:rsid w:val="008E0460"/>
    <w:rsid w:val="00967D8E"/>
    <w:rsid w:val="009B44E5"/>
    <w:rsid w:val="00B23000"/>
    <w:rsid w:val="00BC5207"/>
    <w:rsid w:val="00CC1945"/>
    <w:rsid w:val="00D573BA"/>
    <w:rsid w:val="00DC6B42"/>
    <w:rsid w:val="00FB6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8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C6B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DC6B4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DC6B4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6B4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6B42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6B42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rsid w:val="00DC6B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idgetinline">
    <w:name w:val="_widgetinline"/>
    <w:basedOn w:val="DefaultParagraphFont"/>
    <w:uiPriority w:val="99"/>
    <w:rsid w:val="00DC6B42"/>
    <w:rPr>
      <w:rFonts w:cs="Times New Roman"/>
    </w:rPr>
  </w:style>
  <w:style w:type="character" w:styleId="Strong">
    <w:name w:val="Strong"/>
    <w:basedOn w:val="DefaultParagraphFont"/>
    <w:uiPriority w:val="99"/>
    <w:qFormat/>
    <w:rsid w:val="00DC6B4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C6B4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CC1945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439E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020C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44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4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52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5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6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673">
                  <w:marLeft w:val="0"/>
                  <w:marRight w:val="0"/>
                  <w:marTop w:val="0"/>
                  <w:marBottom w:val="0"/>
                  <w:divBdr>
                    <w:top w:val="dashed" w:sz="4" w:space="7" w:color="FF0000"/>
                    <w:left w:val="dashed" w:sz="4" w:space="7" w:color="FF0000"/>
                    <w:bottom w:val="dashed" w:sz="4" w:space="7" w:color="FF0000"/>
                    <w:right w:val="dashed" w:sz="4" w:space="7" w:color="FF0000"/>
                  </w:divBdr>
                </w:div>
              </w:divsChild>
            </w:div>
            <w:div w:id="74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486">
                  <w:marLeft w:val="0"/>
                  <w:marRight w:val="0"/>
                  <w:marTop w:val="0"/>
                  <w:marBottom w:val="0"/>
                  <w:divBdr>
                    <w:top w:val="dashed" w:sz="4" w:space="7" w:color="FF0000"/>
                    <w:left w:val="dashed" w:sz="4" w:space="7" w:color="FF0000"/>
                    <w:bottom w:val="dashed" w:sz="4" w:space="7" w:color="FF0000"/>
                    <w:right w:val="dashed" w:sz="4" w:space="7" w:color="FF0000"/>
                  </w:divBdr>
                </w:div>
              </w:divsChild>
            </w:div>
            <w:div w:id="745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662">
                  <w:marLeft w:val="0"/>
                  <w:marRight w:val="0"/>
                  <w:marTop w:val="0"/>
                  <w:marBottom w:val="0"/>
                  <w:divBdr>
                    <w:top w:val="dashed" w:sz="4" w:space="7" w:color="FF0000"/>
                    <w:left w:val="dashed" w:sz="4" w:space="7" w:color="FF0000"/>
                    <w:bottom w:val="dashed" w:sz="4" w:space="7" w:color="FF0000"/>
                    <w:right w:val="dashed" w:sz="4" w:space="7" w:color="FF0000"/>
                  </w:divBdr>
                </w:div>
              </w:divsChild>
            </w:div>
            <w:div w:id="745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621">
                  <w:marLeft w:val="0"/>
                  <w:marRight w:val="0"/>
                  <w:marTop w:val="0"/>
                  <w:marBottom w:val="0"/>
                  <w:divBdr>
                    <w:top w:val="dashed" w:sz="4" w:space="7" w:color="FF0000"/>
                    <w:left w:val="dashed" w:sz="4" w:space="7" w:color="FF0000"/>
                    <w:bottom w:val="dashed" w:sz="4" w:space="7" w:color="FF0000"/>
                    <w:right w:val="dashed" w:sz="4" w:space="7" w:color="FF0000"/>
                  </w:divBdr>
                </w:div>
              </w:divsChild>
            </w:div>
            <w:div w:id="7452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6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541">
                  <w:marLeft w:val="0"/>
                  <w:marRight w:val="0"/>
                  <w:marTop w:val="0"/>
                  <w:marBottom w:val="0"/>
                  <w:divBdr>
                    <w:top w:val="dashed" w:sz="4" w:space="7" w:color="FF0000"/>
                    <w:left w:val="dashed" w:sz="4" w:space="7" w:color="FF0000"/>
                    <w:bottom w:val="dashed" w:sz="4" w:space="7" w:color="FF0000"/>
                    <w:right w:val="dashed" w:sz="4" w:space="7" w:color="FF0000"/>
                  </w:divBdr>
                </w:div>
              </w:divsChild>
            </w:div>
            <w:div w:id="745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68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554">
                  <w:marLeft w:val="0"/>
                  <w:marRight w:val="0"/>
                  <w:marTop w:val="0"/>
                  <w:marBottom w:val="0"/>
                  <w:divBdr>
                    <w:top w:val="single" w:sz="4" w:space="7" w:color="FF0000"/>
                    <w:left w:val="single" w:sz="4" w:space="7" w:color="FF0000"/>
                    <w:bottom w:val="single" w:sz="4" w:space="7" w:color="FF0000"/>
                    <w:right w:val="single" w:sz="4" w:space="7" w:color="FF0000"/>
                  </w:divBdr>
                </w:div>
              </w:divsChild>
            </w:div>
            <w:div w:id="7452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3791">
                  <w:marLeft w:val="0"/>
                  <w:marRight w:val="0"/>
                  <w:marTop w:val="0"/>
                  <w:marBottom w:val="0"/>
                  <w:divBdr>
                    <w:top w:val="dashed" w:sz="4" w:space="7" w:color="FF0000"/>
                    <w:left w:val="dashed" w:sz="4" w:space="7" w:color="FF0000"/>
                    <w:bottom w:val="dashed" w:sz="4" w:space="7" w:color="FF0000"/>
                    <w:right w:val="dashed" w:sz="4" w:space="7" w:color="FF0000"/>
                  </w:divBdr>
                </w:div>
              </w:divsChild>
            </w:div>
            <w:div w:id="745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2377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nknr.pravolimp.ru/main/about" TargetMode="External"/><Relationship Id="rId13" Type="http://schemas.openxmlformats.org/officeDocument/2006/relationships/hyperlink" Target="https://multiurok.ru/files/priezientatsiia-dlia-uroka-odnknr-5-kl-nasliediie-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k-uroku-odnknr-v-klasse-na-temu-berezhnoe-otnoshenie-k-prirode-2479948.html" TargetMode="External"/><Relationship Id="rId12" Type="http://schemas.openxmlformats.org/officeDocument/2006/relationships/hyperlink" Target="https://nsportal.ru/download/" TargetMode="External"/><Relationship Id="rId17" Type="http://schemas.openxmlformats.org/officeDocument/2006/relationships/hyperlink" Target="http://odnknr.pravolimp.ru/main/about" TargetMode="External"/><Relationship Id="rId2" Type="http://schemas.openxmlformats.org/officeDocument/2006/relationships/styles" Target="styles.xml"/><Relationship Id="rId16" Type="http://schemas.openxmlformats.org/officeDocument/2006/relationships/hyperlink" Target="http://orkce.apkpro.ru/40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dnknr.pravolimp.ru/main/about" TargetMode="External"/><Relationship Id="rId11" Type="http://schemas.openxmlformats.org/officeDocument/2006/relationships/hyperlink" Target="https://nsportal.ru/shkola/dopolnitelnoe-obrazovanie/library/2021/08/23/obychai-obryady-i-traditsii-russkogo-naroda" TargetMode="External"/><Relationship Id="rId5" Type="http://schemas.openxmlformats.org/officeDocument/2006/relationships/hyperlink" Target="https://infourok.ru/prezentaciya-k-uroka-odnknr-dlya-5-klassa-na-temu-nash-dom-rossiya-6240826.html" TargetMode="Externa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://odnknr.pravolimp.ru/main/abou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gakLlsm8qkw" TargetMode="External"/><Relationship Id="rId14" Type="http://schemas.openxmlformats.org/officeDocument/2006/relationships/hyperlink" Target="https://infourok.ru/prezentaciya-ekologicheskogo-uroka-v-5-klasse-45673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26</Pages>
  <Words>7865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2022-10-03T06:02:00Z</dcterms:created>
  <dcterms:modified xsi:type="dcterms:W3CDTF">2023-10-29T18:53:00Z</dcterms:modified>
</cp:coreProperties>
</file>