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b/>
          <w:bCs/>
          <w:sz w:val="24"/>
          <w:szCs w:val="24"/>
        </w:rPr>
        <w:t>МИНИСТЕРСТВО ПРОСВЕЩЕНИЯ РОССИЙСКОЙ ФЕДЕРАЦИИ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Министерство образования Оренбургской области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МО Администрация Ташлинского района</w:t>
      </w:r>
    </w:p>
    <w:p w:rsidR="00C20AFC" w:rsidRPr="00863266" w:rsidRDefault="00C20AFC" w:rsidP="00863266">
      <w:pPr>
        <w:shd w:val="clear" w:color="auto" w:fill="FFFFFF"/>
        <w:spacing w:line="240" w:lineRule="auto"/>
        <w:ind w:firstLine="22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Вязов</w:t>
      </w:r>
      <w:r w:rsidRPr="00863266">
        <w:rPr>
          <w:rFonts w:ascii="Times New Roman" w:hAnsi="Times New Roman"/>
          <w:sz w:val="24"/>
          <w:szCs w:val="24"/>
        </w:rPr>
        <w:t>ская СОШ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86"/>
        <w:gridCol w:w="3382"/>
        <w:gridCol w:w="3353"/>
      </w:tblGrid>
      <w:tr w:rsidR="00C20AFC" w:rsidRPr="00007787" w:rsidTr="00863266"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 w:rsidRPr="00863266">
              <w:rPr>
                <w:rFonts w:ascii="Times New Roman" w:hAnsi="Times New Roman"/>
                <w:sz w:val="24"/>
                <w:szCs w:val="24"/>
              </w:rPr>
              <w:br/>
              <w:t>Заместитель директора</w:t>
            </w:r>
            <w:r w:rsidRPr="00863266">
              <w:rPr>
                <w:rFonts w:ascii="Times New Roman" w:hAnsi="Times New Roman"/>
                <w:sz w:val="24"/>
                <w:szCs w:val="24"/>
              </w:rPr>
              <w:br/>
            </w:r>
            <w:r w:rsidRPr="0086326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Л.А.Марчук_____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Протокол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 "30" 08  2023</w:t>
            </w:r>
            <w:r w:rsidRPr="00863266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УТВЕРЖДЕНО</w:t>
            </w:r>
            <w:r w:rsidRPr="00863266">
              <w:rPr>
                <w:rFonts w:ascii="Times New Roman" w:hAnsi="Times New Roman"/>
                <w:sz w:val="24"/>
                <w:szCs w:val="24"/>
              </w:rPr>
              <w:br/>
              <w:t>Директор</w:t>
            </w:r>
            <w:r w:rsidRPr="00863266">
              <w:rPr>
                <w:rFonts w:ascii="Times New Roman" w:hAnsi="Times New Roman"/>
                <w:sz w:val="24"/>
                <w:szCs w:val="24"/>
              </w:rPr>
              <w:br/>
            </w:r>
            <w:r w:rsidRPr="0086326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О.В.Мишиева____________</w:t>
            </w:r>
            <w:r w:rsidRPr="00863266">
              <w:rPr>
                <w:rFonts w:ascii="Times New Roman" w:hAnsi="Times New Roman"/>
                <w:sz w:val="24"/>
                <w:szCs w:val="24"/>
              </w:rPr>
              <w:br/>
            </w:r>
            <w:r w:rsidRPr="0086326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 "31" 08 2023</w:t>
            </w:r>
            <w:r w:rsidRPr="00863266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</w:tr>
    </w:tbl>
    <w:p w:rsidR="00C20AFC" w:rsidRDefault="00C20AFC" w:rsidP="00863266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hAnsi="Times New Roman"/>
          <w:b/>
          <w:bCs/>
          <w:caps/>
        </w:rPr>
      </w:pPr>
    </w:p>
    <w:p w:rsidR="00C20AFC" w:rsidRDefault="00C20AFC" w:rsidP="00863266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hAnsi="Times New Roman"/>
          <w:b/>
          <w:bCs/>
          <w:caps/>
        </w:rPr>
      </w:pPr>
    </w:p>
    <w:p w:rsidR="00C20AFC" w:rsidRPr="00863266" w:rsidRDefault="00C20AFC" w:rsidP="00863266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</w:rPr>
      </w:pPr>
      <w:r w:rsidRPr="00863266">
        <w:rPr>
          <w:rFonts w:ascii="LiberationSerif" w:hAnsi="LiberationSerif"/>
          <w:b/>
          <w:bCs/>
          <w:caps/>
        </w:rPr>
        <w:t>РАБОЧАЯ ПРОГРАММА</w:t>
      </w:r>
      <w:r w:rsidRPr="00863266">
        <w:rPr>
          <w:rFonts w:ascii="LiberationSerif" w:hAnsi="LiberationSerif"/>
          <w:b/>
          <w:bCs/>
          <w:caps/>
        </w:rPr>
        <w:br/>
        <w:t>(ID 5065611)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учебного курса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«Основы духовно-нравственной культуры народов России»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для 6 класса основного общего образования</w:t>
      </w:r>
    </w:p>
    <w:p w:rsidR="00C20AFC" w:rsidRDefault="00C20AFC" w:rsidP="00863266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 2023-2024</w:t>
      </w:r>
      <w:r w:rsidRPr="00863266">
        <w:rPr>
          <w:rFonts w:ascii="Times New Roman" w:hAnsi="Times New Roman"/>
          <w:sz w:val="24"/>
          <w:szCs w:val="24"/>
        </w:rPr>
        <w:t> учебный год</w:t>
      </w:r>
    </w:p>
    <w:p w:rsidR="00C20AFC" w:rsidRDefault="00C20AFC" w:rsidP="00863266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</w:rPr>
      </w:pPr>
    </w:p>
    <w:p w:rsidR="00C20AFC" w:rsidRDefault="00C20AFC" w:rsidP="00863266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</w:rPr>
      </w:pPr>
    </w:p>
    <w:p w:rsidR="00C20AFC" w:rsidRDefault="00C20AFC" w:rsidP="00863266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</w:rPr>
      </w:pPr>
    </w:p>
    <w:p w:rsidR="00C20AFC" w:rsidRDefault="00C20AFC" w:rsidP="00863266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</w:rPr>
      </w:pPr>
    </w:p>
    <w:p w:rsidR="00C20AFC" w:rsidRDefault="00C20AFC" w:rsidP="00863266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</w:rPr>
      </w:pPr>
    </w:p>
    <w:p w:rsidR="00C20AFC" w:rsidRDefault="00C20AFC" w:rsidP="00863266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</w:rPr>
      </w:pPr>
    </w:p>
    <w:p w:rsidR="00C20AFC" w:rsidRDefault="00C20AFC" w:rsidP="00863266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</w:rPr>
      </w:pPr>
    </w:p>
    <w:p w:rsidR="00C20AFC" w:rsidRDefault="00C20AFC" w:rsidP="00863266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</w:rPr>
      </w:pPr>
    </w:p>
    <w:p w:rsidR="00C20AFC" w:rsidRDefault="00C20AFC" w:rsidP="00863266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</w:rPr>
      </w:pPr>
    </w:p>
    <w:p w:rsidR="00C20AFC" w:rsidRDefault="00C20AFC" w:rsidP="00863266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</w:rPr>
      </w:pPr>
    </w:p>
    <w:p w:rsidR="00C20AFC" w:rsidRDefault="00C20AFC" w:rsidP="00863266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</w:rPr>
      </w:pPr>
    </w:p>
    <w:p w:rsidR="00C20AFC" w:rsidRDefault="00C20AFC" w:rsidP="00863266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</w:rPr>
      </w:pPr>
    </w:p>
    <w:p w:rsidR="00C20AFC" w:rsidRDefault="00C20AFC" w:rsidP="00863266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</w:rPr>
      </w:pPr>
    </w:p>
    <w:p w:rsidR="00C20AFC" w:rsidRDefault="00C20AFC" w:rsidP="00863266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</w:rPr>
      </w:pPr>
    </w:p>
    <w:p w:rsidR="00C20AFC" w:rsidRDefault="00C20AFC" w:rsidP="00863266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</w:rPr>
      </w:pP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</w:rPr>
      </w:pPr>
    </w:p>
    <w:p w:rsidR="00C20AFC" w:rsidRDefault="00C20AFC" w:rsidP="00863266">
      <w:pPr>
        <w:shd w:val="clear" w:color="auto" w:fill="FFFFFF"/>
        <w:spacing w:line="240" w:lineRule="auto"/>
        <w:ind w:firstLine="22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с.Вязовое</w:t>
      </w:r>
      <w:r w:rsidRPr="0086326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2023</w:t>
      </w:r>
    </w:p>
    <w:p w:rsidR="00C20AFC" w:rsidRDefault="00C20AFC" w:rsidP="00863266">
      <w:pPr>
        <w:shd w:val="clear" w:color="auto" w:fill="FFFFFF"/>
        <w:spacing w:line="240" w:lineRule="auto"/>
        <w:ind w:firstLine="227"/>
        <w:jc w:val="center"/>
        <w:rPr>
          <w:rFonts w:ascii="Times New Roman" w:hAnsi="Times New Roman"/>
          <w:sz w:val="24"/>
          <w:szCs w:val="24"/>
        </w:rPr>
      </w:pPr>
    </w:p>
    <w:p w:rsidR="00C20AFC" w:rsidRDefault="00C20AFC" w:rsidP="00863266">
      <w:pPr>
        <w:shd w:val="clear" w:color="auto" w:fill="FFFFFF"/>
        <w:spacing w:line="240" w:lineRule="auto"/>
        <w:ind w:firstLine="227"/>
        <w:jc w:val="center"/>
        <w:rPr>
          <w:rFonts w:ascii="Times New Roman" w:hAnsi="Times New Roman"/>
          <w:sz w:val="24"/>
          <w:szCs w:val="24"/>
        </w:rPr>
      </w:pPr>
    </w:p>
    <w:p w:rsidR="00C20AFC" w:rsidRDefault="00C20AFC" w:rsidP="00863266">
      <w:pPr>
        <w:shd w:val="clear" w:color="auto" w:fill="FFFFFF"/>
        <w:spacing w:line="240" w:lineRule="auto"/>
        <w:ind w:firstLine="227"/>
        <w:jc w:val="center"/>
        <w:rPr>
          <w:rFonts w:ascii="Times New Roman" w:hAnsi="Times New Roman"/>
          <w:sz w:val="24"/>
          <w:szCs w:val="24"/>
        </w:rPr>
      </w:pPr>
    </w:p>
    <w:p w:rsidR="00C20AFC" w:rsidRDefault="00C20AFC" w:rsidP="00863266">
      <w:pPr>
        <w:shd w:val="clear" w:color="auto" w:fill="FFFFFF"/>
        <w:spacing w:line="240" w:lineRule="auto"/>
        <w:ind w:firstLine="227"/>
        <w:jc w:val="center"/>
        <w:rPr>
          <w:rFonts w:ascii="Times New Roman" w:hAnsi="Times New Roman"/>
          <w:sz w:val="24"/>
          <w:szCs w:val="24"/>
        </w:rPr>
      </w:pPr>
    </w:p>
    <w:p w:rsidR="00C20AFC" w:rsidRDefault="00C20AFC" w:rsidP="00863266">
      <w:pPr>
        <w:shd w:val="clear" w:color="auto" w:fill="FFFFFF"/>
        <w:spacing w:line="240" w:lineRule="auto"/>
        <w:ind w:firstLine="227"/>
        <w:jc w:val="center"/>
        <w:rPr>
          <w:rFonts w:ascii="Times New Roman" w:hAnsi="Times New Roman"/>
          <w:sz w:val="24"/>
          <w:szCs w:val="24"/>
        </w:rPr>
      </w:pPr>
    </w:p>
    <w:p w:rsidR="00C20AFC" w:rsidRDefault="00C20AFC" w:rsidP="00863266">
      <w:pPr>
        <w:shd w:val="clear" w:color="auto" w:fill="FFFFFF"/>
        <w:spacing w:line="240" w:lineRule="auto"/>
        <w:ind w:firstLine="227"/>
        <w:jc w:val="center"/>
        <w:rPr>
          <w:rFonts w:ascii="Times New Roman" w:hAnsi="Times New Roman"/>
          <w:sz w:val="24"/>
          <w:szCs w:val="24"/>
        </w:rPr>
      </w:pPr>
    </w:p>
    <w:p w:rsidR="00C20AFC" w:rsidRDefault="00C20AFC" w:rsidP="00FF4B82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C20AFC" w:rsidRPr="00863266" w:rsidRDefault="00C20AFC" w:rsidP="00863266">
      <w:pPr>
        <w:shd w:val="clear" w:color="auto" w:fill="FFFFFF"/>
        <w:spacing w:line="240" w:lineRule="auto"/>
        <w:ind w:firstLine="227"/>
        <w:jc w:val="center"/>
        <w:rPr>
          <w:rFonts w:ascii="Times New Roman" w:hAnsi="Times New Roman"/>
          <w:sz w:val="24"/>
          <w:szCs w:val="24"/>
        </w:rPr>
      </w:pPr>
    </w:p>
    <w:p w:rsidR="00C20AFC" w:rsidRPr="00863266" w:rsidRDefault="00C20AFC" w:rsidP="0086326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kern w:val="36"/>
          <w:sz w:val="24"/>
          <w:szCs w:val="24"/>
        </w:rPr>
      </w:pPr>
      <w:r>
        <w:rPr>
          <w:rFonts w:ascii="Times New Roman" w:hAnsi="Times New Roman"/>
          <w:b/>
          <w:bCs/>
          <w:caps/>
          <w:kern w:val="36"/>
          <w:sz w:val="24"/>
          <w:szCs w:val="24"/>
        </w:rPr>
        <w:t xml:space="preserve">                                </w:t>
      </w:r>
      <w:r w:rsidRPr="00863266">
        <w:rPr>
          <w:rFonts w:ascii="LiberationSerif" w:hAnsi="LiberationSerif"/>
          <w:b/>
          <w:bCs/>
          <w:caps/>
          <w:kern w:val="36"/>
          <w:sz w:val="24"/>
          <w:szCs w:val="24"/>
        </w:rPr>
        <w:t>ПОЯСНИТЕЛЬНАЯ ЗАПИСКА</w:t>
      </w:r>
    </w:p>
    <w:p w:rsidR="00C20AFC" w:rsidRPr="00863266" w:rsidRDefault="00C20AFC" w:rsidP="00863266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</w:rPr>
      </w:pPr>
      <w:r w:rsidRPr="00863266">
        <w:rPr>
          <w:rFonts w:ascii="LiberationSerif" w:hAnsi="LiberationSerif"/>
          <w:b/>
          <w:bCs/>
          <w:caps/>
        </w:rPr>
        <w:t>ОБЩАЯ ХАРАКТЕРИСТИКА УЧЕБНОГО КУРСА «ОСНОВЫ ДУХОВНО-НРАВСТВЕННОЙ КУЛЬТУРЫ НАРОДОВ РОССИИ»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Программа по предметной области «Основы духовно-нравственной культуры народов России» (далее  — ОДНКНР) для 6 классов образовательных организаций составлена в соответствии с: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 xml:space="preserve">требованиями Федерального государственного образовательного стандарта основного общего образования (ФГОС ООО) (утверждён приказом  Министерства просвещения Российской Федерации от 31 мая </w:t>
      </w:r>
      <w:smartTag w:uri="urn:schemas-microsoft-com:office:smarttags" w:element="metricconverter">
        <w:smartTagPr>
          <w:attr w:name="ProductID" w:val="2021 г"/>
        </w:smartTagPr>
        <w:r w:rsidRPr="00863266">
          <w:rPr>
            <w:rFonts w:ascii="Times New Roman" w:hAnsi="Times New Roman"/>
            <w:sz w:val="24"/>
            <w:szCs w:val="24"/>
          </w:rPr>
          <w:t>2021 г</w:t>
        </w:r>
      </w:smartTag>
      <w:r w:rsidRPr="00863266">
        <w:rPr>
          <w:rFonts w:ascii="Times New Roman" w:hAnsi="Times New Roman"/>
          <w:sz w:val="24"/>
          <w:szCs w:val="24"/>
        </w:rPr>
        <w:t>. № 287);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требованиями к результатам освоения программы основного общего образования (личностным, метапредметным, предметным);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В 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межпредметных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 — важнейший результат обучения ОДНКНР.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Сохранение традиционных российских духовно-нравственных ценностей как значимой части культурного и исторического наследия народов России  — один из ключевых национальных приоритетов Российской Федерации, способствующих дальнейшей гуманизации и развитию российского общества, формированию гражданской идентичности у подрастающих поколений.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 xml:space="preserve">Согласно Стратегии национальной безопасности Российской Федерации (утверждена указом Президента Российской Федерации от 2  июля </w:t>
      </w:r>
      <w:smartTag w:uri="urn:schemas-microsoft-com:office:smarttags" w:element="metricconverter">
        <w:smartTagPr>
          <w:attr w:name="ProductID" w:val="2021 г"/>
        </w:smartTagPr>
        <w:r w:rsidRPr="00863266">
          <w:rPr>
            <w:rFonts w:ascii="Times New Roman" w:hAnsi="Times New Roman"/>
            <w:sz w:val="24"/>
            <w:szCs w:val="24"/>
          </w:rPr>
          <w:t>2021 г</w:t>
        </w:r>
      </w:smartTag>
      <w:r w:rsidRPr="00863266">
        <w:rPr>
          <w:rFonts w:ascii="Times New Roman" w:hAnsi="Times New Roman"/>
          <w:sz w:val="24"/>
          <w:szCs w:val="24"/>
        </w:rPr>
        <w:t>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Центральная идея гражданской идентичности 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В 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Не менее важно отметить, что данный курс формируется и преподаётся в соответствии с принципами культурологичности и культуросообразности, научности содержания и подхода к отбору информации, соответствия требованиям возрастной педагогики и психологии.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В 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самопрезентации, исторические и современные особенности духовно-нравственного развития народов России.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Материал курса представлен через актуализацию макроуровня (Россия в целом как многонациональное, поликонфессиональное государство, с едиными для всех законами, 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i/>
          <w:iCs/>
          <w:sz w:val="24"/>
          <w:szCs w:val="24"/>
        </w:rPr>
        <w:t>Принцип культурологичности</w:t>
      </w:r>
      <w:r w:rsidRPr="00863266">
        <w:rPr>
          <w:rFonts w:ascii="Times New Roman" w:hAnsi="Times New Roman"/>
          <w:sz w:val="24"/>
          <w:szCs w:val="24"/>
        </w:rPr>
        <w:t> 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i/>
          <w:iCs/>
          <w:sz w:val="24"/>
          <w:szCs w:val="24"/>
        </w:rPr>
        <w:t>Принцип научности подходов и содержания</w:t>
      </w:r>
      <w:r w:rsidRPr="00863266">
        <w:rPr>
          <w:rFonts w:ascii="Times New Roman" w:hAnsi="Times New Roman"/>
          <w:sz w:val="24"/>
          <w:szCs w:val="24"/>
        </w:rPr>
        <w:t> 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i/>
          <w:iCs/>
          <w:sz w:val="24"/>
          <w:szCs w:val="24"/>
        </w:rPr>
        <w:t>Принцип соответствия требованиям</w:t>
      </w:r>
      <w:r w:rsidRPr="00863266">
        <w:rPr>
          <w:rFonts w:ascii="Times New Roman" w:hAnsi="Times New Roman"/>
          <w:sz w:val="24"/>
          <w:szCs w:val="24"/>
        </w:rPr>
        <w:t> 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i/>
          <w:iCs/>
          <w:sz w:val="24"/>
          <w:szCs w:val="24"/>
        </w:rPr>
        <w:t>Принцип формирования гражданского самосознания и общероссийской гражданской идентичности</w:t>
      </w:r>
      <w:r w:rsidRPr="00863266">
        <w:rPr>
          <w:rFonts w:ascii="Times New Roman" w:hAnsi="Times New Roman"/>
          <w:sz w:val="24"/>
          <w:szCs w:val="24"/>
        </w:rPr>
        <w:t> обучающихся в процессе изучения курса предметной области ОДНКНР включает осознание важности наднационального и надконфессионального гражданского единства народов России как 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C20AFC" w:rsidRPr="00863266" w:rsidRDefault="00C20AFC" w:rsidP="00863266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</w:rPr>
      </w:pPr>
      <w:r w:rsidRPr="00863266">
        <w:rPr>
          <w:rFonts w:ascii="LiberationSerif" w:hAnsi="LiberationSerif"/>
          <w:b/>
          <w:bCs/>
          <w:caps/>
        </w:rPr>
        <w:t>ЦЕЛИ И ЗАДАЧИ ИЗУЧЕНИЯ УЧЕБНОГО КУРСА «ОСНОВЫ ДУХОВНО-НРАВСТВЕННОЙ КУЛЬТУРЫ НАРОДОВ РОССИИ»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b/>
          <w:bCs/>
          <w:sz w:val="24"/>
          <w:szCs w:val="24"/>
        </w:rPr>
        <w:t>Целями </w:t>
      </w:r>
      <w:r w:rsidRPr="00863266">
        <w:rPr>
          <w:rFonts w:ascii="Times New Roman" w:hAnsi="Times New Roman"/>
          <w:sz w:val="24"/>
          <w:szCs w:val="24"/>
        </w:rPr>
        <w:t>изучения учебного курса являются:</w:t>
      </w:r>
    </w:p>
    <w:p w:rsidR="00C20AFC" w:rsidRPr="00863266" w:rsidRDefault="00C20AFC" w:rsidP="008632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 и мирного сосуществования народов, религий, национальных культур;</w:t>
      </w:r>
    </w:p>
    <w:p w:rsidR="00C20AFC" w:rsidRPr="00863266" w:rsidRDefault="00C20AFC" w:rsidP="008632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C20AFC" w:rsidRPr="00863266" w:rsidRDefault="00C20AFC" w:rsidP="008632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C20AFC" w:rsidRPr="00863266" w:rsidRDefault="00C20AFC" w:rsidP="008632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Цели курса определяют следующие </w:t>
      </w:r>
      <w:r w:rsidRPr="00863266">
        <w:rPr>
          <w:rFonts w:ascii="Times New Roman" w:hAnsi="Times New Roman"/>
          <w:b/>
          <w:bCs/>
          <w:sz w:val="24"/>
          <w:szCs w:val="24"/>
        </w:rPr>
        <w:t>задачи</w:t>
      </w:r>
      <w:r w:rsidRPr="00863266">
        <w:rPr>
          <w:rFonts w:ascii="Times New Roman" w:hAnsi="Times New Roman"/>
          <w:sz w:val="24"/>
          <w:szCs w:val="24"/>
        </w:rPr>
        <w:t>:</w:t>
      </w:r>
    </w:p>
    <w:p w:rsidR="00C20AFC" w:rsidRPr="00863266" w:rsidRDefault="00C20AFC" w:rsidP="008632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C20AFC" w:rsidRPr="00863266" w:rsidRDefault="00C20AFC" w:rsidP="008632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C20AFC" w:rsidRPr="00863266" w:rsidRDefault="00C20AFC" w:rsidP="008632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C20AFC" w:rsidRPr="00863266" w:rsidRDefault="00C20AFC" w:rsidP="0086326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C20AFC" w:rsidRPr="00863266" w:rsidRDefault="00C20AFC" w:rsidP="008632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C20AFC" w:rsidRPr="00863266" w:rsidRDefault="00C20AFC" w:rsidP="0086326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C20AFC" w:rsidRPr="00863266" w:rsidRDefault="00C20AFC" w:rsidP="0086326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воспитание уважительного и бережного отношения к историческому, религиозному и культурному наследию народов России;</w:t>
      </w:r>
    </w:p>
    <w:p w:rsidR="00C20AFC" w:rsidRPr="00863266" w:rsidRDefault="00C20AFC" w:rsidP="0086326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C20AFC" w:rsidRPr="00863266" w:rsidRDefault="00C20AFC" w:rsidP="0086326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C20AFC" w:rsidRPr="00863266" w:rsidRDefault="00C20AFC" w:rsidP="0086326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C20AFC" w:rsidRPr="00863266" w:rsidRDefault="00C20AFC" w:rsidP="0086326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углублению представлений о светской этике, религиозной культуре народов России, их роли в развитии современного общества;</w:t>
      </w:r>
    </w:p>
    <w:p w:rsidR="00C20AFC" w:rsidRPr="00863266" w:rsidRDefault="00C20AFC" w:rsidP="0086326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C20AFC" w:rsidRPr="00863266" w:rsidRDefault="00C20AFC" w:rsidP="0086326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воспитанию патриотизма; уважения к истории, языку, культурным и религиозным традициям 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C20AFC" w:rsidRPr="00863266" w:rsidRDefault="00C20AFC" w:rsidP="0086326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C20AFC" w:rsidRPr="00863266" w:rsidRDefault="00C20AFC" w:rsidP="0086326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:rsidR="00C20AFC" w:rsidRPr="00863266" w:rsidRDefault="00C20AFC" w:rsidP="0086326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раскрытию природы духовно-нравственных ценностей российского общества, объединяющих светскость и духовность;</w:t>
      </w:r>
    </w:p>
    <w:p w:rsidR="00C20AFC" w:rsidRPr="00863266" w:rsidRDefault="00C20AFC" w:rsidP="0086326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формирование ответственного отношения к учению и труду, готовности и способности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C20AFC" w:rsidRPr="00863266" w:rsidRDefault="00C20AFC" w:rsidP="0086326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C20AFC" w:rsidRPr="00863266" w:rsidRDefault="00C20AFC" w:rsidP="0086326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C20AFC" w:rsidRPr="00863266" w:rsidRDefault="00C20AFC" w:rsidP="00863266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</w:rPr>
      </w:pPr>
      <w:r w:rsidRPr="00863266">
        <w:rPr>
          <w:rFonts w:ascii="LiberationSerif" w:hAnsi="LiberationSerif"/>
          <w:b/>
          <w:bCs/>
          <w:caps/>
        </w:rPr>
        <w:t>МЕСТО УЧЕБНОГО КУРСА «ОСНОВЫ ДУХОВНО-НРАВСТВЕННОЙ КУЛЬТУРЫ НАРОДОВ РОССИИ» В УЧЕБНОМ ПЛАНЕ</w:t>
      </w:r>
    </w:p>
    <w:p w:rsidR="00C20AFC" w:rsidRPr="00863266" w:rsidRDefault="00C20AFC" w:rsidP="00863266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Учебный курс "Основы духовно-нравственной культуры народов России" изучается в 6 классе не менее одного часа в неделе, общий объем составляет 34 часа.</w:t>
      </w:r>
    </w:p>
    <w:p w:rsidR="00C20AFC" w:rsidRPr="00863266" w:rsidRDefault="00C20AFC" w:rsidP="0086326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kern w:val="36"/>
          <w:sz w:val="24"/>
          <w:szCs w:val="24"/>
        </w:rPr>
      </w:pPr>
      <w:r w:rsidRPr="00863266">
        <w:rPr>
          <w:rFonts w:ascii="LiberationSerif" w:hAnsi="LiberationSerif"/>
          <w:b/>
          <w:bCs/>
          <w:caps/>
          <w:kern w:val="36"/>
          <w:sz w:val="24"/>
          <w:szCs w:val="24"/>
        </w:rPr>
        <w:t>СОДЕРЖАНИЕ УЧЕБНОГО КУРСА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b/>
          <w:bCs/>
          <w:sz w:val="24"/>
          <w:szCs w:val="24"/>
        </w:rPr>
        <w:t>Тематический блок 1. «Культура как социальность»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Тема 1. Мир культуры: его структура.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Тема 2. Культура России: многообразие регионов.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Тема 3. История быта как история культуры.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Тема 4. Прогресс: технический и социальный.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Тема 5. Образование в культуре народов России.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Представление об основных этапах в истории образования. 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Тема 6. Права и обязанности человека.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Тема 7. Общество и религия: духовно-нравственное взаимодействие.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Мир религий в истории. Религии народов России сегодня. Государствообразующие и традиционные религии как источник духовно-нравственных ценностей.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Тема 8. Современный мир: самое важное (</w:t>
      </w:r>
      <w:r w:rsidRPr="00863266">
        <w:rPr>
          <w:rFonts w:ascii="Times New Roman" w:hAnsi="Times New Roman"/>
          <w:i/>
          <w:iCs/>
          <w:sz w:val="24"/>
          <w:szCs w:val="24"/>
        </w:rPr>
        <w:t>практическое занятие</w:t>
      </w:r>
      <w:r w:rsidRPr="00863266">
        <w:rPr>
          <w:rFonts w:ascii="Times New Roman" w:hAnsi="Times New Roman"/>
          <w:sz w:val="24"/>
          <w:szCs w:val="24"/>
        </w:rPr>
        <w:t>).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b/>
          <w:bCs/>
          <w:sz w:val="24"/>
          <w:szCs w:val="24"/>
        </w:rPr>
        <w:t>Тематический блок 2. «Человек и его отражение в культуре»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Тема 9. Каким должен быть человек? Духовно-нравственный облик и идеал человека.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Мораль, нравственность, этика, этикет в культурах народов России. Право и равенство в правах. Свобода как ценность. Долг как её ограничение. Общество как регулятор свободы. Свойства и качества человека, его образ в культуре народов России, единство человеческих качеств. Единство духовной жизни.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Тема 10. Взросление человека в культуре народов России.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Тема 11. Религия как источник нравственности.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Тема 12. Наука как источник знания о человеке и человеческом.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Гуманитарное знание и его особенности. Культура как самопознание. Этика. Эстетика. Право в контексте духовно-нравственных ценностей.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Тема 13. Этика и нравственность как категории духовной культуры.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Что такое этика. Добро и его проявления в реальной жизни. Что значит быть нравственным. Почему нравственность важна?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Тема 14. Самопознание (</w:t>
      </w:r>
      <w:r w:rsidRPr="00863266">
        <w:rPr>
          <w:rFonts w:ascii="Times New Roman" w:hAnsi="Times New Roman"/>
          <w:i/>
          <w:iCs/>
          <w:sz w:val="24"/>
          <w:szCs w:val="24"/>
        </w:rPr>
        <w:t>практическое занятие</w:t>
      </w:r>
      <w:r w:rsidRPr="00863266">
        <w:rPr>
          <w:rFonts w:ascii="Times New Roman" w:hAnsi="Times New Roman"/>
          <w:sz w:val="24"/>
          <w:szCs w:val="24"/>
        </w:rPr>
        <w:t>).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Автобиография и автопортрет: кто я и что я люблю. Как устроена моя жизнь. Выполнение проекта.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b/>
          <w:bCs/>
          <w:sz w:val="24"/>
          <w:szCs w:val="24"/>
        </w:rPr>
        <w:t>Тематический блок 3. «Человек как член общества»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Тема 15. Труд делает человека человеком.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Что такое труд. Важность труда и его экономическая стоимость. Безделье, лень, тунеядство. Трудолюбие, подвиг труда, ответственность. Общественная оценка труда.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Тема 16. Подвиг: как узнать героя?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Что такое подвиг. Героизм как самопожертвование. Героизм на войне. Подвиг в мирное время. Милосердие, взаимопомощь.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Тема 17. Люди в обществе: духовно-нравственное взаимовлияние.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Человек в социальном измерении. Дружба, предательство. Коллектив. Личные границы Этика предпринимательства. Социальная помощь.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Тема 18. Проблемы современного общества как отражение его духовно-нравственного самосознания.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Бедность. Инвалидность. Асоциальная семья. Сиротство. Отражение этих явлений в культуре общества.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Тема 19. Духовно-нравственные ориентиры социальных отношений.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Милосердие. Взаимопомощь. Социальное служение. Благотворительность. Волонтёрство. Общественные блага.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Тема 20. Гуманизм как сущностная характеристика духовнонравственной культуры народов России.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Гуманизм. Истоки гуманистического мышления. Философия гуманизма. Проявления гуманизма в историко-культурном наследии народов России.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Тема 21. Социальные профессии; их важность для сохранения духовно-нравственного облика общества.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Социальные профессии: врач, учитель, пожарный, полицейский, социальный работник. Духовно-нравственные качества, необходимые представителям этих профессий.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Тема 22. Выдающиеся благотворители в истории. Благотворительность как нравственный долг.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Меценаты, философы, религиозные лидеры, врачи, учёные, педагоги. Важность меценатства для духовно-нравственного развития личности самого мецената и общества в целом.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Тема 23. Выдающиеся учёные России. Наука как источник социального и духовного прогресса общества.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Учёные России. Почему важно помнить историю науки. Вклад науки в благополучие страны. Важность морали и нравственности в науке, в деятельности учёных.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Тема 24. Моя профессия (</w:t>
      </w:r>
      <w:r w:rsidRPr="00863266">
        <w:rPr>
          <w:rFonts w:ascii="Times New Roman" w:hAnsi="Times New Roman"/>
          <w:i/>
          <w:iCs/>
          <w:sz w:val="24"/>
          <w:szCs w:val="24"/>
        </w:rPr>
        <w:t>практическое занятие</w:t>
      </w:r>
      <w:r w:rsidRPr="00863266">
        <w:rPr>
          <w:rFonts w:ascii="Times New Roman" w:hAnsi="Times New Roman"/>
          <w:sz w:val="24"/>
          <w:szCs w:val="24"/>
        </w:rPr>
        <w:t>).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Труд как самореализация, как вклад в общество. Рассказ о  своей будущей профессии.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b/>
          <w:bCs/>
          <w:sz w:val="24"/>
          <w:szCs w:val="24"/>
        </w:rPr>
        <w:t>Тематический блок 4. «Родина и патриотизм»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Тема 25. Гражданин.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Родина и гражданство, их взаимосвязь. Что делает человека гражданином. Нравственные качества гражданина.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Тема 26. Патриотизм.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Патриотизм. Толерантность. Уважение к другим народам и их истории. Важность патриотизма.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Тема 27. Защита Родины: подвиг или долг?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Война и мир. Роль знания в защите Родины. Долг гражданина перед обществом. Военные подвиги. Честь. Доблесть.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Тема 28. Государство. Россия  — наша родина.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Тема 29. Гражданская идентичность (</w:t>
      </w:r>
      <w:r w:rsidRPr="00863266">
        <w:rPr>
          <w:rFonts w:ascii="Times New Roman" w:hAnsi="Times New Roman"/>
          <w:i/>
          <w:iCs/>
          <w:sz w:val="24"/>
          <w:szCs w:val="24"/>
        </w:rPr>
        <w:t>практическое занятие</w:t>
      </w:r>
      <w:r w:rsidRPr="00863266">
        <w:rPr>
          <w:rFonts w:ascii="Times New Roman" w:hAnsi="Times New Roman"/>
          <w:sz w:val="24"/>
          <w:szCs w:val="24"/>
        </w:rPr>
        <w:t>).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Какими качествами должен обладать человек как гражданин.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Тема 30. Моя школа и мой класс (практическое занятие).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Портрет школы или класса через добрые дела.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Тема 31. Человек,: какой он? (</w:t>
      </w:r>
      <w:r w:rsidRPr="00863266">
        <w:rPr>
          <w:rFonts w:ascii="Times New Roman" w:hAnsi="Times New Roman"/>
          <w:i/>
          <w:iCs/>
          <w:sz w:val="24"/>
          <w:szCs w:val="24"/>
        </w:rPr>
        <w:t>практическое занятие</w:t>
      </w:r>
      <w:r w:rsidRPr="00863266">
        <w:rPr>
          <w:rFonts w:ascii="Times New Roman" w:hAnsi="Times New Roman"/>
          <w:sz w:val="24"/>
          <w:szCs w:val="24"/>
        </w:rPr>
        <w:t>).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Человек. Его образы в культуре. Духовность и нравственность как важнейшие качества человека.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Тема 32. Человек и культура (проект).</w:t>
      </w:r>
    </w:p>
    <w:p w:rsidR="00C20AFC" w:rsidRPr="00863266" w:rsidRDefault="00C20AFC" w:rsidP="00863266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Итоговый проект: «Что значит быть человеком?».</w:t>
      </w:r>
    </w:p>
    <w:p w:rsidR="00C20AFC" w:rsidRPr="00863266" w:rsidRDefault="00C20AFC" w:rsidP="0086326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kern w:val="36"/>
          <w:sz w:val="24"/>
          <w:szCs w:val="24"/>
        </w:rPr>
      </w:pPr>
      <w:r w:rsidRPr="00863266">
        <w:rPr>
          <w:rFonts w:ascii="LiberationSerif" w:hAnsi="LiberationSerif"/>
          <w:b/>
          <w:bCs/>
          <w:caps/>
          <w:kern w:val="36"/>
          <w:sz w:val="24"/>
          <w:szCs w:val="24"/>
        </w:rPr>
        <w:t>ПЛАНИРУЕМЫЕ ОБРАЗОВАТЕЛЬНЫЕ РЕЗУЛЬТАТЫ</w:t>
      </w:r>
    </w:p>
    <w:p w:rsidR="00C20AFC" w:rsidRPr="00863266" w:rsidRDefault="00C20AFC" w:rsidP="00863266">
      <w:pPr>
        <w:shd w:val="clear" w:color="auto" w:fill="FFFFFF"/>
        <w:spacing w:before="240" w:after="120" w:line="240" w:lineRule="atLeast"/>
        <w:outlineLvl w:val="2"/>
        <w:rPr>
          <w:rFonts w:ascii="LiberationSerif" w:hAnsi="LiberationSerif"/>
          <w:b/>
          <w:bCs/>
        </w:rPr>
      </w:pPr>
      <w:r w:rsidRPr="00863266">
        <w:rPr>
          <w:rFonts w:ascii="LiberationSerif" w:hAnsi="LiberationSerif"/>
          <w:b/>
          <w:bCs/>
        </w:rPr>
        <w:t>Личностные результаты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Личностные результаты освоения курса достигаются в единстве учебной и воспитательной деятельности.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i/>
          <w:iCs/>
          <w:sz w:val="24"/>
          <w:szCs w:val="24"/>
        </w:rPr>
        <w:t>Личностные результаты</w:t>
      </w:r>
      <w:r w:rsidRPr="00863266">
        <w:rPr>
          <w:rFonts w:ascii="Times New Roman" w:hAnsi="Times New Roman"/>
          <w:sz w:val="24"/>
          <w:szCs w:val="24"/>
        </w:rPr>
        <w:t> 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b/>
          <w:bCs/>
          <w:sz w:val="24"/>
          <w:szCs w:val="24"/>
        </w:rPr>
        <w:t>1. Патриотическое воспитание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Самоопределение (личностное, профессиональное, жизненное): сформированность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b/>
          <w:bCs/>
          <w:sz w:val="24"/>
          <w:szCs w:val="24"/>
        </w:rPr>
        <w:t>2. Гражданское воспитание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b/>
          <w:bCs/>
          <w:sz w:val="24"/>
          <w:szCs w:val="24"/>
        </w:rPr>
        <w:t>3. Ценности познавательной деятельности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b/>
          <w:bCs/>
          <w:i/>
          <w:iCs/>
          <w:sz w:val="24"/>
          <w:szCs w:val="24"/>
        </w:rPr>
        <w:t>Смыслообразование</w:t>
      </w:r>
      <w:r w:rsidRPr="00863266">
        <w:rPr>
          <w:rFonts w:ascii="Times New Roman" w:hAnsi="Times New Roman"/>
          <w:sz w:val="24"/>
          <w:szCs w:val="24"/>
        </w:rPr>
        <w:t>: 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b/>
          <w:bCs/>
          <w:sz w:val="24"/>
          <w:szCs w:val="24"/>
        </w:rPr>
        <w:t>4. Духовно-нравственное воспитание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сформированность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поступкам;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:rsidR="00C20AFC" w:rsidRPr="00863266" w:rsidRDefault="00C20AFC" w:rsidP="00863266">
      <w:pPr>
        <w:shd w:val="clear" w:color="auto" w:fill="FFFFFF"/>
        <w:spacing w:before="240" w:after="120" w:line="240" w:lineRule="atLeast"/>
        <w:outlineLvl w:val="2"/>
        <w:rPr>
          <w:rFonts w:ascii="LiberationSerif" w:hAnsi="LiberationSerif"/>
          <w:b/>
          <w:bCs/>
        </w:rPr>
      </w:pPr>
      <w:r w:rsidRPr="00863266">
        <w:rPr>
          <w:rFonts w:ascii="LiberationSerif" w:hAnsi="LiberationSerif"/>
          <w:b/>
          <w:bCs/>
        </w:rPr>
        <w:t>Метапредметные результаты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Метапредметные результаты освоения курса включают освоение обучающимися межпредметных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b/>
          <w:bCs/>
          <w:sz w:val="24"/>
          <w:szCs w:val="24"/>
        </w:rPr>
        <w:t>1. Познавательные универсальные учебные действия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Познавательные универсальные учебные действия включают:</w:t>
      </w:r>
    </w:p>
    <w:p w:rsidR="00C20AFC" w:rsidRPr="00863266" w:rsidRDefault="00C20AFC" w:rsidP="008632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C20AFC" w:rsidRPr="00863266" w:rsidRDefault="00C20AFC" w:rsidP="0086326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 (знаково- символические / моделирование);</w:t>
      </w:r>
    </w:p>
    <w:p w:rsidR="00C20AFC" w:rsidRPr="00863266" w:rsidRDefault="00C20AFC" w:rsidP="0086326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смысловое чтение;</w:t>
      </w:r>
    </w:p>
    <w:p w:rsidR="00C20AFC" w:rsidRPr="00863266" w:rsidRDefault="00C20AFC" w:rsidP="0086326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b/>
          <w:bCs/>
          <w:sz w:val="24"/>
          <w:szCs w:val="24"/>
        </w:rPr>
        <w:t>2. Коммуникативные универсальные учебные действия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Коммуникативные универсальные учебные действия включают:</w:t>
      </w:r>
    </w:p>
    <w:p w:rsidR="00C20AFC" w:rsidRPr="00863266" w:rsidRDefault="00C20AFC" w:rsidP="0086326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C20AFC" w:rsidRPr="00863266" w:rsidRDefault="00C20AFC" w:rsidP="0086326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C20AFC" w:rsidRPr="00863266" w:rsidRDefault="00C20AFC" w:rsidP="0086326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b/>
          <w:bCs/>
          <w:sz w:val="24"/>
          <w:szCs w:val="24"/>
        </w:rPr>
        <w:t>3. Регулятивные универсальные учебные действия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Регулятивные универсальные учебные действия включают:</w:t>
      </w:r>
    </w:p>
    <w:p w:rsidR="00C20AFC" w:rsidRPr="00863266" w:rsidRDefault="00C20AFC" w:rsidP="0086326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 w:rsidR="00C20AFC" w:rsidRPr="00863266" w:rsidRDefault="00C20AFC" w:rsidP="0086326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 эффективные способы решения учебных и познавательных задач (планирование);</w:t>
      </w:r>
    </w:p>
    <w:p w:rsidR="00C20AFC" w:rsidRPr="00863266" w:rsidRDefault="00C20AFC" w:rsidP="0086326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ситуацией(контроль и коррекция);</w:t>
      </w:r>
    </w:p>
    <w:p w:rsidR="00C20AFC" w:rsidRPr="00863266" w:rsidRDefault="00C20AFC" w:rsidP="0086326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 (оценка);</w:t>
      </w:r>
    </w:p>
    <w:p w:rsidR="00C20AFC" w:rsidRPr="00863266" w:rsidRDefault="00C20AFC" w:rsidP="00863266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деятельности.</w:t>
      </w:r>
    </w:p>
    <w:p w:rsidR="00C20AFC" w:rsidRPr="00863266" w:rsidRDefault="00C20AFC" w:rsidP="00863266">
      <w:pPr>
        <w:shd w:val="clear" w:color="auto" w:fill="FFFFFF"/>
        <w:spacing w:before="240" w:after="120" w:line="240" w:lineRule="atLeast"/>
        <w:outlineLvl w:val="2"/>
        <w:rPr>
          <w:rFonts w:ascii="LiberationSerif" w:hAnsi="LiberationSerif"/>
          <w:b/>
          <w:bCs/>
        </w:rPr>
      </w:pPr>
      <w:r w:rsidRPr="00863266">
        <w:rPr>
          <w:rFonts w:ascii="LiberationSerif" w:hAnsi="LiberationSerif"/>
          <w:b/>
          <w:bCs/>
        </w:rPr>
        <w:t>Предметные результаты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b/>
          <w:bCs/>
          <w:sz w:val="24"/>
          <w:szCs w:val="24"/>
        </w:rPr>
        <w:t>Тематический блок 1. «Культура как социальность»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Тема 1. Мир культуры: его структура</w:t>
      </w:r>
    </w:p>
    <w:p w:rsidR="00C20AFC" w:rsidRPr="00863266" w:rsidRDefault="00C20AFC" w:rsidP="0086326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Знать и уметь объяснить структуру культуры как социального явления;</w:t>
      </w:r>
    </w:p>
    <w:p w:rsidR="00C20AFC" w:rsidRPr="00863266" w:rsidRDefault="00C20AFC" w:rsidP="0086326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понимать специфику социальных явлений, их ключевые отличия от природных явлений;</w:t>
      </w:r>
    </w:p>
    <w:p w:rsidR="00C20AFC" w:rsidRPr="00863266" w:rsidRDefault="00C20AFC" w:rsidP="00863266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уметь доказывать связь между этапом развития материальной культуры и социальной структурой общества, их взаимосвязь с духовно-нравственным состоянием общества;</w:t>
      </w:r>
    </w:p>
    <w:p w:rsidR="00C20AFC" w:rsidRPr="00863266" w:rsidRDefault="00C20AFC" w:rsidP="00863266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понимать зависимость социальных процессов от культурноисторических процессов;</w:t>
      </w:r>
    </w:p>
    <w:p w:rsidR="00C20AFC" w:rsidRPr="00863266" w:rsidRDefault="00C20AFC" w:rsidP="00863266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уметь объяснить взаимосвязь между научно-техническим прогрессом и этапами развития социума.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Тема 2. Культура России: многообразие регионов</w:t>
      </w:r>
    </w:p>
    <w:p w:rsidR="00C20AFC" w:rsidRPr="00863266" w:rsidRDefault="00C20AFC" w:rsidP="0086326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Характеризовать административно-территориальное деление России;</w:t>
      </w:r>
    </w:p>
    <w:p w:rsidR="00C20AFC" w:rsidRPr="00863266" w:rsidRDefault="00C20AFC" w:rsidP="00863266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знать количество регионов, различать субъекты и федеральные округа, уметь показать их на административной карте России;</w:t>
      </w:r>
    </w:p>
    <w:p w:rsidR="00C20AFC" w:rsidRPr="00863266" w:rsidRDefault="00C20AFC" w:rsidP="00863266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понимать и уметь объяснить необходимость федеративного устройства в полиэтничном государстве, важность сохранения исторической памяти отдельных этносов;</w:t>
      </w:r>
    </w:p>
    <w:p w:rsidR="00C20AFC" w:rsidRPr="00863266" w:rsidRDefault="00C20AFC" w:rsidP="00863266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объяснять принцип равенства прав каждого человека, вне зависимости от его принадлежности к тому или иному народу;</w:t>
      </w:r>
    </w:p>
    <w:p w:rsidR="00C20AFC" w:rsidRPr="00863266" w:rsidRDefault="00C20AFC" w:rsidP="00863266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понимать ценность многообразия культурных укладов народов Российской Федерации;</w:t>
      </w:r>
    </w:p>
    <w:p w:rsidR="00C20AFC" w:rsidRPr="00863266" w:rsidRDefault="00C20AFC" w:rsidP="0086326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демонстрировать готовность к сохранению межнационального и межрелигиозного согласия в России;</w:t>
      </w:r>
    </w:p>
    <w:p w:rsidR="00C20AFC" w:rsidRPr="00863266" w:rsidRDefault="00C20AFC" w:rsidP="00863266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характеризовать духовную культуру всех народов России как общее достояние и богатство нашей многонациональной Родины.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Тема 3. История быта как история культуры</w:t>
      </w:r>
    </w:p>
    <w:p w:rsidR="00C20AFC" w:rsidRPr="00863266" w:rsidRDefault="00C20AFC" w:rsidP="00863266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Понимать смысл понятия «домашнее хозяйство» и характеризовать его типы;</w:t>
      </w:r>
    </w:p>
    <w:p w:rsidR="00C20AFC" w:rsidRPr="00863266" w:rsidRDefault="00C20AFC" w:rsidP="00863266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понимать взаимосвязь между хозяйственной деятельностью народов России и особенностями исторического периода;</w:t>
      </w:r>
    </w:p>
    <w:p w:rsidR="00C20AFC" w:rsidRPr="00863266" w:rsidRDefault="00C20AFC" w:rsidP="00863266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Тема 4. Прогресс: технический и социальный</w:t>
      </w:r>
    </w:p>
    <w:p w:rsidR="00C20AFC" w:rsidRPr="00863266" w:rsidRDefault="00C20AFC" w:rsidP="00863266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Знать, что такое труд, производительность труда и разделение труда, характеризовать их роль и значение в истории и современном обществе;</w:t>
      </w:r>
    </w:p>
    <w:p w:rsidR="00C20AFC" w:rsidRPr="00863266" w:rsidRDefault="00C20AFC" w:rsidP="00863266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C20AFC" w:rsidRPr="00863266" w:rsidRDefault="00C20AFC" w:rsidP="00863266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демонстрировать понимание роли обслуживающего труда, его социальной и духовно-нравственной важности;</w:t>
      </w:r>
    </w:p>
    <w:p w:rsidR="00C20AFC" w:rsidRPr="00863266" w:rsidRDefault="00C20AFC" w:rsidP="00863266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понимать взаимосвязи между механизацией домашнего труда и изменениями социальных взаимосвязей в обществе;</w:t>
      </w:r>
    </w:p>
    <w:p w:rsidR="00C20AFC" w:rsidRPr="00863266" w:rsidRDefault="00C20AFC" w:rsidP="00863266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осознавать и обосновывать влияние технологий на культуру и ценности общества.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Тема 5. Образование в культуре народов России</w:t>
      </w:r>
    </w:p>
    <w:p w:rsidR="00C20AFC" w:rsidRPr="00863266" w:rsidRDefault="00C20AFC" w:rsidP="00863266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Иметь представление об истории образования и его роли в обществе на различных этапах его развития;</w:t>
      </w:r>
    </w:p>
    <w:p w:rsidR="00C20AFC" w:rsidRPr="00863266" w:rsidRDefault="00C20AFC" w:rsidP="00863266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понимать и обосновывать роль ценностей в обществе, их зависимость от процесса познания;</w:t>
      </w:r>
    </w:p>
    <w:p w:rsidR="00C20AFC" w:rsidRPr="00863266" w:rsidRDefault="00C20AFC" w:rsidP="00863266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понимать специфику каждой ступени образования, её роль в современных общественных процессах;</w:t>
      </w:r>
    </w:p>
    <w:p w:rsidR="00C20AFC" w:rsidRPr="00863266" w:rsidRDefault="00C20AFC" w:rsidP="00863266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обосновывать важность образования в современном мире и ценность знания;</w:t>
      </w:r>
    </w:p>
    <w:p w:rsidR="00C20AFC" w:rsidRPr="00863266" w:rsidRDefault="00C20AFC" w:rsidP="00863266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характеризовать образование как часть процесса формирования духовно-нравственных ориентиров человека.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Тема 6. Права и обязанности человека</w:t>
      </w:r>
    </w:p>
    <w:p w:rsidR="00C20AFC" w:rsidRPr="00863266" w:rsidRDefault="00C20AFC" w:rsidP="00863266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Знать термины «права человека», «естественные права человека», «правовая культура»:</w:t>
      </w:r>
    </w:p>
    <w:p w:rsidR="00C20AFC" w:rsidRPr="00863266" w:rsidRDefault="00C20AFC" w:rsidP="00863266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характеризовать историю формирования комплекса понятий, связанных с правами;</w:t>
      </w:r>
    </w:p>
    <w:p w:rsidR="00C20AFC" w:rsidRPr="00863266" w:rsidRDefault="00C20AFC" w:rsidP="00863266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понимать и обосновывать важность прав человека как привилегии и обязанности человека;</w:t>
      </w:r>
    </w:p>
    <w:p w:rsidR="00C20AFC" w:rsidRPr="00863266" w:rsidRDefault="00C20AFC" w:rsidP="00863266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понимать необходимость соблюдения прав человека;</w:t>
      </w:r>
    </w:p>
    <w:p w:rsidR="00C20AFC" w:rsidRPr="00863266" w:rsidRDefault="00C20AFC" w:rsidP="00863266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понимать и уметь объяснить необходимость сохранения паритета между правами и обязанностями человека в обществе;</w:t>
      </w:r>
    </w:p>
    <w:p w:rsidR="00C20AFC" w:rsidRPr="00863266" w:rsidRDefault="00C20AFC" w:rsidP="00863266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приводить примеры формирования правовой культуры из истории народов России.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Тема 7. Общество и религия: духовно-нравственное взаимодействие</w:t>
      </w:r>
    </w:p>
    <w:p w:rsidR="00C20AFC" w:rsidRPr="00863266" w:rsidRDefault="00C20AFC" w:rsidP="00863266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Знать и понимать смысл терминов «религия», «конфессия», «атеизм», «свободомыслие»;</w:t>
      </w:r>
    </w:p>
    <w:p w:rsidR="00C20AFC" w:rsidRPr="00863266" w:rsidRDefault="00C20AFC" w:rsidP="00863266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характеризовать основные культурообразующие конфессии;</w:t>
      </w:r>
    </w:p>
    <w:p w:rsidR="00C20AFC" w:rsidRPr="00863266" w:rsidRDefault="00C20AFC" w:rsidP="00863266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знать и уметь объяснять роль религии в истории и на современном этапе общественного развития;</w:t>
      </w:r>
    </w:p>
    <w:p w:rsidR="00C20AFC" w:rsidRPr="00863266" w:rsidRDefault="00C20AFC" w:rsidP="00863266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понимать и обосновывать роль религий как источника культурного развития общества.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Тема 8. Современный мир: самое важное (</w:t>
      </w:r>
      <w:r w:rsidRPr="00863266">
        <w:rPr>
          <w:rFonts w:ascii="Times New Roman" w:hAnsi="Times New Roman"/>
          <w:i/>
          <w:iCs/>
          <w:sz w:val="24"/>
          <w:szCs w:val="24"/>
        </w:rPr>
        <w:t>практическое занятие</w:t>
      </w:r>
      <w:r w:rsidRPr="00863266">
        <w:rPr>
          <w:rFonts w:ascii="Times New Roman" w:hAnsi="Times New Roman"/>
          <w:sz w:val="24"/>
          <w:szCs w:val="24"/>
        </w:rPr>
        <w:t>)</w:t>
      </w:r>
    </w:p>
    <w:p w:rsidR="00C20AFC" w:rsidRPr="00863266" w:rsidRDefault="00C20AFC" w:rsidP="00863266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Характеризовать основные процессы, протекающие в современном обществе, его духовно-нравственные ориентиры;</w:t>
      </w:r>
    </w:p>
    <w:p w:rsidR="00C20AFC" w:rsidRPr="00863266" w:rsidRDefault="00C20AFC" w:rsidP="00863266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понимать и уметь доказать важность духовно-нравственного развития человека и общества в целом для сохранения социально-экономического благополучия;</w:t>
      </w:r>
    </w:p>
    <w:p w:rsidR="00C20AFC" w:rsidRPr="00863266" w:rsidRDefault="00C20AFC" w:rsidP="00863266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называть и характеризовать основные источники этого процесса; уметь доказывать теоретические положения, выдвинутые ранее на примерах из истории и культуры России.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b/>
          <w:bCs/>
          <w:sz w:val="24"/>
          <w:szCs w:val="24"/>
        </w:rPr>
        <w:t>Тематический блок 2. «Человек и его отражение в культуре»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Тема 9. Духовно-нравственный облик и идеал человека</w:t>
      </w:r>
    </w:p>
    <w:p w:rsidR="00C20AFC" w:rsidRPr="00863266" w:rsidRDefault="00C20AFC" w:rsidP="00863266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Объяснять, как проявляется мораль и нравственность через описание личных качеств человека;</w:t>
      </w:r>
    </w:p>
    <w:p w:rsidR="00C20AFC" w:rsidRPr="00863266" w:rsidRDefault="00C20AFC" w:rsidP="00863266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осознавать, какие личностные качества соотносятся с теми или иными моральными и нравственными ценностями;</w:t>
      </w:r>
    </w:p>
    <w:p w:rsidR="00C20AFC" w:rsidRPr="00863266" w:rsidRDefault="00C20AFC" w:rsidP="00863266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понимать различия между этикой и этикетом и их взаимосвязь;</w:t>
      </w:r>
    </w:p>
    <w:p w:rsidR="00C20AFC" w:rsidRPr="00863266" w:rsidRDefault="00C20AFC" w:rsidP="00863266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обосновывать и доказывать ценность свободы как залога благополучия общества, уважения к правам человека, его месту и роли в общественных процессах;</w:t>
      </w:r>
    </w:p>
    <w:p w:rsidR="00C20AFC" w:rsidRPr="00863266" w:rsidRDefault="00C20AFC" w:rsidP="00863266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характеризовать взаимосвязь таких понятий как «свобода», «ответственность», «право» и «долг»;</w:t>
      </w:r>
    </w:p>
    <w:p w:rsidR="00C20AFC" w:rsidRPr="00863266" w:rsidRDefault="00C20AFC" w:rsidP="00863266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понимать важность коллективизма как ценности современной России и его приоритет перед идеологией индивидуализма;</w:t>
      </w:r>
    </w:p>
    <w:p w:rsidR="00C20AFC" w:rsidRPr="00863266" w:rsidRDefault="00C20AFC" w:rsidP="00863266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приводить примеры идеалов человека в историко-культурном пространстве современной России.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Тема 10. Взросление человека в культуре народов России</w:t>
      </w:r>
    </w:p>
    <w:p w:rsidR="00C20AFC" w:rsidRPr="00863266" w:rsidRDefault="00C20AFC" w:rsidP="00863266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Понимать различие между процессами антропогенеза и антропосоциогенеза;</w:t>
      </w:r>
    </w:p>
    <w:p w:rsidR="00C20AFC" w:rsidRPr="00863266" w:rsidRDefault="00C20AFC" w:rsidP="00863266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характеризовать процесс взросления человека и его основные этапы, а также потребности человека для гармоничного развития и существования на каждом из этапов;</w:t>
      </w:r>
    </w:p>
    <w:p w:rsidR="00C20AFC" w:rsidRPr="00863266" w:rsidRDefault="00C20AFC" w:rsidP="00863266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обосновывать важность взаимодействия человека и общества, характеризовать негативные эффекты социальной изоляции;</w:t>
      </w:r>
    </w:p>
    <w:p w:rsidR="00C20AFC" w:rsidRPr="00863266" w:rsidRDefault="00C20AFC" w:rsidP="00863266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знать и уметь демонстрировать своё понимание самостоятельности, её роли в развитии личности, во взаимодействии с другими людьми.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Тема 11. Религия как источник нравственности</w:t>
      </w:r>
    </w:p>
    <w:p w:rsidR="00C20AFC" w:rsidRPr="00863266" w:rsidRDefault="00C20AFC" w:rsidP="00863266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Характеризовать нравственный потенциал религии;</w:t>
      </w:r>
    </w:p>
    <w:p w:rsidR="00C20AFC" w:rsidRPr="00863266" w:rsidRDefault="00C20AFC" w:rsidP="00863266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знать и уметь излагать нравственные принципы государствообразующих конфессий России;</w:t>
      </w:r>
    </w:p>
    <w:p w:rsidR="00C20AFC" w:rsidRPr="00863266" w:rsidRDefault="00C20AFC" w:rsidP="00863266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знать основные требования к нравственному идеалу человека в государствообразующих религиях современной России;</w:t>
      </w:r>
    </w:p>
    <w:p w:rsidR="00C20AFC" w:rsidRPr="00863266" w:rsidRDefault="00C20AFC" w:rsidP="00863266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уметь обосновывать важность религиозных моральных и нравственных ценностей для современного общества.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Тема 12. Наука как источник знания о человеке</w:t>
      </w:r>
    </w:p>
    <w:p w:rsidR="00C20AFC" w:rsidRPr="00863266" w:rsidRDefault="00C20AFC" w:rsidP="00863266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Понимать и характеризовать смысл понятия «гуманитарное знание»;</w:t>
      </w:r>
    </w:p>
    <w:p w:rsidR="00C20AFC" w:rsidRPr="00863266" w:rsidRDefault="00C20AFC" w:rsidP="00863266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определять нравственный смысл гуманитарного знания, его системообразующую роль в современной культуре;</w:t>
      </w:r>
    </w:p>
    <w:p w:rsidR="00C20AFC" w:rsidRPr="00863266" w:rsidRDefault="00C20AFC" w:rsidP="00863266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характеризовать понятие «культура» как процесс самопознания общества, как его внутреннюю самоактуализацию;</w:t>
      </w:r>
    </w:p>
    <w:p w:rsidR="00C20AFC" w:rsidRPr="00863266" w:rsidRDefault="00C20AFC" w:rsidP="00863266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осознавать и доказывать взаимосвязь различных областей гуманитарного знания.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Тема 13. Этика и нравственность как категории духовной культуры</w:t>
      </w:r>
    </w:p>
    <w:p w:rsidR="00C20AFC" w:rsidRPr="00863266" w:rsidRDefault="00C20AFC" w:rsidP="00863266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Характеризовать многосторонность понятия «этика»;</w:t>
      </w:r>
    </w:p>
    <w:p w:rsidR="00C20AFC" w:rsidRPr="00863266" w:rsidRDefault="00C20AFC" w:rsidP="00863266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понимать особенности этики как науки;</w:t>
      </w:r>
    </w:p>
    <w:p w:rsidR="00C20AFC" w:rsidRPr="00863266" w:rsidRDefault="00C20AFC" w:rsidP="00863266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объяснять понятия «добро» и «зло» с помощью примеров в истории и культуре народов России и соотносить их с личным опытом;</w:t>
      </w:r>
    </w:p>
    <w:p w:rsidR="00C20AFC" w:rsidRPr="00863266" w:rsidRDefault="00C20AFC" w:rsidP="00863266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обосновывать важность и необходимость нравственности для социального благополучия общества и личности.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Тема 14. Самопознание (</w:t>
      </w:r>
      <w:r w:rsidRPr="00863266">
        <w:rPr>
          <w:rFonts w:ascii="Times New Roman" w:hAnsi="Times New Roman"/>
          <w:i/>
          <w:iCs/>
          <w:sz w:val="24"/>
          <w:szCs w:val="24"/>
        </w:rPr>
        <w:t>практическое занятие</w:t>
      </w:r>
      <w:r w:rsidRPr="00863266">
        <w:rPr>
          <w:rFonts w:ascii="Times New Roman" w:hAnsi="Times New Roman"/>
          <w:sz w:val="24"/>
          <w:szCs w:val="24"/>
        </w:rPr>
        <w:t>)</w:t>
      </w:r>
    </w:p>
    <w:p w:rsidR="00C20AFC" w:rsidRPr="00863266" w:rsidRDefault="00C20AFC" w:rsidP="00863266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Характеризовать понятия «самопознание», «автобиография», «автопортрет», «рефлексия»;</w:t>
      </w:r>
    </w:p>
    <w:p w:rsidR="00C20AFC" w:rsidRPr="00863266" w:rsidRDefault="00C20AFC" w:rsidP="00863266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уметь соотносить понятия «мораль», «нравственность», «ценности» с самопознанием и рефлексией на доступном для обучающихся уровне;</w:t>
      </w:r>
    </w:p>
    <w:p w:rsidR="00C20AFC" w:rsidRPr="00863266" w:rsidRDefault="00C20AFC" w:rsidP="00863266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доказывать и обосновывать свои нравственные убеждения.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b/>
          <w:bCs/>
          <w:sz w:val="24"/>
          <w:szCs w:val="24"/>
        </w:rPr>
        <w:t>Тематический блок 3. «Человек как член общества»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Тема 15. Труд делает человека человеком</w:t>
      </w:r>
    </w:p>
    <w:p w:rsidR="00C20AFC" w:rsidRPr="00863266" w:rsidRDefault="00C20AFC" w:rsidP="00863266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Характеризовать важность труда и его роль в современном обществе;</w:t>
      </w:r>
    </w:p>
    <w:p w:rsidR="00C20AFC" w:rsidRPr="00863266" w:rsidRDefault="00C20AFC" w:rsidP="00863266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соотносить понятия «добросовестный труд» и «экономическое благополучие»;</w:t>
      </w:r>
    </w:p>
    <w:p w:rsidR="00C20AFC" w:rsidRPr="00863266" w:rsidRDefault="00C20AFC" w:rsidP="00863266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объяснять понятия «безделье», «лень», «тунеядство»; понимать важность и уметь обосновать необходимость их преодоления для самого себя;</w:t>
      </w:r>
    </w:p>
    <w:p w:rsidR="00C20AFC" w:rsidRPr="00863266" w:rsidRDefault="00C20AFC" w:rsidP="00863266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оценивать общественные процессы в области общественной оценки труда;</w:t>
      </w:r>
    </w:p>
    <w:p w:rsidR="00C20AFC" w:rsidRPr="00863266" w:rsidRDefault="00C20AFC" w:rsidP="00863266">
      <w:pPr>
        <w:numPr>
          <w:ilvl w:val="0"/>
          <w:numId w:val="10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осознавать и демонстрировать значимость трудолюбия, трудовых подвигов, социальной ответственности за свой труд;</w:t>
      </w:r>
    </w:p>
    <w:p w:rsidR="00C20AFC" w:rsidRPr="00863266" w:rsidRDefault="00C20AFC" w:rsidP="00863266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объяснять важность труда и его экономической стоимости;</w:t>
      </w:r>
    </w:p>
    <w:p w:rsidR="00C20AFC" w:rsidRPr="00863266" w:rsidRDefault="00C20AFC" w:rsidP="00863266">
      <w:pPr>
        <w:numPr>
          <w:ilvl w:val="0"/>
          <w:numId w:val="10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знать и объяснять понятия «безделье», «лень», «тунеядство», с одной стороны, и «трудолюбие», «подвиг труда», «ответственность», с другой стороны, а также «общественная оценка труда».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Тема 16. Подвиг: как узнать героя?</w:t>
      </w:r>
    </w:p>
    <w:p w:rsidR="00C20AFC" w:rsidRPr="00863266" w:rsidRDefault="00C20AFC" w:rsidP="00863266">
      <w:pPr>
        <w:numPr>
          <w:ilvl w:val="0"/>
          <w:numId w:val="10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Характеризовать понятия «подвиг», «героизм», «самопожертвование»;</w:t>
      </w:r>
    </w:p>
    <w:p w:rsidR="00C20AFC" w:rsidRPr="00863266" w:rsidRDefault="00C20AFC" w:rsidP="00863266">
      <w:pPr>
        <w:numPr>
          <w:ilvl w:val="0"/>
          <w:numId w:val="10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понимать отличия подвига на войне и в мирное время;</w:t>
      </w:r>
    </w:p>
    <w:p w:rsidR="00C20AFC" w:rsidRPr="00863266" w:rsidRDefault="00C20AFC" w:rsidP="00863266">
      <w:pPr>
        <w:numPr>
          <w:ilvl w:val="0"/>
          <w:numId w:val="10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уметь доказывать важность героических примеров для жизни общества;</w:t>
      </w:r>
    </w:p>
    <w:p w:rsidR="00C20AFC" w:rsidRPr="00863266" w:rsidRDefault="00C20AFC" w:rsidP="00863266">
      <w:pPr>
        <w:numPr>
          <w:ilvl w:val="0"/>
          <w:numId w:val="1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знать и называть героев современного общества и исторических личностей;</w:t>
      </w:r>
    </w:p>
    <w:p w:rsidR="00C20AFC" w:rsidRPr="00863266" w:rsidRDefault="00C20AFC" w:rsidP="00863266">
      <w:pPr>
        <w:numPr>
          <w:ilvl w:val="0"/>
          <w:numId w:val="1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обосновывать разграничение понятий «героизм» и «псевдогероизм» через значимость для общества и понимание последствий.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Тема 17. Люди в обществе: духовно-нравственное взаимовлияние</w:t>
      </w:r>
    </w:p>
    <w:p w:rsidR="00C20AFC" w:rsidRPr="00863266" w:rsidRDefault="00C20AFC" w:rsidP="00863266">
      <w:pPr>
        <w:numPr>
          <w:ilvl w:val="0"/>
          <w:numId w:val="1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Характеризовать понятие «социальные отношения»;</w:t>
      </w:r>
    </w:p>
    <w:p w:rsidR="00C20AFC" w:rsidRPr="00863266" w:rsidRDefault="00C20AFC" w:rsidP="00863266">
      <w:pPr>
        <w:numPr>
          <w:ilvl w:val="0"/>
          <w:numId w:val="1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понимать смысл понятия «человек как субъект социальных отношений» в приложении к его нравственному и духовному развитию;</w:t>
      </w:r>
    </w:p>
    <w:p w:rsidR="00C20AFC" w:rsidRPr="00863266" w:rsidRDefault="00C20AFC" w:rsidP="00863266">
      <w:pPr>
        <w:numPr>
          <w:ilvl w:val="0"/>
          <w:numId w:val="1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осознавать роль малых и больших социальных групп в нравственном состоянии личности;</w:t>
      </w:r>
    </w:p>
    <w:p w:rsidR="00C20AFC" w:rsidRPr="00863266" w:rsidRDefault="00C20AFC" w:rsidP="00863266">
      <w:pPr>
        <w:numPr>
          <w:ilvl w:val="0"/>
          <w:numId w:val="1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обосновывать понятия «дружба», «предательство», «честь», «коллективизм» и приводить примеры из истории, культуры и литературы;</w:t>
      </w:r>
    </w:p>
    <w:p w:rsidR="00C20AFC" w:rsidRPr="00863266" w:rsidRDefault="00C20AFC" w:rsidP="00863266">
      <w:pPr>
        <w:numPr>
          <w:ilvl w:val="0"/>
          <w:numId w:val="1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обосновывать важность и находить нравственные основания социальной взаимопомощи, в том числе благотворительности;</w:t>
      </w:r>
    </w:p>
    <w:p w:rsidR="00C20AFC" w:rsidRPr="00863266" w:rsidRDefault="00C20AFC" w:rsidP="00863266">
      <w:pPr>
        <w:numPr>
          <w:ilvl w:val="0"/>
          <w:numId w:val="1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понимать и характеризовать понятие «этика предпринимательства» в социальном аспекте.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Тема 18. Проблемы современного общества как отражение его духовно-нравственного самосознания</w:t>
      </w:r>
    </w:p>
    <w:p w:rsidR="00C20AFC" w:rsidRPr="00863266" w:rsidRDefault="00C20AFC" w:rsidP="00863266">
      <w:pPr>
        <w:numPr>
          <w:ilvl w:val="0"/>
          <w:numId w:val="1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Характеризовать понятие «социальные проблемы современного общества» как многостороннее явление, в том числе обусловленное несовершенством духовно-нравственных идеалов и ценностей;</w:t>
      </w:r>
    </w:p>
    <w:p w:rsidR="00C20AFC" w:rsidRPr="00863266" w:rsidRDefault="00C20AFC" w:rsidP="00863266">
      <w:pPr>
        <w:numPr>
          <w:ilvl w:val="0"/>
          <w:numId w:val="1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приводить примеры таких понятий как «бедность», «асоциальная семья», «сиротство»; знать и уметь обосновывать пути преодоления их последствий на доступном для понимания уровне;</w:t>
      </w:r>
    </w:p>
    <w:p w:rsidR="00C20AFC" w:rsidRPr="00863266" w:rsidRDefault="00C20AFC" w:rsidP="00863266">
      <w:pPr>
        <w:numPr>
          <w:ilvl w:val="0"/>
          <w:numId w:val="1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Тема 19. Духовно-нравственные ориентиры социальных отношений</w:t>
      </w:r>
    </w:p>
    <w:p w:rsidR="00C20AFC" w:rsidRPr="00863266" w:rsidRDefault="00C20AFC" w:rsidP="00863266">
      <w:pPr>
        <w:numPr>
          <w:ilvl w:val="0"/>
          <w:numId w:val="1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Характеризовать понятия «благотворительность», «меценатство», «милосердие», «волонтерство», «социальный проект», «гражданская и социальная ответственность», «общественные блага», «коллективизм» в их взаимосвязи;</w:t>
      </w:r>
    </w:p>
    <w:p w:rsidR="00C20AFC" w:rsidRPr="00863266" w:rsidRDefault="00C20AFC" w:rsidP="00863266">
      <w:pPr>
        <w:numPr>
          <w:ilvl w:val="0"/>
          <w:numId w:val="1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:rsidR="00C20AFC" w:rsidRPr="00863266" w:rsidRDefault="00C20AFC" w:rsidP="00863266">
      <w:pPr>
        <w:numPr>
          <w:ilvl w:val="0"/>
          <w:numId w:val="1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уметь самостоятельно находить информацию о благотворительных, волонтёрских и социальных проектах в регионе своего проживания.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Тема 20. Гуманизм как сущностная характеристика духовно-нравственной культуры народов России</w:t>
      </w:r>
    </w:p>
    <w:p w:rsidR="00C20AFC" w:rsidRPr="00863266" w:rsidRDefault="00C20AFC" w:rsidP="00863266">
      <w:pPr>
        <w:numPr>
          <w:ilvl w:val="0"/>
          <w:numId w:val="1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Характеризовать понятие «гуманизм» как источник духовно-нравственных ценностей российского народа;</w:t>
      </w:r>
    </w:p>
    <w:p w:rsidR="00C20AFC" w:rsidRPr="00863266" w:rsidRDefault="00C20AFC" w:rsidP="00863266">
      <w:pPr>
        <w:numPr>
          <w:ilvl w:val="0"/>
          <w:numId w:val="1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находить и обосновывать проявления гуманизма в историкокультурном наследии народов России;</w:t>
      </w:r>
    </w:p>
    <w:p w:rsidR="00C20AFC" w:rsidRPr="00863266" w:rsidRDefault="00C20AFC" w:rsidP="00863266">
      <w:pPr>
        <w:numPr>
          <w:ilvl w:val="0"/>
          <w:numId w:val="1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знать и понимать важность гуманизма для формирования высоконравственной личности, государственной политики, взаимоотношений в обществе;</w:t>
      </w:r>
    </w:p>
    <w:p w:rsidR="00C20AFC" w:rsidRPr="00863266" w:rsidRDefault="00C20AFC" w:rsidP="00863266">
      <w:pPr>
        <w:numPr>
          <w:ilvl w:val="0"/>
          <w:numId w:val="1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находить и объяснять гуманистические проявления в современной культуре.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Тема 21. Социальные профессии; их важность для сохранения духовно-нравственного облика общества</w:t>
      </w:r>
    </w:p>
    <w:p w:rsidR="00C20AFC" w:rsidRPr="00863266" w:rsidRDefault="00C20AFC" w:rsidP="00863266">
      <w:pPr>
        <w:numPr>
          <w:ilvl w:val="0"/>
          <w:numId w:val="1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Характеризовать понятия «социальные профессии», «помогающие профессии»;</w:t>
      </w:r>
    </w:p>
    <w:p w:rsidR="00C20AFC" w:rsidRPr="00863266" w:rsidRDefault="00C20AFC" w:rsidP="00863266">
      <w:pPr>
        <w:numPr>
          <w:ilvl w:val="0"/>
          <w:numId w:val="1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иметь представление о духовно-нравственных качествах, необходимых представителям социальных профессий;</w:t>
      </w:r>
    </w:p>
    <w:p w:rsidR="00C20AFC" w:rsidRPr="00863266" w:rsidRDefault="00C20AFC" w:rsidP="00863266">
      <w:pPr>
        <w:numPr>
          <w:ilvl w:val="0"/>
          <w:numId w:val="1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осознавать и обосновывать ответственность личности при выборе социальных профессий;</w:t>
      </w:r>
    </w:p>
    <w:p w:rsidR="00C20AFC" w:rsidRPr="00863266" w:rsidRDefault="00C20AFC" w:rsidP="00863266">
      <w:pPr>
        <w:numPr>
          <w:ilvl w:val="0"/>
          <w:numId w:val="1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приводить примеры из литературы и истории, современной жизни, подтверждающие данную точку зрения.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Тема 22. Выдающиеся благотворители в истории. Благотворительность как нравственный долг</w:t>
      </w:r>
    </w:p>
    <w:p w:rsidR="00C20AFC" w:rsidRPr="00863266" w:rsidRDefault="00C20AFC" w:rsidP="00863266">
      <w:pPr>
        <w:numPr>
          <w:ilvl w:val="0"/>
          <w:numId w:val="1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Характеризовать понятие «благотворительность» и его эволюцию в истории России;</w:t>
      </w:r>
    </w:p>
    <w:p w:rsidR="00C20AFC" w:rsidRPr="00863266" w:rsidRDefault="00C20AFC" w:rsidP="00863266">
      <w:pPr>
        <w:numPr>
          <w:ilvl w:val="0"/>
          <w:numId w:val="1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доказывать важность меценатства в современном обществе для общества в целом и для духовно-нравственного развития личности самого мецената;</w:t>
      </w:r>
    </w:p>
    <w:p w:rsidR="00C20AFC" w:rsidRPr="00863266" w:rsidRDefault="00C20AFC" w:rsidP="00863266">
      <w:pPr>
        <w:numPr>
          <w:ilvl w:val="0"/>
          <w:numId w:val="1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характеризовать понятие «социальный долг», обосновывать его важную роль в жизни общества;</w:t>
      </w:r>
    </w:p>
    <w:p w:rsidR="00C20AFC" w:rsidRPr="00863266" w:rsidRDefault="00C20AFC" w:rsidP="00863266">
      <w:pPr>
        <w:numPr>
          <w:ilvl w:val="0"/>
          <w:numId w:val="1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приводить примеры выдающихся благотворителей в истории и современной России;</w:t>
      </w:r>
    </w:p>
    <w:p w:rsidR="00C20AFC" w:rsidRPr="00863266" w:rsidRDefault="00C20AFC" w:rsidP="00863266">
      <w:pPr>
        <w:numPr>
          <w:ilvl w:val="0"/>
          <w:numId w:val="1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понимать смысл внеэкономической благотворительности: волонтёрской деятельности, аргументированно объяснять её важность.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Тема 23. Выдающиеся учёные России. Наука как источник социального и духовного прогресса общества</w:t>
      </w:r>
    </w:p>
    <w:p w:rsidR="00C20AFC" w:rsidRPr="00863266" w:rsidRDefault="00C20AFC" w:rsidP="00863266">
      <w:pPr>
        <w:numPr>
          <w:ilvl w:val="0"/>
          <w:numId w:val="13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Характеризовать понятие «наука»;</w:t>
      </w:r>
    </w:p>
    <w:p w:rsidR="00C20AFC" w:rsidRPr="00863266" w:rsidRDefault="00C20AFC" w:rsidP="00863266">
      <w:pPr>
        <w:numPr>
          <w:ilvl w:val="0"/>
          <w:numId w:val="1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уметь аргументированно обосновывать важность науки в современном обществе, прослеживать её связь с научно-техническим и социальным прогрессом;</w:t>
      </w:r>
    </w:p>
    <w:p w:rsidR="00C20AFC" w:rsidRPr="00863266" w:rsidRDefault="00C20AFC" w:rsidP="00863266">
      <w:pPr>
        <w:numPr>
          <w:ilvl w:val="0"/>
          <w:numId w:val="1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называть имена выдающихся учёных России;</w:t>
      </w:r>
    </w:p>
    <w:p w:rsidR="00C20AFC" w:rsidRPr="00863266" w:rsidRDefault="00C20AFC" w:rsidP="00863266">
      <w:pPr>
        <w:numPr>
          <w:ilvl w:val="0"/>
          <w:numId w:val="1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обосновывать важность понимания истории науки, получения и обоснования научного знания;</w:t>
      </w:r>
    </w:p>
    <w:p w:rsidR="00C20AFC" w:rsidRPr="00863266" w:rsidRDefault="00C20AFC" w:rsidP="00863266">
      <w:pPr>
        <w:numPr>
          <w:ilvl w:val="0"/>
          <w:numId w:val="1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характеризовать и доказывать важность науки для благополучия общества, страны и государства;</w:t>
      </w:r>
    </w:p>
    <w:p w:rsidR="00C20AFC" w:rsidRPr="00863266" w:rsidRDefault="00C20AFC" w:rsidP="00863266">
      <w:pPr>
        <w:numPr>
          <w:ilvl w:val="0"/>
          <w:numId w:val="1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обосновывать важность морали и нравственности в науке, её роль и вклад в доказательство этих понятий.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Тема 24. Моя профессия (</w:t>
      </w:r>
      <w:r w:rsidRPr="00863266">
        <w:rPr>
          <w:rFonts w:ascii="Times New Roman" w:hAnsi="Times New Roman"/>
          <w:i/>
          <w:iCs/>
          <w:sz w:val="24"/>
          <w:szCs w:val="24"/>
        </w:rPr>
        <w:t>практическое занятие</w:t>
      </w:r>
      <w:r w:rsidRPr="00863266">
        <w:rPr>
          <w:rFonts w:ascii="Times New Roman" w:hAnsi="Times New Roman"/>
          <w:sz w:val="24"/>
          <w:szCs w:val="24"/>
        </w:rPr>
        <w:t>)</w:t>
      </w:r>
    </w:p>
    <w:p w:rsidR="00C20AFC" w:rsidRPr="00863266" w:rsidRDefault="00C20AFC" w:rsidP="00863266">
      <w:pPr>
        <w:numPr>
          <w:ilvl w:val="0"/>
          <w:numId w:val="1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Характеризовать понятие «профессия», предполагать характер и цель труда в определённой профессии;</w:t>
      </w:r>
    </w:p>
    <w:p w:rsidR="00C20AFC" w:rsidRPr="00863266" w:rsidRDefault="00C20AFC" w:rsidP="00863266">
      <w:pPr>
        <w:numPr>
          <w:ilvl w:val="0"/>
          <w:numId w:val="14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обосновывать преимущества выбранной профессии, характеризовать её вклад в общество; называть духовно-нравственные качества человека, необходимые в этом виде труда.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b/>
          <w:bCs/>
          <w:sz w:val="24"/>
          <w:szCs w:val="24"/>
        </w:rPr>
        <w:t>Тематический блок 4. «Родина и патриотизм»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Тема 25. Гражданин</w:t>
      </w:r>
    </w:p>
    <w:p w:rsidR="00C20AFC" w:rsidRPr="00863266" w:rsidRDefault="00C20AFC" w:rsidP="00863266">
      <w:pPr>
        <w:numPr>
          <w:ilvl w:val="0"/>
          <w:numId w:val="14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Характеризовать понятия «Родина» и «гражданство», объяснять их взаимосвязь;</w:t>
      </w:r>
    </w:p>
    <w:p w:rsidR="00C20AFC" w:rsidRPr="00863266" w:rsidRDefault="00C20AFC" w:rsidP="00863266">
      <w:pPr>
        <w:numPr>
          <w:ilvl w:val="0"/>
          <w:numId w:val="14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понимать духовно-нравственный характер патриотизма, ценностей гражданского самосознания;</w:t>
      </w:r>
    </w:p>
    <w:p w:rsidR="00C20AFC" w:rsidRPr="00863266" w:rsidRDefault="00C20AFC" w:rsidP="00863266">
      <w:pPr>
        <w:numPr>
          <w:ilvl w:val="0"/>
          <w:numId w:val="14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понимать и уметь обосновывать нравственные качества гражданина.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Тема 26. Патриотизм</w:t>
      </w:r>
    </w:p>
    <w:p w:rsidR="00C20AFC" w:rsidRPr="00863266" w:rsidRDefault="00C20AFC" w:rsidP="00863266">
      <w:pPr>
        <w:numPr>
          <w:ilvl w:val="0"/>
          <w:numId w:val="14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Характеризовать понятие «патриотизм»;</w:t>
      </w:r>
    </w:p>
    <w:p w:rsidR="00C20AFC" w:rsidRPr="00863266" w:rsidRDefault="00C20AFC" w:rsidP="00863266">
      <w:pPr>
        <w:numPr>
          <w:ilvl w:val="0"/>
          <w:numId w:val="14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приводить примеры патриотизма в истории и современном обществе;</w:t>
      </w:r>
    </w:p>
    <w:p w:rsidR="00C20AFC" w:rsidRPr="00863266" w:rsidRDefault="00C20AFC" w:rsidP="00863266">
      <w:pPr>
        <w:numPr>
          <w:ilvl w:val="0"/>
          <w:numId w:val="15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различать истинный и ложный патриотизм через ориентированность на ценности толерантности, уважения к другим народам, их истории и культуре;</w:t>
      </w:r>
    </w:p>
    <w:p w:rsidR="00C20AFC" w:rsidRPr="00863266" w:rsidRDefault="00C20AFC" w:rsidP="00863266">
      <w:pPr>
        <w:numPr>
          <w:ilvl w:val="0"/>
          <w:numId w:val="15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уметь обосновывать важность патриотизма.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Тема 27. Защита Родины: подвиг или долг?</w:t>
      </w:r>
    </w:p>
    <w:p w:rsidR="00C20AFC" w:rsidRPr="00863266" w:rsidRDefault="00C20AFC" w:rsidP="00863266">
      <w:pPr>
        <w:numPr>
          <w:ilvl w:val="0"/>
          <w:numId w:val="15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Характеризовать понятия «война» и «мир»;</w:t>
      </w:r>
    </w:p>
    <w:p w:rsidR="00C20AFC" w:rsidRPr="00863266" w:rsidRDefault="00C20AFC" w:rsidP="00863266">
      <w:pPr>
        <w:numPr>
          <w:ilvl w:val="0"/>
          <w:numId w:val="15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доказывать важность сохранения мира и согласия;</w:t>
      </w:r>
    </w:p>
    <w:p w:rsidR="00C20AFC" w:rsidRPr="00863266" w:rsidRDefault="00C20AFC" w:rsidP="00863266">
      <w:pPr>
        <w:numPr>
          <w:ilvl w:val="0"/>
          <w:numId w:val="15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обосновывать роль защиты Отечества, её важность для гражданина;</w:t>
      </w:r>
    </w:p>
    <w:p w:rsidR="00C20AFC" w:rsidRPr="00863266" w:rsidRDefault="00C20AFC" w:rsidP="00863266">
      <w:pPr>
        <w:numPr>
          <w:ilvl w:val="0"/>
          <w:numId w:val="15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понимать особенности защиты чести Отечества в спорте, науке, культуре;</w:t>
      </w:r>
    </w:p>
    <w:p w:rsidR="00C20AFC" w:rsidRPr="00863266" w:rsidRDefault="00C20AFC" w:rsidP="00863266">
      <w:pPr>
        <w:numPr>
          <w:ilvl w:val="0"/>
          <w:numId w:val="15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характеризовать понятия «военный подвиг», «честь», «доблесть»; обосновывать их важность, приводить примеры их проявлений.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Тема 28. Государство. Россия  — наша родина</w:t>
      </w:r>
    </w:p>
    <w:p w:rsidR="00C20AFC" w:rsidRPr="00863266" w:rsidRDefault="00C20AFC" w:rsidP="00863266">
      <w:pPr>
        <w:numPr>
          <w:ilvl w:val="0"/>
          <w:numId w:val="15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Характеризовать понятие «государство»;</w:t>
      </w:r>
    </w:p>
    <w:p w:rsidR="00C20AFC" w:rsidRPr="00863266" w:rsidRDefault="00C20AFC" w:rsidP="00863266">
      <w:pPr>
        <w:numPr>
          <w:ilvl w:val="0"/>
          <w:numId w:val="15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уметь выделять и формулировать основные особенности Российского государства с опорой на исторические факты и духовно-нравственные ценности;</w:t>
      </w:r>
    </w:p>
    <w:p w:rsidR="00C20AFC" w:rsidRPr="00863266" w:rsidRDefault="00C20AFC" w:rsidP="00863266">
      <w:pPr>
        <w:numPr>
          <w:ilvl w:val="0"/>
          <w:numId w:val="15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характеризовать понятие «закон» как существенную часть гражданской идентичности человека;</w:t>
      </w:r>
    </w:p>
    <w:p w:rsidR="00C20AFC" w:rsidRPr="00863266" w:rsidRDefault="00C20AFC" w:rsidP="00863266">
      <w:pPr>
        <w:numPr>
          <w:ilvl w:val="0"/>
          <w:numId w:val="16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характеризовать понятие «гражданская идентичность», соотносить это понятие с необходимыми нравственными качествами человека.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Тема 29. Гражданская идентичность (</w:t>
      </w:r>
      <w:r w:rsidRPr="00863266">
        <w:rPr>
          <w:rFonts w:ascii="Times New Roman" w:hAnsi="Times New Roman"/>
          <w:i/>
          <w:iCs/>
          <w:sz w:val="24"/>
          <w:szCs w:val="24"/>
        </w:rPr>
        <w:t>практическое занятие</w:t>
      </w:r>
      <w:r w:rsidRPr="00863266">
        <w:rPr>
          <w:rFonts w:ascii="Times New Roman" w:hAnsi="Times New Roman"/>
          <w:sz w:val="24"/>
          <w:szCs w:val="24"/>
        </w:rPr>
        <w:t>)</w:t>
      </w:r>
    </w:p>
    <w:p w:rsidR="00C20AFC" w:rsidRPr="00863266" w:rsidRDefault="00C20AFC" w:rsidP="00863266">
      <w:pPr>
        <w:numPr>
          <w:ilvl w:val="0"/>
          <w:numId w:val="16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Охарактеризовать свою гражданскую идентичность, её составляющие: этническую, религиозную, гендерную идентичности;</w:t>
      </w:r>
    </w:p>
    <w:p w:rsidR="00C20AFC" w:rsidRPr="00863266" w:rsidRDefault="00C20AFC" w:rsidP="00863266">
      <w:pPr>
        <w:numPr>
          <w:ilvl w:val="0"/>
          <w:numId w:val="16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обосновывать важность духовно-нравственных качеств гражданина, указывать их источники.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Тема 30. Моя школа и мой класс (</w:t>
      </w:r>
      <w:r w:rsidRPr="00863266">
        <w:rPr>
          <w:rFonts w:ascii="Times New Roman" w:hAnsi="Times New Roman"/>
          <w:i/>
          <w:iCs/>
          <w:sz w:val="24"/>
          <w:szCs w:val="24"/>
        </w:rPr>
        <w:t>практическое занятие</w:t>
      </w:r>
      <w:r w:rsidRPr="00863266">
        <w:rPr>
          <w:rFonts w:ascii="Times New Roman" w:hAnsi="Times New Roman"/>
          <w:sz w:val="24"/>
          <w:szCs w:val="24"/>
        </w:rPr>
        <w:t>)</w:t>
      </w:r>
    </w:p>
    <w:p w:rsidR="00C20AFC" w:rsidRPr="00863266" w:rsidRDefault="00C20AFC" w:rsidP="00863266">
      <w:pPr>
        <w:numPr>
          <w:ilvl w:val="0"/>
          <w:numId w:val="16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Характеризовать понятие «добрые дела» в контексте оценки собственных действий, их нравственного характера;</w:t>
      </w:r>
    </w:p>
    <w:p w:rsidR="00C20AFC" w:rsidRPr="00863266" w:rsidRDefault="00C20AFC" w:rsidP="00863266">
      <w:pPr>
        <w:numPr>
          <w:ilvl w:val="0"/>
          <w:numId w:val="16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находить примеры добрых дел в реальности и уметь адаптировать их к потребностям класса.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Тема 31. Человек: какой он? (</w:t>
      </w:r>
      <w:r w:rsidRPr="00863266">
        <w:rPr>
          <w:rFonts w:ascii="Times New Roman" w:hAnsi="Times New Roman"/>
          <w:i/>
          <w:iCs/>
          <w:sz w:val="24"/>
          <w:szCs w:val="24"/>
        </w:rPr>
        <w:t>практическое занятие</w:t>
      </w:r>
      <w:r w:rsidRPr="00863266">
        <w:rPr>
          <w:rFonts w:ascii="Times New Roman" w:hAnsi="Times New Roman"/>
          <w:sz w:val="24"/>
          <w:szCs w:val="24"/>
        </w:rPr>
        <w:t>)</w:t>
      </w:r>
    </w:p>
    <w:p w:rsidR="00C20AFC" w:rsidRPr="00863266" w:rsidRDefault="00C20AFC" w:rsidP="00863266">
      <w:pPr>
        <w:numPr>
          <w:ilvl w:val="0"/>
          <w:numId w:val="16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Характеризовать понятие «человек» как духовно-нравственный идеал;</w:t>
      </w:r>
    </w:p>
    <w:p w:rsidR="00C20AFC" w:rsidRPr="00863266" w:rsidRDefault="00C20AFC" w:rsidP="00863266">
      <w:pPr>
        <w:numPr>
          <w:ilvl w:val="0"/>
          <w:numId w:val="16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приводить примеры духовно-нравственного идеала в культуре;</w:t>
      </w:r>
    </w:p>
    <w:p w:rsidR="00C20AFC" w:rsidRPr="00863266" w:rsidRDefault="00C20AFC" w:rsidP="00863266">
      <w:pPr>
        <w:numPr>
          <w:ilvl w:val="0"/>
          <w:numId w:val="16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формулировать свой идеал человека и нравственные качества, которые ему присущи.</w:t>
      </w:r>
    </w:p>
    <w:p w:rsidR="00C20AFC" w:rsidRPr="00863266" w:rsidRDefault="00C20AFC" w:rsidP="008632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Тема 32. Человек и культура (проект)</w:t>
      </w:r>
    </w:p>
    <w:p w:rsidR="00C20AFC" w:rsidRPr="00863266" w:rsidRDefault="00C20AFC" w:rsidP="00863266">
      <w:pPr>
        <w:numPr>
          <w:ilvl w:val="0"/>
          <w:numId w:val="16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Характеризовать грани взаимодействия человека и культуры;</w:t>
      </w:r>
    </w:p>
    <w:p w:rsidR="00C20AFC" w:rsidRPr="00863266" w:rsidRDefault="00C20AFC" w:rsidP="00863266">
      <w:pPr>
        <w:numPr>
          <w:ilvl w:val="0"/>
          <w:numId w:val="16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уметь описать в выбранном направлении с помощью известных примеров образ человека, создаваемый произведениями культуры;</w:t>
      </w:r>
    </w:p>
    <w:p w:rsidR="00C20AFC" w:rsidRPr="00863266" w:rsidRDefault="00C20AFC" w:rsidP="00863266">
      <w:pPr>
        <w:numPr>
          <w:ilvl w:val="0"/>
          <w:numId w:val="17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показать взаимосвязь человека и культуры через их взаимовлияние;</w:t>
      </w:r>
    </w:p>
    <w:p w:rsidR="00C20AFC" w:rsidRPr="00863266" w:rsidRDefault="00C20AFC" w:rsidP="00863266">
      <w:pPr>
        <w:numPr>
          <w:ilvl w:val="0"/>
          <w:numId w:val="17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характеризовать основные признаки понятия «человек» с опорой на исторические и культурные примеры, их осмысление и оценку, как с положительной, так и с отрицательной стороны.</w:t>
      </w:r>
    </w:p>
    <w:p w:rsidR="00C20AFC" w:rsidRPr="00863266" w:rsidRDefault="00C20AFC" w:rsidP="00863266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hAnsi="LiberationSerif"/>
          <w:b/>
          <w:bCs/>
          <w:caps/>
          <w:kern w:val="36"/>
          <w:sz w:val="24"/>
          <w:szCs w:val="24"/>
        </w:rPr>
      </w:pPr>
      <w:r>
        <w:rPr>
          <w:rFonts w:ascii="Times New Roman" w:hAnsi="Times New Roman"/>
          <w:b/>
          <w:bCs/>
          <w:caps/>
          <w:kern w:val="36"/>
          <w:sz w:val="24"/>
          <w:szCs w:val="24"/>
        </w:rPr>
        <w:t xml:space="preserve">                                    </w:t>
      </w:r>
      <w:r w:rsidRPr="00863266">
        <w:rPr>
          <w:rFonts w:ascii="LiberationSerif" w:hAnsi="LiberationSerif"/>
          <w:b/>
          <w:bCs/>
          <w:caps/>
          <w:kern w:val="36"/>
          <w:sz w:val="24"/>
          <w:szCs w:val="24"/>
        </w:rPr>
        <w:t>ТЕМАТИЧЕСКОЕ ПЛАНИРОВАНИЕ </w:t>
      </w:r>
    </w:p>
    <w:tbl>
      <w:tblPr>
        <w:tblW w:w="620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45"/>
        <w:gridCol w:w="2346"/>
        <w:gridCol w:w="738"/>
        <w:gridCol w:w="1627"/>
        <w:gridCol w:w="1026"/>
        <w:gridCol w:w="5441"/>
      </w:tblGrid>
      <w:tr w:rsidR="00C20AFC" w:rsidRPr="00007787" w:rsidTr="00785302">
        <w:trPr>
          <w:trHeight w:val="144"/>
        </w:trPr>
        <w:tc>
          <w:tcPr>
            <w:tcW w:w="273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86326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9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4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30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C20AFC" w:rsidRPr="00007787" w:rsidTr="00785302">
        <w:trPr>
          <w:trHeight w:val="144"/>
        </w:trPr>
        <w:tc>
          <w:tcPr>
            <w:tcW w:w="273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23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AFC" w:rsidRPr="00A85D7B" w:rsidTr="00785302">
        <w:trPr>
          <w:trHeight w:val="144"/>
        </w:trPr>
        <w:tc>
          <w:tcPr>
            <w:tcW w:w="27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Мир культуры: его структура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A85D7B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://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gorod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podarok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.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/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docs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/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urok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-1-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mir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kultury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ego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struktura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20AFC" w:rsidRPr="00A85D7B" w:rsidTr="00785302">
        <w:trPr>
          <w:trHeight w:val="144"/>
        </w:trPr>
        <w:tc>
          <w:tcPr>
            <w:tcW w:w="27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Культура России: многообразие регионов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A85D7B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://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gorod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podarok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.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/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docs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/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urok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-2-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kultura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rossii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mnogoobrazie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regionov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-2/</w:t>
            </w:r>
          </w:p>
        </w:tc>
      </w:tr>
      <w:tr w:rsidR="00C20AFC" w:rsidRPr="00A85D7B" w:rsidTr="00785302">
        <w:trPr>
          <w:trHeight w:val="144"/>
        </w:trPr>
        <w:tc>
          <w:tcPr>
            <w:tcW w:w="27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История быта как история культуры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A85D7B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://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gorod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podarok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.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/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docs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/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urok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-3-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istoriya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byta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kak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istoriya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kultury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20AFC" w:rsidRPr="00A85D7B" w:rsidTr="00785302">
        <w:trPr>
          <w:trHeight w:val="144"/>
        </w:trPr>
        <w:tc>
          <w:tcPr>
            <w:tcW w:w="27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Прогресс: технический и социальный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A85D7B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://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.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/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plan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konspekt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uroku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odnknr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-6-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klass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progress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tehnicheskij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socialnyj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-6762775.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?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ysclid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=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lobugwvwdc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224518714</w:t>
            </w:r>
          </w:p>
        </w:tc>
      </w:tr>
      <w:tr w:rsidR="00C20AFC" w:rsidRPr="00A85D7B" w:rsidTr="00785302">
        <w:trPr>
          <w:trHeight w:val="144"/>
        </w:trPr>
        <w:tc>
          <w:tcPr>
            <w:tcW w:w="27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Образование в культуре народов России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A85D7B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://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.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/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plan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konspekt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uroku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odnknr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-6-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klass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obrazovanie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kulture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narodov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rossii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-6770294.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?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ysclid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=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lobuhnr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682884939782</w:t>
            </w:r>
          </w:p>
        </w:tc>
      </w:tr>
      <w:tr w:rsidR="00C20AFC" w:rsidRPr="00A85D7B" w:rsidTr="00785302">
        <w:trPr>
          <w:trHeight w:val="144"/>
        </w:trPr>
        <w:tc>
          <w:tcPr>
            <w:tcW w:w="27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Права и обязанности человека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A85D7B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://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.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/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plan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konspekt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uroku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odnknr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-6-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klass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prava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obyazannosti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cheloveka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-6780036.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?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ysclid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=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lobuk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3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bs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6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779720050</w:t>
            </w:r>
          </w:p>
        </w:tc>
      </w:tr>
      <w:tr w:rsidR="00C20AFC" w:rsidRPr="00A85D7B" w:rsidTr="00785302">
        <w:trPr>
          <w:trHeight w:val="144"/>
        </w:trPr>
        <w:tc>
          <w:tcPr>
            <w:tcW w:w="27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Общество и религия: духовно-нравственное взаимодействие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A85D7B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://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.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/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plan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konspekt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uroku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odnknr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-6-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klass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obshestvo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religiya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duhovno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nravstvennoe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vzaimodejstvie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-6792737.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?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ysclid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=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lobul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3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0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kh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408780237</w:t>
            </w:r>
          </w:p>
        </w:tc>
      </w:tr>
      <w:tr w:rsidR="00C20AFC" w:rsidRPr="00A85D7B" w:rsidTr="00785302">
        <w:trPr>
          <w:trHeight w:val="144"/>
        </w:trPr>
        <w:tc>
          <w:tcPr>
            <w:tcW w:w="27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Современный мир: самое важное (</w:t>
            </w:r>
            <w:r w:rsidRPr="00863266"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практическое занятие</w:t>
            </w:r>
            <w:r w:rsidRPr="008632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A85D7B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://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multiurok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.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/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blog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/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odnknr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-6-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sovremennyi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mir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samoe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-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vazhnoe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.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?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ysclid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=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lobun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7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3</w:t>
            </w:r>
            <w:r w:rsidRPr="00A85D7B">
              <w:rPr>
                <w:rFonts w:ascii="Times New Roman" w:hAnsi="Times New Roman"/>
                <w:sz w:val="24"/>
                <w:szCs w:val="24"/>
                <w:lang w:val="en-US"/>
              </w:rPr>
              <w:t>iq</w:t>
            </w:r>
            <w:r w:rsidRPr="00A85D7B">
              <w:rPr>
                <w:rFonts w:ascii="Times New Roman" w:hAnsi="Times New Roman"/>
                <w:sz w:val="24"/>
                <w:szCs w:val="24"/>
              </w:rPr>
              <w:t>534817322</w:t>
            </w:r>
          </w:p>
        </w:tc>
      </w:tr>
      <w:tr w:rsidR="00C20AFC" w:rsidRPr="00785302" w:rsidTr="00785302">
        <w:trPr>
          <w:trHeight w:val="144"/>
        </w:trPr>
        <w:tc>
          <w:tcPr>
            <w:tcW w:w="27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Каким должен быть человек? Духовно-нравственный облик и идеал человека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785302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://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.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/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wall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-217429829_2144?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ysclid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=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lobupg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67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zh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42767475</w:t>
            </w:r>
          </w:p>
        </w:tc>
      </w:tr>
      <w:tr w:rsidR="00C20AFC" w:rsidRPr="00785302" w:rsidTr="00785302">
        <w:trPr>
          <w:trHeight w:val="144"/>
        </w:trPr>
        <w:tc>
          <w:tcPr>
            <w:tcW w:w="27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Взросление человека в культуре народов России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785302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://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.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/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wall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-199850894_1542?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ysclid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=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loburkiagd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946227347</w:t>
            </w:r>
          </w:p>
        </w:tc>
      </w:tr>
      <w:tr w:rsidR="00C20AFC" w:rsidRPr="00785302" w:rsidTr="00785302">
        <w:trPr>
          <w:trHeight w:val="144"/>
        </w:trPr>
        <w:tc>
          <w:tcPr>
            <w:tcW w:w="27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Религия как источник нравственности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785302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://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.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/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wall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-191734646_2142?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ysclid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=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lobuu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0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uv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2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47246629</w:t>
            </w:r>
          </w:p>
        </w:tc>
      </w:tr>
      <w:tr w:rsidR="00C20AFC" w:rsidRPr="00785302" w:rsidTr="00785302">
        <w:trPr>
          <w:trHeight w:val="144"/>
        </w:trPr>
        <w:tc>
          <w:tcPr>
            <w:tcW w:w="27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Наука как источник знания о человеке и человеческом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785302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://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.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/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wall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-217429829_14?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ysclid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=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lobuvewm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4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816039471</w:t>
            </w:r>
          </w:p>
        </w:tc>
      </w:tr>
      <w:tr w:rsidR="00C20AFC" w:rsidRPr="00785302" w:rsidTr="00785302">
        <w:trPr>
          <w:trHeight w:val="144"/>
        </w:trPr>
        <w:tc>
          <w:tcPr>
            <w:tcW w:w="27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Этика и нравственность как категории духовной культуры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785302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://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.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/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plan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-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konspekt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-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-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uroku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-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odnknr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-6-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klass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-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-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teme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-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etika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-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-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nravstvennost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-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kak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-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kategorii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-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duhovnoj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-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kultury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-6377062.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?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ysclid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=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lobuwjrkdk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722919610</w:t>
            </w:r>
          </w:p>
        </w:tc>
      </w:tr>
      <w:tr w:rsidR="00C20AFC" w:rsidRPr="00785302" w:rsidTr="00785302">
        <w:trPr>
          <w:trHeight w:val="144"/>
        </w:trPr>
        <w:tc>
          <w:tcPr>
            <w:tcW w:w="27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Самопознание (</w:t>
            </w:r>
            <w:r w:rsidRPr="00863266"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практическое занятие</w:t>
            </w:r>
            <w:r w:rsidRPr="008632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785302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://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.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/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plan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-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konspekt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-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-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uroku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-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odnknr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-6-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klass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-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-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teme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-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samopoznanie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-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prakticheskoe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-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zanyatie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-6390703.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?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ysclid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=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lobuy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53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3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641007136</w:t>
            </w:r>
          </w:p>
        </w:tc>
      </w:tr>
      <w:tr w:rsidR="00C20AFC" w:rsidRPr="00785302" w:rsidTr="00785302">
        <w:trPr>
          <w:trHeight w:val="144"/>
        </w:trPr>
        <w:tc>
          <w:tcPr>
            <w:tcW w:w="27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Труд делает человека человеком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785302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://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.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/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plan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-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konspekt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-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-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uroku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-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odnknr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-6-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klass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-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-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teme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-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trud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-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delaet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-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cheloveka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-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chelovekom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-6394501.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?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ysclid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=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lobuz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5618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444994870</w:t>
            </w:r>
          </w:p>
        </w:tc>
      </w:tr>
      <w:tr w:rsidR="00C20AFC" w:rsidRPr="00785302" w:rsidTr="00785302">
        <w:trPr>
          <w:trHeight w:val="144"/>
        </w:trPr>
        <w:tc>
          <w:tcPr>
            <w:tcW w:w="27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Подвиг: как узнать героя?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785302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://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nsportal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.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/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shkola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/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vneklassnaya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-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rabota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/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library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/2019/11/17/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kto</w:t>
            </w:r>
            <w:r w:rsidRPr="00785302">
              <w:rPr>
                <w:rFonts w:ascii="Times New Roman" w:hAnsi="Times New Roman"/>
                <w:sz w:val="24"/>
                <w:szCs w:val="24"/>
              </w:rPr>
              <w:t>-</w:t>
            </w:r>
            <w:r w:rsidRPr="00785302">
              <w:rPr>
                <w:rFonts w:ascii="Times New Roman" w:hAnsi="Times New Roman"/>
                <w:sz w:val="24"/>
                <w:szCs w:val="24"/>
                <w:lang w:val="en-US"/>
              </w:rPr>
              <w:t>geroy</w:t>
            </w:r>
          </w:p>
        </w:tc>
      </w:tr>
      <w:tr w:rsidR="00C20AFC" w:rsidRPr="00AB4719" w:rsidTr="00785302">
        <w:trPr>
          <w:trHeight w:val="144"/>
        </w:trPr>
        <w:tc>
          <w:tcPr>
            <w:tcW w:w="27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Люди в обществе: духовно-нравственное взаимовлияние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AB4719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://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.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/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urok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lyudi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obshestve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duhovno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nravstvennoe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vzaimovliyanie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-6436574.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?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ysclid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=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lobv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1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nbis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3662704195</w:t>
            </w:r>
          </w:p>
        </w:tc>
      </w:tr>
      <w:tr w:rsidR="00C20AFC" w:rsidRPr="00AB4719" w:rsidTr="00785302">
        <w:trPr>
          <w:trHeight w:val="144"/>
        </w:trPr>
        <w:tc>
          <w:tcPr>
            <w:tcW w:w="27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Проблемы современного общества как отражение его духовно-нравственного самосознания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AB4719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://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.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/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plan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konspekt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uroku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odnknr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-6-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klass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teme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problemy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sovremennogo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obshestva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kak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otrazhenie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ego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duhovno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nravstvennogo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samosoznan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-6442536.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?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ysclid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=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lobv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2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puzmy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458091108</w:t>
            </w:r>
          </w:p>
        </w:tc>
      </w:tr>
      <w:tr w:rsidR="00C20AFC" w:rsidRPr="00AB4719" w:rsidTr="00785302">
        <w:trPr>
          <w:trHeight w:val="144"/>
        </w:trPr>
        <w:tc>
          <w:tcPr>
            <w:tcW w:w="27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Духовно-нравственные ориентиры социальных отношений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AB4719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://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.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/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plan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konspekt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uroku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odnknr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-6-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klass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teme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duhovno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nravstvennye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orientiry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socialnyh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otnoshenij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-6457663.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?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ysclid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=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lobv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44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bue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5633942807</w:t>
            </w:r>
          </w:p>
        </w:tc>
      </w:tr>
      <w:tr w:rsidR="00C20AFC" w:rsidRPr="00AB4719" w:rsidTr="00785302">
        <w:trPr>
          <w:trHeight w:val="144"/>
        </w:trPr>
        <w:tc>
          <w:tcPr>
            <w:tcW w:w="27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Гуманизм как сущностная характеристика духовно- нравственной культуры народов России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876F11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876F1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876F11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multiurok</w:t>
              </w:r>
              <w:r w:rsidRPr="00876F1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876F11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876F1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876F11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files</w:t>
              </w:r>
              <w:r w:rsidRPr="00876F1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876F11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konspekt</w:t>
              </w:r>
              <w:r w:rsidRPr="00876F1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</w:hyperlink>
          </w:p>
          <w:p w:rsidR="00C20AFC" w:rsidRPr="00AB4719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gumanizm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.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</w:tc>
      </w:tr>
      <w:tr w:rsidR="00C20AFC" w:rsidRPr="00AB4719" w:rsidTr="00785302">
        <w:trPr>
          <w:trHeight w:val="144"/>
        </w:trPr>
        <w:tc>
          <w:tcPr>
            <w:tcW w:w="27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Социальные профессии; их важность для сохранения духовно-нравственного облика общества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AB4719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://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.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/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plan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konspekt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uroku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odnknr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teme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socialnye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professii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ih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vazhnost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dlya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sohraneniya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duhovno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nravstvennogo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oblika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obshestva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-6480503.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?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ysclid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=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lobv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6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6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nj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1369527985</w:t>
            </w:r>
          </w:p>
        </w:tc>
      </w:tr>
      <w:tr w:rsidR="00C20AFC" w:rsidRPr="00AB4719" w:rsidTr="00785302">
        <w:trPr>
          <w:trHeight w:val="1678"/>
        </w:trPr>
        <w:tc>
          <w:tcPr>
            <w:tcW w:w="27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Выдающиеся благотворители в истории. Благотворительность как нравственный долг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AB4719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://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.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/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plan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konspekt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uroku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odnknr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-6-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klass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teme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vydayushiesya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blagotvoriteli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istorii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blagotvoritelnost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kak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nravstvennyj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-6495086.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</w:tc>
      </w:tr>
      <w:tr w:rsidR="00C20AFC" w:rsidRPr="00AB4719" w:rsidTr="00785302">
        <w:trPr>
          <w:trHeight w:val="1665"/>
        </w:trPr>
        <w:tc>
          <w:tcPr>
            <w:tcW w:w="27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Выдающиеся учёные России. Наука как источник социального и духовного прогресса общества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AB4719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://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.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/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plan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konspekt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uroku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odnknr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teme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vydayushiesya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uchyonye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rossii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nauka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kak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istochnik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socialnogo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duhovnogo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progressa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obshestv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-6509573.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?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ysclid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=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lobv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9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5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8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148428792</w:t>
            </w:r>
          </w:p>
        </w:tc>
      </w:tr>
      <w:tr w:rsidR="00C20AFC" w:rsidRPr="00AB4719" w:rsidTr="00785302">
        <w:trPr>
          <w:trHeight w:val="847"/>
        </w:trPr>
        <w:tc>
          <w:tcPr>
            <w:tcW w:w="27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Моя профессия (</w:t>
            </w:r>
            <w:r w:rsidRPr="00863266"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практическое занятие</w:t>
            </w:r>
            <w:r w:rsidRPr="008632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AB4719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://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.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/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wall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-217429829_150?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ysclid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=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lobvaoxcpt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178412892</w:t>
            </w:r>
          </w:p>
        </w:tc>
      </w:tr>
      <w:tr w:rsidR="00C20AFC" w:rsidRPr="00AB4719" w:rsidTr="00785302">
        <w:trPr>
          <w:trHeight w:val="292"/>
        </w:trPr>
        <w:tc>
          <w:tcPr>
            <w:tcW w:w="27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Гражданин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AB4719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://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.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/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wall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-217429829_167?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ysclid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=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lobvbwjcbw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502424275</w:t>
            </w:r>
          </w:p>
        </w:tc>
      </w:tr>
      <w:tr w:rsidR="00C20AFC" w:rsidRPr="00AB4719" w:rsidTr="00785302">
        <w:trPr>
          <w:trHeight w:val="292"/>
        </w:trPr>
        <w:tc>
          <w:tcPr>
            <w:tcW w:w="27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Патриотизм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AB4719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://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nsportal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.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/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shkola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/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obshchestvoznanie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/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library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/2014/03/11/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urok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-6-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klasse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chto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znachit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byt</w:t>
            </w:r>
            <w:r w:rsidRPr="00AB4719">
              <w:rPr>
                <w:rFonts w:ascii="Times New Roman" w:hAnsi="Times New Roman"/>
                <w:sz w:val="24"/>
                <w:szCs w:val="24"/>
              </w:rPr>
              <w:t>-</w:t>
            </w:r>
            <w:r w:rsidRPr="00AB4719">
              <w:rPr>
                <w:rFonts w:ascii="Times New Roman" w:hAnsi="Times New Roman"/>
                <w:sz w:val="24"/>
                <w:szCs w:val="24"/>
                <w:lang w:val="en-US"/>
              </w:rPr>
              <w:t>patriotom</w:t>
            </w:r>
          </w:p>
        </w:tc>
      </w:tr>
      <w:tr w:rsidR="00C20AFC" w:rsidRPr="00FF4B82" w:rsidTr="00785302">
        <w:trPr>
          <w:trHeight w:val="1124"/>
        </w:trPr>
        <w:tc>
          <w:tcPr>
            <w:tcW w:w="27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Защита Родины: подвиг или долг?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20AFC" w:rsidRPr="005C360B" w:rsidRDefault="00C20AFC" w:rsidP="005C360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360B">
              <w:rPr>
                <w:rFonts w:ascii="Times New Roman" w:hAnsi="Times New Roman"/>
                <w:sz w:val="24"/>
                <w:szCs w:val="24"/>
                <w:lang w:val="en-US"/>
              </w:rPr>
              <w:t>https://infourok.ru/plan-konspekt-k-uroku-odnknr-6-klass-po-teme-zashita-rodiny-podvig-ili-dolg-6565932.html?ysclid=lobvevyil4937016531</w:t>
            </w:r>
          </w:p>
        </w:tc>
      </w:tr>
      <w:tr w:rsidR="00C20AFC" w:rsidRPr="00FF4B82" w:rsidTr="00785302">
        <w:trPr>
          <w:trHeight w:val="847"/>
        </w:trPr>
        <w:tc>
          <w:tcPr>
            <w:tcW w:w="27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Государство. Россия — наша родина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20AFC" w:rsidRPr="005C360B" w:rsidRDefault="00C20AFC" w:rsidP="005C360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360B">
              <w:rPr>
                <w:rFonts w:ascii="Times New Roman" w:hAnsi="Times New Roman"/>
                <w:sz w:val="24"/>
                <w:szCs w:val="24"/>
                <w:lang w:val="en-US"/>
              </w:rPr>
              <w:t>https://infourok.ru/plan-konspekt-k-uroku-odnknr-6-klass-po-teme-gosudarstvo-rossiya-nasha-rodina-6591369.html?ysclid=lobvftbtsx372549531</w:t>
            </w:r>
          </w:p>
        </w:tc>
      </w:tr>
      <w:tr w:rsidR="00C20AFC" w:rsidRPr="005C360B" w:rsidTr="00785302">
        <w:trPr>
          <w:trHeight w:val="1124"/>
        </w:trPr>
        <w:tc>
          <w:tcPr>
            <w:tcW w:w="27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Гражданская идентичность (</w:t>
            </w:r>
            <w:r w:rsidRPr="00863266"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практическое занятие</w:t>
            </w:r>
            <w:r w:rsidRPr="008632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5C360B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60B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5C360B">
              <w:rPr>
                <w:rFonts w:ascii="Times New Roman" w:hAnsi="Times New Roman"/>
                <w:sz w:val="24"/>
                <w:szCs w:val="24"/>
              </w:rPr>
              <w:t>://</w:t>
            </w:r>
            <w:r w:rsidRPr="005C360B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5C360B">
              <w:rPr>
                <w:rFonts w:ascii="Times New Roman" w:hAnsi="Times New Roman"/>
                <w:sz w:val="24"/>
                <w:szCs w:val="24"/>
              </w:rPr>
              <w:t>.</w:t>
            </w:r>
            <w:r w:rsidRPr="005C360B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5C360B">
              <w:rPr>
                <w:rFonts w:ascii="Times New Roman" w:hAnsi="Times New Roman"/>
                <w:sz w:val="24"/>
                <w:szCs w:val="24"/>
              </w:rPr>
              <w:t>/</w:t>
            </w:r>
            <w:r w:rsidRPr="005C360B">
              <w:rPr>
                <w:rFonts w:ascii="Times New Roman" w:hAnsi="Times New Roman"/>
                <w:sz w:val="24"/>
                <w:szCs w:val="24"/>
                <w:lang w:val="en-US"/>
              </w:rPr>
              <w:t>wall</w:t>
            </w:r>
            <w:r w:rsidRPr="005C360B">
              <w:rPr>
                <w:rFonts w:ascii="Times New Roman" w:hAnsi="Times New Roman"/>
                <w:sz w:val="24"/>
                <w:szCs w:val="24"/>
              </w:rPr>
              <w:t>168897404_1929?</w:t>
            </w:r>
            <w:r w:rsidRPr="005C360B">
              <w:rPr>
                <w:rFonts w:ascii="Times New Roman" w:hAnsi="Times New Roman"/>
                <w:sz w:val="24"/>
                <w:szCs w:val="24"/>
                <w:lang w:val="en-US"/>
              </w:rPr>
              <w:t>ysclid</w:t>
            </w:r>
            <w:r w:rsidRPr="005C360B">
              <w:rPr>
                <w:rFonts w:ascii="Times New Roman" w:hAnsi="Times New Roman"/>
                <w:sz w:val="24"/>
                <w:szCs w:val="24"/>
              </w:rPr>
              <w:t>=</w:t>
            </w:r>
            <w:r w:rsidRPr="005C360B">
              <w:rPr>
                <w:rFonts w:ascii="Times New Roman" w:hAnsi="Times New Roman"/>
                <w:sz w:val="24"/>
                <w:szCs w:val="24"/>
                <w:lang w:val="en-US"/>
              </w:rPr>
              <w:t>lobvhi</w:t>
            </w:r>
            <w:r w:rsidRPr="005C360B">
              <w:rPr>
                <w:rFonts w:ascii="Times New Roman" w:hAnsi="Times New Roman"/>
                <w:sz w:val="24"/>
                <w:szCs w:val="24"/>
              </w:rPr>
              <w:t>5</w:t>
            </w:r>
            <w:r w:rsidRPr="005C360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C360B">
              <w:rPr>
                <w:rFonts w:ascii="Times New Roman" w:hAnsi="Times New Roman"/>
                <w:sz w:val="24"/>
                <w:szCs w:val="24"/>
              </w:rPr>
              <w:t>58446258378</w:t>
            </w:r>
          </w:p>
        </w:tc>
      </w:tr>
      <w:tr w:rsidR="00C20AFC" w:rsidRPr="005C360B" w:rsidTr="00785302">
        <w:trPr>
          <w:trHeight w:val="833"/>
        </w:trPr>
        <w:tc>
          <w:tcPr>
            <w:tcW w:w="27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Моя школа и мой класс (</w:t>
            </w:r>
            <w:r w:rsidRPr="00863266"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практическое занятие</w:t>
            </w:r>
            <w:r w:rsidRPr="008632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5C360B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60B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5C360B">
              <w:rPr>
                <w:rFonts w:ascii="Times New Roman" w:hAnsi="Times New Roman"/>
                <w:sz w:val="24"/>
                <w:szCs w:val="24"/>
              </w:rPr>
              <w:t>://</w:t>
            </w:r>
            <w:r w:rsidRPr="005C360B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5C360B">
              <w:rPr>
                <w:rFonts w:ascii="Times New Roman" w:hAnsi="Times New Roman"/>
                <w:sz w:val="24"/>
                <w:szCs w:val="24"/>
              </w:rPr>
              <w:t>.</w:t>
            </w:r>
            <w:r w:rsidRPr="005C360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5C360B">
              <w:rPr>
                <w:rFonts w:ascii="Times New Roman" w:hAnsi="Times New Roman"/>
                <w:sz w:val="24"/>
                <w:szCs w:val="24"/>
              </w:rPr>
              <w:t>/</w:t>
            </w:r>
            <w:r w:rsidRPr="005C360B">
              <w:rPr>
                <w:rFonts w:ascii="Times New Roman" w:hAnsi="Times New Roman"/>
                <w:sz w:val="24"/>
                <w:szCs w:val="24"/>
                <w:lang w:val="en-US"/>
              </w:rPr>
              <w:t>urok</w:t>
            </w:r>
            <w:r w:rsidRPr="005C360B">
              <w:rPr>
                <w:rFonts w:ascii="Times New Roman" w:hAnsi="Times New Roman"/>
                <w:sz w:val="24"/>
                <w:szCs w:val="24"/>
              </w:rPr>
              <w:t>-</w:t>
            </w:r>
            <w:r w:rsidRPr="005C360B">
              <w:rPr>
                <w:rFonts w:ascii="Times New Roman" w:hAnsi="Times New Roman"/>
                <w:sz w:val="24"/>
                <w:szCs w:val="24"/>
                <w:lang w:val="en-US"/>
              </w:rPr>
              <w:t>odnknr</w:t>
            </w:r>
            <w:r w:rsidRPr="005C360B">
              <w:rPr>
                <w:rFonts w:ascii="Times New Roman" w:hAnsi="Times New Roman"/>
                <w:sz w:val="24"/>
                <w:szCs w:val="24"/>
              </w:rPr>
              <w:t>-6-</w:t>
            </w:r>
            <w:r w:rsidRPr="005C360B">
              <w:rPr>
                <w:rFonts w:ascii="Times New Roman" w:hAnsi="Times New Roman"/>
                <w:sz w:val="24"/>
                <w:szCs w:val="24"/>
                <w:lang w:val="en-US"/>
              </w:rPr>
              <w:t>klassa</w:t>
            </w:r>
            <w:r w:rsidRPr="005C360B">
              <w:rPr>
                <w:rFonts w:ascii="Times New Roman" w:hAnsi="Times New Roman"/>
                <w:sz w:val="24"/>
                <w:szCs w:val="24"/>
              </w:rPr>
              <w:t>-</w:t>
            </w:r>
            <w:r w:rsidRPr="005C360B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5C360B">
              <w:rPr>
                <w:rFonts w:ascii="Times New Roman" w:hAnsi="Times New Roman"/>
                <w:sz w:val="24"/>
                <w:szCs w:val="24"/>
              </w:rPr>
              <w:t>-</w:t>
            </w:r>
            <w:r w:rsidRPr="005C360B">
              <w:rPr>
                <w:rFonts w:ascii="Times New Roman" w:hAnsi="Times New Roman"/>
                <w:sz w:val="24"/>
                <w:szCs w:val="24"/>
                <w:lang w:val="en-US"/>
              </w:rPr>
              <w:t>temu</w:t>
            </w:r>
            <w:r w:rsidRPr="005C360B">
              <w:rPr>
                <w:rFonts w:ascii="Times New Roman" w:hAnsi="Times New Roman"/>
                <w:sz w:val="24"/>
                <w:szCs w:val="24"/>
              </w:rPr>
              <w:t>-</w:t>
            </w:r>
            <w:r w:rsidRPr="005C360B">
              <w:rPr>
                <w:rFonts w:ascii="Times New Roman" w:hAnsi="Times New Roman"/>
                <w:sz w:val="24"/>
                <w:szCs w:val="24"/>
                <w:lang w:val="en-US"/>
              </w:rPr>
              <w:t>moya</w:t>
            </w:r>
            <w:r w:rsidRPr="005C360B">
              <w:rPr>
                <w:rFonts w:ascii="Times New Roman" w:hAnsi="Times New Roman"/>
                <w:sz w:val="24"/>
                <w:szCs w:val="24"/>
              </w:rPr>
              <w:t>-</w:t>
            </w:r>
            <w:r w:rsidRPr="005C360B">
              <w:rPr>
                <w:rFonts w:ascii="Times New Roman" w:hAnsi="Times New Roman"/>
                <w:sz w:val="24"/>
                <w:szCs w:val="24"/>
                <w:lang w:val="en-US"/>
              </w:rPr>
              <w:t>shkola</w:t>
            </w:r>
            <w:r w:rsidRPr="005C360B">
              <w:rPr>
                <w:rFonts w:ascii="Times New Roman" w:hAnsi="Times New Roman"/>
                <w:sz w:val="24"/>
                <w:szCs w:val="24"/>
              </w:rPr>
              <w:t>-</w:t>
            </w:r>
            <w:r w:rsidRPr="005C360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C360B">
              <w:rPr>
                <w:rFonts w:ascii="Times New Roman" w:hAnsi="Times New Roman"/>
                <w:sz w:val="24"/>
                <w:szCs w:val="24"/>
              </w:rPr>
              <w:t>-</w:t>
            </w:r>
            <w:r w:rsidRPr="005C360B">
              <w:rPr>
                <w:rFonts w:ascii="Times New Roman" w:hAnsi="Times New Roman"/>
                <w:sz w:val="24"/>
                <w:szCs w:val="24"/>
                <w:lang w:val="en-US"/>
              </w:rPr>
              <w:t>moj</w:t>
            </w:r>
            <w:r w:rsidRPr="005C360B">
              <w:rPr>
                <w:rFonts w:ascii="Times New Roman" w:hAnsi="Times New Roman"/>
                <w:sz w:val="24"/>
                <w:szCs w:val="24"/>
              </w:rPr>
              <w:t>-</w:t>
            </w:r>
            <w:r w:rsidRPr="005C360B">
              <w:rPr>
                <w:rFonts w:ascii="Times New Roman" w:hAnsi="Times New Roman"/>
                <w:sz w:val="24"/>
                <w:szCs w:val="24"/>
                <w:lang w:val="en-US"/>
              </w:rPr>
              <w:t>klass</w:t>
            </w:r>
            <w:r w:rsidRPr="005C360B">
              <w:rPr>
                <w:rFonts w:ascii="Times New Roman" w:hAnsi="Times New Roman"/>
                <w:sz w:val="24"/>
                <w:szCs w:val="24"/>
              </w:rPr>
              <w:t>-</w:t>
            </w:r>
            <w:r w:rsidRPr="005C360B">
              <w:rPr>
                <w:rFonts w:ascii="Times New Roman" w:hAnsi="Times New Roman"/>
                <w:sz w:val="24"/>
                <w:szCs w:val="24"/>
                <w:lang w:val="en-US"/>
              </w:rPr>
              <w:t>prakticheskoe</w:t>
            </w:r>
            <w:r w:rsidRPr="005C360B">
              <w:rPr>
                <w:rFonts w:ascii="Times New Roman" w:hAnsi="Times New Roman"/>
                <w:sz w:val="24"/>
                <w:szCs w:val="24"/>
              </w:rPr>
              <w:t>-</w:t>
            </w:r>
            <w:r w:rsidRPr="005C360B">
              <w:rPr>
                <w:rFonts w:ascii="Times New Roman" w:hAnsi="Times New Roman"/>
                <w:sz w:val="24"/>
                <w:szCs w:val="24"/>
                <w:lang w:val="en-US"/>
              </w:rPr>
              <w:t>zanyatie</w:t>
            </w:r>
            <w:r w:rsidRPr="005C360B">
              <w:rPr>
                <w:rFonts w:ascii="Times New Roman" w:hAnsi="Times New Roman"/>
                <w:sz w:val="24"/>
                <w:szCs w:val="24"/>
              </w:rPr>
              <w:t>-6578655.</w:t>
            </w:r>
            <w:r w:rsidRPr="005C360B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5C360B">
              <w:rPr>
                <w:rFonts w:ascii="Times New Roman" w:hAnsi="Times New Roman"/>
                <w:sz w:val="24"/>
                <w:szCs w:val="24"/>
              </w:rPr>
              <w:t>?</w:t>
            </w:r>
            <w:r w:rsidRPr="005C360B">
              <w:rPr>
                <w:rFonts w:ascii="Times New Roman" w:hAnsi="Times New Roman"/>
                <w:sz w:val="24"/>
                <w:szCs w:val="24"/>
                <w:lang w:val="en-US"/>
              </w:rPr>
              <w:t>ysclid</w:t>
            </w:r>
            <w:r w:rsidRPr="005C360B">
              <w:rPr>
                <w:rFonts w:ascii="Times New Roman" w:hAnsi="Times New Roman"/>
                <w:sz w:val="24"/>
                <w:szCs w:val="24"/>
              </w:rPr>
              <w:t>=</w:t>
            </w:r>
            <w:r w:rsidRPr="005C360B">
              <w:rPr>
                <w:rFonts w:ascii="Times New Roman" w:hAnsi="Times New Roman"/>
                <w:sz w:val="24"/>
                <w:szCs w:val="24"/>
                <w:lang w:val="en-US"/>
              </w:rPr>
              <w:t>lobviivoqa</w:t>
            </w:r>
            <w:r w:rsidRPr="005C360B">
              <w:rPr>
                <w:rFonts w:ascii="Times New Roman" w:hAnsi="Times New Roman"/>
                <w:sz w:val="24"/>
                <w:szCs w:val="24"/>
              </w:rPr>
              <w:t>298675665</w:t>
            </w:r>
          </w:p>
        </w:tc>
      </w:tr>
      <w:tr w:rsidR="00C20AFC" w:rsidRPr="005C360B" w:rsidTr="00785302">
        <w:trPr>
          <w:trHeight w:val="847"/>
        </w:trPr>
        <w:tc>
          <w:tcPr>
            <w:tcW w:w="27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Человек: какой он? (</w:t>
            </w:r>
            <w:r w:rsidRPr="00863266"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практическое занятие</w:t>
            </w:r>
            <w:r w:rsidRPr="008632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5C360B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60B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5C360B">
              <w:rPr>
                <w:rFonts w:ascii="Times New Roman" w:hAnsi="Times New Roman"/>
                <w:sz w:val="24"/>
                <w:szCs w:val="24"/>
              </w:rPr>
              <w:t>://</w:t>
            </w:r>
            <w:r w:rsidRPr="005C360B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5C360B">
              <w:rPr>
                <w:rFonts w:ascii="Times New Roman" w:hAnsi="Times New Roman"/>
                <w:sz w:val="24"/>
                <w:szCs w:val="24"/>
              </w:rPr>
              <w:t>.</w:t>
            </w:r>
            <w:r w:rsidRPr="005C360B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5C360B">
              <w:rPr>
                <w:rFonts w:ascii="Times New Roman" w:hAnsi="Times New Roman"/>
                <w:sz w:val="24"/>
                <w:szCs w:val="24"/>
              </w:rPr>
              <w:t>/</w:t>
            </w:r>
            <w:r w:rsidRPr="005C360B">
              <w:rPr>
                <w:rFonts w:ascii="Times New Roman" w:hAnsi="Times New Roman"/>
                <w:sz w:val="24"/>
                <w:szCs w:val="24"/>
                <w:lang w:val="en-US"/>
              </w:rPr>
              <w:t>wall</w:t>
            </w:r>
            <w:r w:rsidRPr="005C360B">
              <w:rPr>
                <w:rFonts w:ascii="Times New Roman" w:hAnsi="Times New Roman"/>
                <w:sz w:val="24"/>
                <w:szCs w:val="24"/>
              </w:rPr>
              <w:t>-217429829_2144?</w:t>
            </w:r>
            <w:r w:rsidRPr="005C360B">
              <w:rPr>
                <w:rFonts w:ascii="Times New Roman" w:hAnsi="Times New Roman"/>
                <w:sz w:val="24"/>
                <w:szCs w:val="24"/>
                <w:lang w:val="en-US"/>
              </w:rPr>
              <w:t>ysclid</w:t>
            </w:r>
            <w:r w:rsidRPr="005C360B">
              <w:rPr>
                <w:rFonts w:ascii="Times New Roman" w:hAnsi="Times New Roman"/>
                <w:sz w:val="24"/>
                <w:szCs w:val="24"/>
              </w:rPr>
              <w:t>=</w:t>
            </w:r>
            <w:r w:rsidRPr="005C360B">
              <w:rPr>
                <w:rFonts w:ascii="Times New Roman" w:hAnsi="Times New Roman"/>
                <w:sz w:val="24"/>
                <w:szCs w:val="24"/>
                <w:lang w:val="en-US"/>
              </w:rPr>
              <w:t>lobvjnrsoj</w:t>
            </w:r>
            <w:r w:rsidRPr="005C360B">
              <w:rPr>
                <w:rFonts w:ascii="Times New Roman" w:hAnsi="Times New Roman"/>
                <w:sz w:val="24"/>
                <w:szCs w:val="24"/>
              </w:rPr>
              <w:t>312810839</w:t>
            </w:r>
          </w:p>
        </w:tc>
      </w:tr>
      <w:tr w:rsidR="00C20AFC" w:rsidRPr="005C360B" w:rsidTr="00785302">
        <w:trPr>
          <w:trHeight w:val="569"/>
        </w:trPr>
        <w:tc>
          <w:tcPr>
            <w:tcW w:w="27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Человек и культура (</w:t>
            </w:r>
            <w:r w:rsidRPr="00863266">
              <w:rPr>
                <w:rFonts w:ascii="Times New Roman" w:hAnsi="Times New Roman"/>
                <w:i/>
                <w:iCs/>
                <w:sz w:val="24"/>
                <w:szCs w:val="24"/>
              </w:rPr>
              <w:t>проект</w:t>
            </w:r>
            <w:r w:rsidRPr="008632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5C360B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60B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5C360B">
              <w:rPr>
                <w:rFonts w:ascii="Times New Roman" w:hAnsi="Times New Roman"/>
                <w:sz w:val="24"/>
                <w:szCs w:val="24"/>
              </w:rPr>
              <w:t>://</w:t>
            </w:r>
            <w:r w:rsidRPr="005C360B">
              <w:rPr>
                <w:rFonts w:ascii="Times New Roman" w:hAnsi="Times New Roman"/>
                <w:sz w:val="24"/>
                <w:szCs w:val="24"/>
                <w:lang w:val="en-US"/>
              </w:rPr>
              <w:t>xn</w:t>
            </w:r>
            <w:r w:rsidRPr="005C360B">
              <w:rPr>
                <w:rFonts w:ascii="Times New Roman" w:hAnsi="Times New Roman"/>
                <w:sz w:val="24"/>
                <w:szCs w:val="24"/>
              </w:rPr>
              <w:t>--</w:t>
            </w:r>
            <w:r w:rsidRPr="005C360B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5C360B">
              <w:rPr>
                <w:rFonts w:ascii="Times New Roman" w:hAnsi="Times New Roman"/>
                <w:sz w:val="24"/>
                <w:szCs w:val="24"/>
              </w:rPr>
              <w:t>1</w:t>
            </w:r>
            <w:r w:rsidRPr="005C360B">
              <w:rPr>
                <w:rFonts w:ascii="Times New Roman" w:hAnsi="Times New Roman"/>
                <w:sz w:val="24"/>
                <w:szCs w:val="24"/>
                <w:lang w:val="en-US"/>
              </w:rPr>
              <w:t>ahfl</w:t>
            </w:r>
            <w:r w:rsidRPr="005C360B">
              <w:rPr>
                <w:rFonts w:ascii="Times New Roman" w:hAnsi="Times New Roman"/>
                <w:sz w:val="24"/>
                <w:szCs w:val="24"/>
              </w:rPr>
              <w:t>.</w:t>
            </w:r>
            <w:r w:rsidRPr="005C360B">
              <w:rPr>
                <w:rFonts w:ascii="Times New Roman" w:hAnsi="Times New Roman"/>
                <w:sz w:val="24"/>
                <w:szCs w:val="24"/>
                <w:lang w:val="en-US"/>
              </w:rPr>
              <w:t>xn</w:t>
            </w:r>
            <w:r w:rsidRPr="005C360B">
              <w:rPr>
                <w:rFonts w:ascii="Times New Roman" w:hAnsi="Times New Roman"/>
                <w:sz w:val="24"/>
                <w:szCs w:val="24"/>
              </w:rPr>
              <w:t>--</w:t>
            </w:r>
            <w:r w:rsidRPr="005C360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C360B">
              <w:rPr>
                <w:rFonts w:ascii="Times New Roman" w:hAnsi="Times New Roman"/>
                <w:sz w:val="24"/>
                <w:szCs w:val="24"/>
              </w:rPr>
              <w:t>1</w:t>
            </w:r>
            <w:r w:rsidRPr="005C360B">
              <w:rPr>
                <w:rFonts w:ascii="Times New Roman" w:hAnsi="Times New Roman"/>
                <w:sz w:val="24"/>
                <w:szCs w:val="24"/>
                <w:lang w:val="en-US"/>
              </w:rPr>
              <w:t>ai</w:t>
            </w:r>
            <w:r w:rsidRPr="005C360B">
              <w:rPr>
                <w:rFonts w:ascii="Times New Roman" w:hAnsi="Times New Roman"/>
                <w:sz w:val="24"/>
                <w:szCs w:val="24"/>
              </w:rPr>
              <w:t>/</w:t>
            </w:r>
            <w:r w:rsidRPr="005C360B">
              <w:rPr>
                <w:rFonts w:ascii="Times New Roman" w:hAnsi="Times New Roman"/>
                <w:sz w:val="24"/>
                <w:szCs w:val="24"/>
                <w:lang w:val="en-US"/>
              </w:rPr>
              <w:t>library</w:t>
            </w:r>
            <w:r w:rsidRPr="005C360B">
              <w:rPr>
                <w:rFonts w:ascii="Times New Roman" w:hAnsi="Times New Roman"/>
                <w:sz w:val="24"/>
                <w:szCs w:val="24"/>
              </w:rPr>
              <w:t>/</w:t>
            </w:r>
            <w:r w:rsidRPr="005C360B">
              <w:rPr>
                <w:rFonts w:ascii="Times New Roman" w:hAnsi="Times New Roman"/>
                <w:sz w:val="24"/>
                <w:szCs w:val="24"/>
                <w:lang w:val="en-US"/>
              </w:rPr>
              <w:t>odnknr</w:t>
            </w:r>
            <w:r w:rsidRPr="005C360B">
              <w:rPr>
                <w:rFonts w:ascii="Times New Roman" w:hAnsi="Times New Roman"/>
                <w:sz w:val="24"/>
                <w:szCs w:val="24"/>
              </w:rPr>
              <w:t>_6_</w:t>
            </w:r>
            <w:r w:rsidRPr="005C360B">
              <w:rPr>
                <w:rFonts w:ascii="Times New Roman" w:hAnsi="Times New Roman"/>
                <w:sz w:val="24"/>
                <w:szCs w:val="24"/>
                <w:lang w:val="en-US"/>
              </w:rPr>
              <w:t>klass</w:t>
            </w:r>
            <w:r w:rsidRPr="005C360B">
              <w:rPr>
                <w:rFonts w:ascii="Times New Roman" w:hAnsi="Times New Roman"/>
                <w:sz w:val="24"/>
                <w:szCs w:val="24"/>
              </w:rPr>
              <w:t>_</w:t>
            </w:r>
            <w:r w:rsidRPr="005C360B">
              <w:rPr>
                <w:rFonts w:ascii="Times New Roman" w:hAnsi="Times New Roman"/>
                <w:sz w:val="24"/>
                <w:szCs w:val="24"/>
                <w:lang w:val="en-US"/>
              </w:rPr>
              <w:t>kultura</w:t>
            </w:r>
            <w:r w:rsidRPr="005C360B">
              <w:rPr>
                <w:rFonts w:ascii="Times New Roman" w:hAnsi="Times New Roman"/>
                <w:sz w:val="24"/>
                <w:szCs w:val="24"/>
              </w:rPr>
              <w:t>_</w:t>
            </w:r>
            <w:r w:rsidRPr="005C360B">
              <w:rPr>
                <w:rFonts w:ascii="Times New Roman" w:hAnsi="Times New Roman"/>
                <w:sz w:val="24"/>
                <w:szCs w:val="24"/>
                <w:lang w:val="en-US"/>
              </w:rPr>
              <w:t>obshestva</w:t>
            </w:r>
            <w:r w:rsidRPr="005C360B">
              <w:rPr>
                <w:rFonts w:ascii="Times New Roman" w:hAnsi="Times New Roman"/>
                <w:sz w:val="24"/>
                <w:szCs w:val="24"/>
              </w:rPr>
              <w:t>_104323.</w:t>
            </w:r>
            <w:r w:rsidRPr="005C360B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5C360B">
              <w:rPr>
                <w:rFonts w:ascii="Times New Roman" w:hAnsi="Times New Roman"/>
                <w:sz w:val="24"/>
                <w:szCs w:val="24"/>
              </w:rPr>
              <w:t>?</w:t>
            </w:r>
            <w:r w:rsidRPr="005C360B">
              <w:rPr>
                <w:rFonts w:ascii="Times New Roman" w:hAnsi="Times New Roman"/>
                <w:sz w:val="24"/>
                <w:szCs w:val="24"/>
                <w:lang w:val="en-US"/>
              </w:rPr>
              <w:t>ysclid</w:t>
            </w:r>
            <w:r w:rsidRPr="005C360B">
              <w:rPr>
                <w:rFonts w:ascii="Times New Roman" w:hAnsi="Times New Roman"/>
                <w:sz w:val="24"/>
                <w:szCs w:val="24"/>
              </w:rPr>
              <w:t>=</w:t>
            </w:r>
            <w:r w:rsidRPr="005C360B">
              <w:rPr>
                <w:rFonts w:ascii="Times New Roman" w:hAnsi="Times New Roman"/>
                <w:sz w:val="24"/>
                <w:szCs w:val="24"/>
                <w:lang w:val="en-US"/>
              </w:rPr>
              <w:t>lobvl</w:t>
            </w:r>
            <w:r w:rsidRPr="005C360B">
              <w:rPr>
                <w:rFonts w:ascii="Times New Roman" w:hAnsi="Times New Roman"/>
                <w:sz w:val="24"/>
                <w:szCs w:val="24"/>
              </w:rPr>
              <w:t>5</w:t>
            </w:r>
            <w:r w:rsidRPr="005C360B">
              <w:rPr>
                <w:rFonts w:ascii="Times New Roman" w:hAnsi="Times New Roman"/>
                <w:sz w:val="24"/>
                <w:szCs w:val="24"/>
                <w:lang w:val="en-US"/>
              </w:rPr>
              <w:t>ruxx</w:t>
            </w:r>
            <w:r w:rsidRPr="005C360B">
              <w:rPr>
                <w:rFonts w:ascii="Times New Roman" w:hAnsi="Times New Roman"/>
                <w:sz w:val="24"/>
                <w:szCs w:val="24"/>
              </w:rPr>
              <w:t>737346453</w:t>
            </w:r>
          </w:p>
        </w:tc>
      </w:tr>
      <w:tr w:rsidR="00C20AFC" w:rsidRPr="00007787" w:rsidTr="00785302">
        <w:trPr>
          <w:gridAfter w:val="1"/>
          <w:wAfter w:w="2301" w:type="pct"/>
          <w:trHeight w:val="555"/>
        </w:trPr>
        <w:tc>
          <w:tcPr>
            <w:tcW w:w="1265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20AFC" w:rsidRDefault="00C20AFC" w:rsidP="00863266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hAnsi="Times New Roman"/>
          <w:b/>
          <w:bCs/>
          <w:caps/>
          <w:kern w:val="36"/>
          <w:sz w:val="24"/>
          <w:szCs w:val="24"/>
        </w:rPr>
      </w:pPr>
    </w:p>
    <w:p w:rsidR="00C20AFC" w:rsidRPr="00863266" w:rsidRDefault="00C20AFC" w:rsidP="00863266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hAnsi="LiberationSerif"/>
          <w:b/>
          <w:bCs/>
          <w:caps/>
          <w:kern w:val="36"/>
          <w:sz w:val="24"/>
          <w:szCs w:val="24"/>
        </w:rPr>
      </w:pPr>
      <w:r>
        <w:rPr>
          <w:rFonts w:ascii="Times New Roman" w:hAnsi="Times New Roman"/>
          <w:b/>
          <w:bCs/>
          <w:caps/>
          <w:kern w:val="36"/>
          <w:sz w:val="24"/>
          <w:szCs w:val="24"/>
        </w:rPr>
        <w:t xml:space="preserve">                                         </w:t>
      </w:r>
      <w:r w:rsidRPr="00863266">
        <w:rPr>
          <w:rFonts w:ascii="LiberationSerif" w:hAnsi="LiberationSerif"/>
          <w:b/>
          <w:bCs/>
          <w:caps/>
          <w:kern w:val="36"/>
          <w:sz w:val="24"/>
          <w:szCs w:val="24"/>
        </w:rPr>
        <w:t>ПОУРОЧНОЕ ПЛАНИРОВАНИЕ</w:t>
      </w:r>
    </w:p>
    <w:tbl>
      <w:tblPr>
        <w:tblW w:w="99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10"/>
        <w:gridCol w:w="3315"/>
        <w:gridCol w:w="738"/>
        <w:gridCol w:w="1704"/>
        <w:gridCol w:w="1760"/>
        <w:gridCol w:w="186"/>
        <w:gridCol w:w="1730"/>
      </w:tblGrid>
      <w:tr w:rsidR="00C20AFC" w:rsidRPr="00007787" w:rsidTr="00863266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86326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формы контроля</w:t>
            </w:r>
          </w:p>
        </w:tc>
      </w:tr>
      <w:tr w:rsidR="00C20AFC" w:rsidRPr="00007787" w:rsidTr="00863266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AFC" w:rsidRPr="00007787" w:rsidTr="008632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Мир культуры: его структура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Устный опрос;</w:t>
            </w:r>
            <w:r w:rsidRPr="008632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C20AFC" w:rsidRPr="00007787" w:rsidTr="008632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Культура России: многообразие регионов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Устный опрос;</w:t>
            </w:r>
            <w:r w:rsidRPr="008632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C20AFC" w:rsidRPr="00007787" w:rsidTr="008632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История быта как история культуры.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266">
              <w:rPr>
                <w:rFonts w:ascii="Times New Roman" w:hAnsi="Times New Roman"/>
                <w:sz w:val="24"/>
                <w:szCs w:val="24"/>
              </w:rPr>
              <w:t>Контрольная работа " Мир культуры. (25 мин)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Тестирование;</w:t>
            </w:r>
            <w:r w:rsidRPr="008632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C20AFC" w:rsidRPr="00007787" w:rsidTr="008632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Прогресс: технический и социальный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Устный опрос;</w:t>
            </w:r>
            <w:r w:rsidRPr="008632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C20AFC" w:rsidRPr="00007787" w:rsidTr="008632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Образование в культуре народов России.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Устный опрос;</w:t>
            </w:r>
            <w:r w:rsidRPr="008632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C20AFC" w:rsidRPr="00007787" w:rsidTr="008632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 Права и обязанности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Устный опрос;</w:t>
            </w:r>
            <w:r w:rsidRPr="008632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C20AFC" w:rsidRPr="00007787" w:rsidTr="008632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Общество и религия: духовно- нравственное взаимодействие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Устный опрос;</w:t>
            </w:r>
            <w:r w:rsidRPr="008632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C20AFC" w:rsidRPr="00007787" w:rsidTr="008632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Современный мир: самое важное (практическое занятие)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Практическая работа;</w:t>
            </w:r>
            <w:r w:rsidRPr="008632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C20AFC" w:rsidRPr="00007787" w:rsidTr="008632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Каким должен быть человек? Духовно- нравственный облик и идеал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Устный опрос;</w:t>
            </w:r>
            <w:r w:rsidRPr="008632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C20AFC" w:rsidRPr="00007787" w:rsidTr="008632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Взросление человека в культуре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Письменный контроль;</w:t>
            </w:r>
            <w:r w:rsidRPr="008632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C20AFC" w:rsidRPr="00007787" w:rsidTr="008632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Религия как источник нравственности. Милосердие и сострадания.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Устный опрос;</w:t>
            </w:r>
            <w:r w:rsidRPr="008632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C20AFC" w:rsidRPr="00007787" w:rsidTr="008632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Наука как источник знания о человеке и человеческом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Письменный контроль;</w:t>
            </w:r>
            <w:r w:rsidRPr="008632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C20AFC" w:rsidRPr="00007787" w:rsidTr="008632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Этика и нравственность как категории духовной культуры. От чего зависит благосостояние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Устный опрос;</w:t>
            </w:r>
            <w:r w:rsidRPr="008632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C20AFC" w:rsidRPr="00007787" w:rsidTr="008632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Самопознание (практическое занятие)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Практическая работа;</w:t>
            </w:r>
            <w:r w:rsidRPr="008632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C20AFC" w:rsidRPr="00007787" w:rsidTr="008632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Труд делает человека человеком. Контрольная работа "Культура как социальность"(25 мин)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Тестирование;</w:t>
            </w:r>
            <w:r w:rsidRPr="008632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C20AFC" w:rsidRPr="00007787" w:rsidTr="008632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Подвиг: как узнать героя?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Устный опрос;</w:t>
            </w:r>
            <w:r w:rsidRPr="008632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C20AFC" w:rsidRPr="00007787" w:rsidTr="008632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Подвиг: как узнать героя?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Практическая работа;</w:t>
            </w:r>
            <w:r w:rsidRPr="008632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C20AFC" w:rsidRPr="00007787" w:rsidTr="008632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Люди в обществе: духовно- нравственное взаимовлияние.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266">
              <w:rPr>
                <w:rFonts w:ascii="Times New Roman" w:hAnsi="Times New Roman"/>
                <w:sz w:val="24"/>
                <w:szCs w:val="24"/>
              </w:rPr>
              <w:t>Экология и мы.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Устный опрос;</w:t>
            </w:r>
            <w:r w:rsidRPr="008632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C20AFC" w:rsidRPr="00007787" w:rsidTr="008632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Проблемы современного общества как отражение его духовно- нравственного самосознания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Устный опрос;</w:t>
            </w:r>
            <w:r w:rsidRPr="008632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C20AFC" w:rsidRPr="00007787" w:rsidTr="008632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Духовно- нравственные ориентиры социальных отношений. Эффективное и безопасное использование ресурсов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Тестирование;</w:t>
            </w:r>
            <w:r w:rsidRPr="008632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C20AFC" w:rsidRPr="00007787" w:rsidTr="008632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Гуманизм как сущностная характеристика духовно- 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Устный опрос;</w:t>
            </w:r>
            <w:r w:rsidRPr="008632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C20AFC" w:rsidRPr="00007787" w:rsidTr="008632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Социальные профессии; их важность для сохранения духовно- нравственного облика общества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Устный опрос;</w:t>
            </w:r>
            <w:r w:rsidRPr="008632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C20AFC" w:rsidRPr="00007787" w:rsidTr="008632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Выдающиеся благотворители в истории. Благотворительность как нравственный долг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Письменный контроль;</w:t>
            </w:r>
            <w:r w:rsidRPr="008632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C20AFC" w:rsidRPr="00007787" w:rsidTr="008632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Выдающиеся учёные России. Наука как источник социального и духовного прогресса общества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Устный опрос;</w:t>
            </w:r>
            <w:r w:rsidRPr="008632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C20AFC" w:rsidRPr="00007787" w:rsidTr="008632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Моя профессия (практическое занятие). История создания денег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Практическая работа;</w:t>
            </w:r>
            <w:r w:rsidRPr="008632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C20AFC" w:rsidRPr="00007787" w:rsidTr="008632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Гражданин.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Устный опрос;</w:t>
            </w:r>
            <w:r w:rsidRPr="008632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C20AFC" w:rsidRPr="00007787" w:rsidTr="008632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Патриотизм. Что значит быть патриотом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Письменный контроль;</w:t>
            </w:r>
            <w:r w:rsidRPr="008632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C20AFC" w:rsidRPr="00007787" w:rsidTr="008632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Защита Родины: подвиг или долг? Ратные подвиги наших предков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Практическая работа;</w:t>
            </w:r>
            <w:r w:rsidRPr="008632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C20AFC" w:rsidRPr="00007787" w:rsidTr="008632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Государство. Россия — наша родина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Устный опрос;</w:t>
            </w:r>
            <w:r w:rsidRPr="008632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C20AFC" w:rsidRPr="00007787" w:rsidTr="008632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Гражданская идентичность (практическое занятие)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Практическая работа;</w:t>
            </w:r>
            <w:r w:rsidRPr="008632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C20AFC" w:rsidRPr="00007787" w:rsidTr="008632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Моя школа и мой класс (практическое занятие)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Практическая работа;</w:t>
            </w:r>
            <w:r w:rsidRPr="008632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C20AFC" w:rsidRPr="00007787" w:rsidTr="008632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Человек: какой он? (практическое занятие)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Практическая работа;</w:t>
            </w:r>
            <w:r w:rsidRPr="008632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C20AFC" w:rsidRPr="00007787" w:rsidTr="008632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Человек и культура (проект)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Устный опрос;</w:t>
            </w:r>
            <w:r w:rsidRPr="008632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C20AFC" w:rsidRPr="00007787" w:rsidTr="008632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Итоговая контрольная работа "Родина и патриотизм" (40 мин)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Тестирование;</w:t>
            </w:r>
            <w:r w:rsidRPr="008632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C20AFC" w:rsidRPr="00007787" w:rsidTr="00863266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C20AFC" w:rsidRPr="00863266" w:rsidRDefault="00C20AFC" w:rsidP="0086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2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C20AFC" w:rsidRPr="00863266" w:rsidRDefault="00C20AFC" w:rsidP="0086326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kern w:val="36"/>
          <w:sz w:val="24"/>
          <w:szCs w:val="24"/>
        </w:rPr>
      </w:pPr>
      <w:r w:rsidRPr="00863266">
        <w:rPr>
          <w:rFonts w:ascii="LiberationSerif" w:hAnsi="LiberationSerif"/>
          <w:b/>
          <w:bCs/>
          <w:caps/>
          <w:kern w:val="36"/>
          <w:sz w:val="24"/>
          <w:szCs w:val="24"/>
        </w:rPr>
        <w:t>УЧЕБНО-МЕТОДИЧЕСКОЕ ОБЕСПЕЧЕНИЕ ОБРАЗОВАТЕЛЬНОГО ПРОЦЕССА </w:t>
      </w:r>
    </w:p>
    <w:p w:rsidR="00C20AFC" w:rsidRPr="00863266" w:rsidRDefault="00C20AFC" w:rsidP="00863266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</w:rPr>
      </w:pPr>
      <w:r w:rsidRPr="00863266">
        <w:rPr>
          <w:rFonts w:ascii="LiberationSerif" w:hAnsi="LiberationSerif"/>
          <w:b/>
          <w:bCs/>
          <w:caps/>
        </w:rPr>
        <w:t>ОБЯЗАТЕЛЬНЫЕ УЧЕБНЫЕ МАТЕРИАЛЫ ДЛЯ УЧЕНИКА</w:t>
      </w:r>
    </w:p>
    <w:p w:rsidR="00C20AFC" w:rsidRPr="00863266" w:rsidRDefault="00C20AFC" w:rsidP="00863266">
      <w:pPr>
        <w:shd w:val="clear" w:color="auto" w:fill="F7FDF7"/>
        <w:spacing w:after="0" w:line="240" w:lineRule="auto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Протоиерей Виктор Дорофеев, диакон Илья Кокин, Янушкявичене О.Л., Васечко Ю.С., Основы духовно-нравственной культуры народов России. Основы православной культуры, 6 класс. ООО «Русское слово-учебник»;</w:t>
      </w:r>
    </w:p>
    <w:p w:rsidR="00C20AFC" w:rsidRPr="00863266" w:rsidRDefault="00C20AFC" w:rsidP="00863266">
      <w:pPr>
        <w:shd w:val="clear" w:color="auto" w:fill="F7FDF7"/>
        <w:spacing w:after="0" w:line="240" w:lineRule="auto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Введите свой вариант:</w:t>
      </w:r>
    </w:p>
    <w:p w:rsidR="00C20AFC" w:rsidRPr="00863266" w:rsidRDefault="00C20AFC" w:rsidP="00863266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</w:rPr>
      </w:pPr>
      <w:r w:rsidRPr="00863266">
        <w:rPr>
          <w:rFonts w:ascii="LiberationSerif" w:hAnsi="LiberationSerif"/>
          <w:b/>
          <w:bCs/>
          <w:caps/>
        </w:rPr>
        <w:t>МЕТОДИЧЕСКИЕ МАТЕРИАЛЫ ДЛЯ УЧИТЕЛЯ</w:t>
      </w:r>
    </w:p>
    <w:p w:rsidR="00C20AFC" w:rsidRPr="00863266" w:rsidRDefault="00C20AFC" w:rsidP="00863266">
      <w:pPr>
        <w:shd w:val="clear" w:color="auto" w:fill="F7FDF7"/>
        <w:spacing w:after="0" w:line="240" w:lineRule="auto"/>
        <w:rPr>
          <w:rFonts w:ascii="Times New Roman" w:hAnsi="Times New Roman"/>
          <w:sz w:val="24"/>
          <w:szCs w:val="24"/>
        </w:rPr>
      </w:pPr>
      <w:r w:rsidRPr="00863266">
        <w:rPr>
          <w:rFonts w:ascii="Times New Roman" w:hAnsi="Times New Roman"/>
          <w:sz w:val="24"/>
          <w:szCs w:val="24"/>
        </w:rPr>
        <w:t>Методическое пособие 6 класс 26075 авторы: Виноградова Наталья Федоровна, Руководитель Центра начального образования ИСРО РАО, член-корреспондент РАО, доктор педагогических наук, профессор, лауреат Премии Президента РФ в области образования</w:t>
      </w:r>
    </w:p>
    <w:p w:rsidR="00C20AFC" w:rsidRPr="00863266" w:rsidRDefault="00C20AFC" w:rsidP="00863266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</w:rPr>
      </w:pPr>
      <w:r w:rsidRPr="00863266">
        <w:rPr>
          <w:rFonts w:ascii="LiberationSerif" w:hAnsi="LiberationSerif"/>
          <w:b/>
          <w:bCs/>
          <w:caps/>
        </w:rPr>
        <w:t>ЦИФРОВЫЕ ОБРАЗОВАТЕЛЬНЫЕ РЕСУРСЫ И РЕСУРСЫ СЕТИ ИНТЕРНЕТ</w:t>
      </w:r>
    </w:p>
    <w:p w:rsidR="00C20AFC" w:rsidRPr="00863266" w:rsidRDefault="00C20AFC" w:rsidP="00863266">
      <w:pPr>
        <w:shd w:val="clear" w:color="auto" w:fill="F7FDF7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863266">
        <w:rPr>
          <w:rFonts w:ascii="Times New Roman" w:hAnsi="Times New Roman"/>
          <w:sz w:val="24"/>
          <w:szCs w:val="24"/>
          <w:lang w:val="en-US"/>
        </w:rPr>
        <w:t>https://resh.edu.ru/</w:t>
      </w:r>
      <w:r w:rsidRPr="00863266">
        <w:rPr>
          <w:rFonts w:ascii="Times New Roman" w:hAnsi="Times New Roman"/>
          <w:sz w:val="24"/>
          <w:szCs w:val="24"/>
          <w:lang w:val="en-US"/>
        </w:rPr>
        <w:br/>
        <w:t>http://orkce.apkpro.ru/404.</w:t>
      </w:r>
      <w:r w:rsidRPr="00863266">
        <w:rPr>
          <w:rFonts w:ascii="Times New Roman" w:hAnsi="Times New Roman"/>
          <w:sz w:val="24"/>
          <w:szCs w:val="24"/>
          <w:lang w:val="en-US"/>
        </w:rPr>
        <w:br/>
        <w:t>http://odnknr.pravolimp.ru/main/about</w:t>
      </w:r>
      <w:r w:rsidRPr="00863266">
        <w:rPr>
          <w:rFonts w:ascii="Times New Roman" w:hAnsi="Times New Roman"/>
          <w:sz w:val="24"/>
          <w:szCs w:val="24"/>
          <w:lang w:val="en-US"/>
        </w:rPr>
        <w:br/>
        <w:t>http://infourok.ru sokrnarmira.ru resh.edu.ru</w:t>
      </w:r>
    </w:p>
    <w:p w:rsidR="00C20AFC" w:rsidRPr="00863266" w:rsidRDefault="00C20AFC" w:rsidP="0086326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</w:rPr>
      </w:pPr>
      <w:r w:rsidRPr="00863266"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</w:rPr>
        <w:t>МАТЕРИАЛЬНО-ТЕХНИЧЕСКОЕ ОБЕСПЕЧЕНИЕ ОБРАЗОВАТЕЛЬНОГО ПРОЦЕССА</w:t>
      </w:r>
    </w:p>
    <w:p w:rsidR="00C20AFC" w:rsidRPr="00863266" w:rsidRDefault="00C20AFC" w:rsidP="00863266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</w:rPr>
      </w:pPr>
      <w:r w:rsidRPr="00863266">
        <w:rPr>
          <w:rFonts w:ascii="LiberationSerif" w:hAnsi="LiberationSerif"/>
          <w:b/>
          <w:bCs/>
          <w:caps/>
          <w:color w:val="000000"/>
        </w:rPr>
        <w:t>УЧЕБНОЕ ОБОРУДОВАНИЕ</w:t>
      </w:r>
    </w:p>
    <w:p w:rsidR="00C20AFC" w:rsidRPr="00863266" w:rsidRDefault="00C20AFC" w:rsidP="00863266">
      <w:pPr>
        <w:shd w:val="clear" w:color="auto" w:fill="F7FDF7"/>
        <w:spacing w:after="0" w:line="240" w:lineRule="auto"/>
        <w:rPr>
          <w:rFonts w:ascii="LiberationSerif" w:hAnsi="LiberationSerif"/>
          <w:color w:val="000000"/>
          <w:sz w:val="18"/>
          <w:szCs w:val="18"/>
        </w:rPr>
      </w:pPr>
      <w:r w:rsidRPr="00863266">
        <w:rPr>
          <w:rFonts w:ascii="LiberationSerif" w:hAnsi="LiberationSerif"/>
          <w:color w:val="000000"/>
          <w:sz w:val="18"/>
          <w:szCs w:val="18"/>
        </w:rPr>
        <w:t>Ноутбук, проектор</w:t>
      </w:r>
    </w:p>
    <w:p w:rsidR="00C20AFC" w:rsidRPr="00863266" w:rsidRDefault="00C20AFC" w:rsidP="00863266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</w:rPr>
      </w:pPr>
      <w:r w:rsidRPr="00863266">
        <w:rPr>
          <w:rFonts w:ascii="LiberationSerif" w:hAnsi="LiberationSerif"/>
          <w:b/>
          <w:bCs/>
          <w:caps/>
          <w:color w:val="000000"/>
        </w:rPr>
        <w:t>ОБОРУДОВАНИЕ ДЛЯ ПРОВЕДЕНИЯ ПРАКТИЧЕСКИХ РАБОТ</w:t>
      </w:r>
    </w:p>
    <w:p w:rsidR="00C20AFC" w:rsidRPr="00863266" w:rsidRDefault="00C20AFC" w:rsidP="00863266">
      <w:pPr>
        <w:shd w:val="clear" w:color="auto" w:fill="F7FDF7"/>
        <w:spacing w:line="240" w:lineRule="auto"/>
        <w:rPr>
          <w:rFonts w:ascii="LiberationSerif" w:hAnsi="LiberationSerif"/>
          <w:color w:val="000000"/>
          <w:sz w:val="18"/>
          <w:szCs w:val="18"/>
        </w:rPr>
      </w:pPr>
      <w:r w:rsidRPr="00863266">
        <w:rPr>
          <w:rFonts w:ascii="LiberationSerif" w:hAnsi="LiberationSerif"/>
          <w:color w:val="000000"/>
          <w:sz w:val="18"/>
          <w:szCs w:val="18"/>
        </w:rPr>
        <w:t>Карточки-задания, тестирования -тесты</w:t>
      </w:r>
    </w:p>
    <w:p w:rsidR="00C20AFC" w:rsidRDefault="00C20AFC"/>
    <w:sectPr w:rsidR="00C20AFC" w:rsidSect="00D85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FA"/>
    <w:multiLevelType w:val="multilevel"/>
    <w:tmpl w:val="BB543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A01573"/>
    <w:multiLevelType w:val="multilevel"/>
    <w:tmpl w:val="028E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FD1903"/>
    <w:multiLevelType w:val="multilevel"/>
    <w:tmpl w:val="8744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4054B0"/>
    <w:multiLevelType w:val="multilevel"/>
    <w:tmpl w:val="6020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0613C0"/>
    <w:multiLevelType w:val="multilevel"/>
    <w:tmpl w:val="AF8E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29268D"/>
    <w:multiLevelType w:val="multilevel"/>
    <w:tmpl w:val="72DC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03498C"/>
    <w:multiLevelType w:val="multilevel"/>
    <w:tmpl w:val="8DAC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FB76DF"/>
    <w:multiLevelType w:val="multilevel"/>
    <w:tmpl w:val="11C0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412716"/>
    <w:multiLevelType w:val="multilevel"/>
    <w:tmpl w:val="4FD2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884E54"/>
    <w:multiLevelType w:val="multilevel"/>
    <w:tmpl w:val="5692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BF05A6"/>
    <w:multiLevelType w:val="multilevel"/>
    <w:tmpl w:val="B5BC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B404AB7"/>
    <w:multiLevelType w:val="multilevel"/>
    <w:tmpl w:val="39D0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B723BE9"/>
    <w:multiLevelType w:val="multilevel"/>
    <w:tmpl w:val="3EC4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BF60F38"/>
    <w:multiLevelType w:val="multilevel"/>
    <w:tmpl w:val="033C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C1B1A76"/>
    <w:multiLevelType w:val="multilevel"/>
    <w:tmpl w:val="A904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CC05B02"/>
    <w:multiLevelType w:val="multilevel"/>
    <w:tmpl w:val="3CB0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DCC7B77"/>
    <w:multiLevelType w:val="multilevel"/>
    <w:tmpl w:val="91FE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E5A35CC"/>
    <w:multiLevelType w:val="multilevel"/>
    <w:tmpl w:val="28B8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ED655BC"/>
    <w:multiLevelType w:val="multilevel"/>
    <w:tmpl w:val="8B90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FCD5E89"/>
    <w:multiLevelType w:val="multilevel"/>
    <w:tmpl w:val="1538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08C0CD5"/>
    <w:multiLevelType w:val="multilevel"/>
    <w:tmpl w:val="002E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09F5E92"/>
    <w:multiLevelType w:val="multilevel"/>
    <w:tmpl w:val="8522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0AC445B"/>
    <w:multiLevelType w:val="multilevel"/>
    <w:tmpl w:val="2712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1E82436"/>
    <w:multiLevelType w:val="multilevel"/>
    <w:tmpl w:val="A388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237723D"/>
    <w:multiLevelType w:val="multilevel"/>
    <w:tmpl w:val="D786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3805359"/>
    <w:multiLevelType w:val="multilevel"/>
    <w:tmpl w:val="92949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3D92061"/>
    <w:multiLevelType w:val="multilevel"/>
    <w:tmpl w:val="A404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586575A"/>
    <w:multiLevelType w:val="multilevel"/>
    <w:tmpl w:val="D6D8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58A7840"/>
    <w:multiLevelType w:val="multilevel"/>
    <w:tmpl w:val="F884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60B6925"/>
    <w:multiLevelType w:val="multilevel"/>
    <w:tmpl w:val="DFE2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64F7AE0"/>
    <w:multiLevelType w:val="multilevel"/>
    <w:tmpl w:val="74A6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6502721"/>
    <w:multiLevelType w:val="multilevel"/>
    <w:tmpl w:val="AD02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8635116"/>
    <w:multiLevelType w:val="multilevel"/>
    <w:tmpl w:val="FA30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8AA575B"/>
    <w:multiLevelType w:val="multilevel"/>
    <w:tmpl w:val="1680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9F56F31"/>
    <w:multiLevelType w:val="multilevel"/>
    <w:tmpl w:val="FBDE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A0267C2"/>
    <w:multiLevelType w:val="multilevel"/>
    <w:tmpl w:val="B91C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A9D3135"/>
    <w:multiLevelType w:val="multilevel"/>
    <w:tmpl w:val="F15E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CEB1F29"/>
    <w:multiLevelType w:val="multilevel"/>
    <w:tmpl w:val="48F8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D0F06E0"/>
    <w:multiLevelType w:val="multilevel"/>
    <w:tmpl w:val="DD66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F1A6182"/>
    <w:multiLevelType w:val="multilevel"/>
    <w:tmpl w:val="0ED2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0447639"/>
    <w:multiLevelType w:val="multilevel"/>
    <w:tmpl w:val="534C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1B71001"/>
    <w:multiLevelType w:val="multilevel"/>
    <w:tmpl w:val="51DC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3396E13"/>
    <w:multiLevelType w:val="multilevel"/>
    <w:tmpl w:val="2A1E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4811227"/>
    <w:multiLevelType w:val="multilevel"/>
    <w:tmpl w:val="4CFE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6152BA3"/>
    <w:multiLevelType w:val="multilevel"/>
    <w:tmpl w:val="96E2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82E24BE"/>
    <w:multiLevelType w:val="multilevel"/>
    <w:tmpl w:val="67B6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8601D96"/>
    <w:multiLevelType w:val="multilevel"/>
    <w:tmpl w:val="6EB8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92F21F4"/>
    <w:multiLevelType w:val="multilevel"/>
    <w:tmpl w:val="90D8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9C76A6A"/>
    <w:multiLevelType w:val="multilevel"/>
    <w:tmpl w:val="56AE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AEB4342"/>
    <w:multiLevelType w:val="multilevel"/>
    <w:tmpl w:val="183C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B74320F"/>
    <w:multiLevelType w:val="multilevel"/>
    <w:tmpl w:val="5428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B9C4A20"/>
    <w:multiLevelType w:val="multilevel"/>
    <w:tmpl w:val="C4BC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BD009AB"/>
    <w:multiLevelType w:val="multilevel"/>
    <w:tmpl w:val="4196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C4228B0"/>
    <w:multiLevelType w:val="multilevel"/>
    <w:tmpl w:val="2D80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DE15E1F"/>
    <w:multiLevelType w:val="multilevel"/>
    <w:tmpl w:val="262E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E140098"/>
    <w:multiLevelType w:val="multilevel"/>
    <w:tmpl w:val="CDA0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E342FD5"/>
    <w:multiLevelType w:val="multilevel"/>
    <w:tmpl w:val="950C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E7B66FD"/>
    <w:multiLevelType w:val="multilevel"/>
    <w:tmpl w:val="A04C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EEC4886"/>
    <w:multiLevelType w:val="multilevel"/>
    <w:tmpl w:val="03A6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F6B5636"/>
    <w:multiLevelType w:val="multilevel"/>
    <w:tmpl w:val="53962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05556D0"/>
    <w:multiLevelType w:val="multilevel"/>
    <w:tmpl w:val="6B86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05E55AD"/>
    <w:multiLevelType w:val="multilevel"/>
    <w:tmpl w:val="4A8E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0A55A15"/>
    <w:multiLevelType w:val="multilevel"/>
    <w:tmpl w:val="38CA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0FC6C6D"/>
    <w:multiLevelType w:val="multilevel"/>
    <w:tmpl w:val="D2E0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11E0002"/>
    <w:multiLevelType w:val="multilevel"/>
    <w:tmpl w:val="E0A4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18732FA"/>
    <w:multiLevelType w:val="multilevel"/>
    <w:tmpl w:val="B6F6A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25071DE"/>
    <w:multiLevelType w:val="multilevel"/>
    <w:tmpl w:val="69D2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2A360CD"/>
    <w:multiLevelType w:val="multilevel"/>
    <w:tmpl w:val="DC48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2C868C4"/>
    <w:multiLevelType w:val="multilevel"/>
    <w:tmpl w:val="F19E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32D046F"/>
    <w:multiLevelType w:val="multilevel"/>
    <w:tmpl w:val="911A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39B0EB4"/>
    <w:multiLevelType w:val="multilevel"/>
    <w:tmpl w:val="7F1A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3CF56E9"/>
    <w:multiLevelType w:val="multilevel"/>
    <w:tmpl w:val="E45A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3F20CD6"/>
    <w:multiLevelType w:val="multilevel"/>
    <w:tmpl w:val="5FB2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45C5A5A"/>
    <w:multiLevelType w:val="multilevel"/>
    <w:tmpl w:val="CC82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5083F64"/>
    <w:multiLevelType w:val="multilevel"/>
    <w:tmpl w:val="5A08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67449BF"/>
    <w:multiLevelType w:val="multilevel"/>
    <w:tmpl w:val="F23E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6BC0F30"/>
    <w:multiLevelType w:val="multilevel"/>
    <w:tmpl w:val="CE06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37805C0C"/>
    <w:multiLevelType w:val="multilevel"/>
    <w:tmpl w:val="F966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37C1268A"/>
    <w:multiLevelType w:val="multilevel"/>
    <w:tmpl w:val="6590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7C95802"/>
    <w:multiLevelType w:val="multilevel"/>
    <w:tmpl w:val="F862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7D92BE9"/>
    <w:multiLevelType w:val="multilevel"/>
    <w:tmpl w:val="6C2A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90D5E98"/>
    <w:multiLevelType w:val="multilevel"/>
    <w:tmpl w:val="8EA0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391D3E64"/>
    <w:multiLevelType w:val="multilevel"/>
    <w:tmpl w:val="683C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A410301"/>
    <w:multiLevelType w:val="multilevel"/>
    <w:tmpl w:val="E512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3ACB4993"/>
    <w:multiLevelType w:val="multilevel"/>
    <w:tmpl w:val="7BA8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AEE0D9C"/>
    <w:multiLevelType w:val="multilevel"/>
    <w:tmpl w:val="A066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3B1834B9"/>
    <w:multiLevelType w:val="multilevel"/>
    <w:tmpl w:val="B1D2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3C4B4F36"/>
    <w:multiLevelType w:val="multilevel"/>
    <w:tmpl w:val="17D4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3C7C0EC6"/>
    <w:multiLevelType w:val="multilevel"/>
    <w:tmpl w:val="01F6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3D023BF5"/>
    <w:multiLevelType w:val="multilevel"/>
    <w:tmpl w:val="ACF6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3D0F350A"/>
    <w:multiLevelType w:val="multilevel"/>
    <w:tmpl w:val="D842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3E0034D3"/>
    <w:multiLevelType w:val="multilevel"/>
    <w:tmpl w:val="7B48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3E184D84"/>
    <w:multiLevelType w:val="multilevel"/>
    <w:tmpl w:val="0C0E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3F933A7E"/>
    <w:multiLevelType w:val="multilevel"/>
    <w:tmpl w:val="671A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0E55850"/>
    <w:multiLevelType w:val="multilevel"/>
    <w:tmpl w:val="5876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418F5357"/>
    <w:multiLevelType w:val="multilevel"/>
    <w:tmpl w:val="ED6A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41953E3F"/>
    <w:multiLevelType w:val="multilevel"/>
    <w:tmpl w:val="8DC6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43B946BC"/>
    <w:multiLevelType w:val="multilevel"/>
    <w:tmpl w:val="D90E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44843346"/>
    <w:multiLevelType w:val="multilevel"/>
    <w:tmpl w:val="6D827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44A6602E"/>
    <w:multiLevelType w:val="multilevel"/>
    <w:tmpl w:val="0842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45A17462"/>
    <w:multiLevelType w:val="multilevel"/>
    <w:tmpl w:val="468E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45B859F0"/>
    <w:multiLevelType w:val="multilevel"/>
    <w:tmpl w:val="0C38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46C12C2E"/>
    <w:multiLevelType w:val="multilevel"/>
    <w:tmpl w:val="4E3C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474D177B"/>
    <w:multiLevelType w:val="multilevel"/>
    <w:tmpl w:val="11A2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4832656E"/>
    <w:multiLevelType w:val="multilevel"/>
    <w:tmpl w:val="EF9E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4A625E26"/>
    <w:multiLevelType w:val="multilevel"/>
    <w:tmpl w:val="297E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4B234035"/>
    <w:multiLevelType w:val="multilevel"/>
    <w:tmpl w:val="C81E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4B5D7214"/>
    <w:multiLevelType w:val="multilevel"/>
    <w:tmpl w:val="5C7A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4C6F7FB7"/>
    <w:multiLevelType w:val="multilevel"/>
    <w:tmpl w:val="A5E8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4C9A7B74"/>
    <w:multiLevelType w:val="multilevel"/>
    <w:tmpl w:val="AD12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4CB3324F"/>
    <w:multiLevelType w:val="multilevel"/>
    <w:tmpl w:val="80C8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4CF7729B"/>
    <w:multiLevelType w:val="multilevel"/>
    <w:tmpl w:val="EBB8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4D3943BD"/>
    <w:multiLevelType w:val="multilevel"/>
    <w:tmpl w:val="E03C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4D5873A4"/>
    <w:multiLevelType w:val="multilevel"/>
    <w:tmpl w:val="3BFC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4E6966DE"/>
    <w:multiLevelType w:val="multilevel"/>
    <w:tmpl w:val="3042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4EF723E4"/>
    <w:multiLevelType w:val="multilevel"/>
    <w:tmpl w:val="1D90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4F8B3E5B"/>
    <w:multiLevelType w:val="multilevel"/>
    <w:tmpl w:val="EAEC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50301713"/>
    <w:multiLevelType w:val="multilevel"/>
    <w:tmpl w:val="BD76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504358D6"/>
    <w:multiLevelType w:val="multilevel"/>
    <w:tmpl w:val="BF86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519C0776"/>
    <w:multiLevelType w:val="multilevel"/>
    <w:tmpl w:val="D944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52F534F0"/>
    <w:multiLevelType w:val="multilevel"/>
    <w:tmpl w:val="4398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52F8413C"/>
    <w:multiLevelType w:val="multilevel"/>
    <w:tmpl w:val="DB76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54CB3ABF"/>
    <w:multiLevelType w:val="multilevel"/>
    <w:tmpl w:val="D30A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54F80114"/>
    <w:multiLevelType w:val="multilevel"/>
    <w:tmpl w:val="156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556C5AAA"/>
    <w:multiLevelType w:val="multilevel"/>
    <w:tmpl w:val="0298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562332FC"/>
    <w:multiLevelType w:val="multilevel"/>
    <w:tmpl w:val="4796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563B5C3C"/>
    <w:multiLevelType w:val="multilevel"/>
    <w:tmpl w:val="74D8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567F1D76"/>
    <w:multiLevelType w:val="multilevel"/>
    <w:tmpl w:val="D7D2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57B74289"/>
    <w:multiLevelType w:val="multilevel"/>
    <w:tmpl w:val="9C54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58963D2D"/>
    <w:multiLevelType w:val="multilevel"/>
    <w:tmpl w:val="5078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58AC02B6"/>
    <w:multiLevelType w:val="multilevel"/>
    <w:tmpl w:val="4512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58EF03B5"/>
    <w:multiLevelType w:val="multilevel"/>
    <w:tmpl w:val="CA5E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590C6A92"/>
    <w:multiLevelType w:val="multilevel"/>
    <w:tmpl w:val="622E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59C80D18"/>
    <w:multiLevelType w:val="multilevel"/>
    <w:tmpl w:val="1D24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59D3431A"/>
    <w:multiLevelType w:val="multilevel"/>
    <w:tmpl w:val="FE4A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5DE869D7"/>
    <w:multiLevelType w:val="multilevel"/>
    <w:tmpl w:val="58BA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5E053977"/>
    <w:multiLevelType w:val="multilevel"/>
    <w:tmpl w:val="8B36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5E577F09"/>
    <w:multiLevelType w:val="multilevel"/>
    <w:tmpl w:val="B6D8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5FC6026F"/>
    <w:multiLevelType w:val="multilevel"/>
    <w:tmpl w:val="0E88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61C03B41"/>
    <w:multiLevelType w:val="multilevel"/>
    <w:tmpl w:val="EBA4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62DE372C"/>
    <w:multiLevelType w:val="multilevel"/>
    <w:tmpl w:val="BC56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63713FCC"/>
    <w:multiLevelType w:val="multilevel"/>
    <w:tmpl w:val="54B6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64B83225"/>
    <w:multiLevelType w:val="multilevel"/>
    <w:tmpl w:val="E5684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664B2300"/>
    <w:multiLevelType w:val="multilevel"/>
    <w:tmpl w:val="CC6E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665813F8"/>
    <w:multiLevelType w:val="multilevel"/>
    <w:tmpl w:val="853C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66DC48AC"/>
    <w:multiLevelType w:val="multilevel"/>
    <w:tmpl w:val="4CDA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670E5DC5"/>
    <w:multiLevelType w:val="multilevel"/>
    <w:tmpl w:val="397E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672A7E47"/>
    <w:multiLevelType w:val="multilevel"/>
    <w:tmpl w:val="9B14C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67916C94"/>
    <w:multiLevelType w:val="multilevel"/>
    <w:tmpl w:val="9116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68D90F2B"/>
    <w:multiLevelType w:val="multilevel"/>
    <w:tmpl w:val="500C5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69DC7C47"/>
    <w:multiLevelType w:val="multilevel"/>
    <w:tmpl w:val="E5DE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6C861D80"/>
    <w:multiLevelType w:val="multilevel"/>
    <w:tmpl w:val="D70C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6CEF509B"/>
    <w:multiLevelType w:val="multilevel"/>
    <w:tmpl w:val="36AA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6F4A36CE"/>
    <w:multiLevelType w:val="multilevel"/>
    <w:tmpl w:val="7C08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6FD460D4"/>
    <w:multiLevelType w:val="multilevel"/>
    <w:tmpl w:val="E4A2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71093930"/>
    <w:multiLevelType w:val="multilevel"/>
    <w:tmpl w:val="3566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73A26D12"/>
    <w:multiLevelType w:val="multilevel"/>
    <w:tmpl w:val="5868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745251BE"/>
    <w:multiLevelType w:val="multilevel"/>
    <w:tmpl w:val="3A7E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75B2040D"/>
    <w:multiLevelType w:val="multilevel"/>
    <w:tmpl w:val="3C6A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766666A4"/>
    <w:multiLevelType w:val="multilevel"/>
    <w:tmpl w:val="707C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76E91819"/>
    <w:multiLevelType w:val="multilevel"/>
    <w:tmpl w:val="6AE8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780410D7"/>
    <w:multiLevelType w:val="multilevel"/>
    <w:tmpl w:val="72C6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7810616E"/>
    <w:multiLevelType w:val="multilevel"/>
    <w:tmpl w:val="E8DE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798F251E"/>
    <w:multiLevelType w:val="multilevel"/>
    <w:tmpl w:val="4136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7B8D1D67"/>
    <w:multiLevelType w:val="multilevel"/>
    <w:tmpl w:val="6B5E6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7C36686D"/>
    <w:multiLevelType w:val="multilevel"/>
    <w:tmpl w:val="F06A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7CA47024"/>
    <w:multiLevelType w:val="multilevel"/>
    <w:tmpl w:val="A53A2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7D3A7CEC"/>
    <w:multiLevelType w:val="multilevel"/>
    <w:tmpl w:val="9FBA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7D4171A9"/>
    <w:multiLevelType w:val="multilevel"/>
    <w:tmpl w:val="41DA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7E2F2A71"/>
    <w:multiLevelType w:val="multilevel"/>
    <w:tmpl w:val="DAE0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7FB80B92"/>
    <w:multiLevelType w:val="multilevel"/>
    <w:tmpl w:val="3552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9"/>
  </w:num>
  <w:num w:numId="2">
    <w:abstractNumId w:val="129"/>
  </w:num>
  <w:num w:numId="3">
    <w:abstractNumId w:val="134"/>
  </w:num>
  <w:num w:numId="4">
    <w:abstractNumId w:val="86"/>
  </w:num>
  <w:num w:numId="5">
    <w:abstractNumId w:val="121"/>
  </w:num>
  <w:num w:numId="6">
    <w:abstractNumId w:val="62"/>
  </w:num>
  <w:num w:numId="7">
    <w:abstractNumId w:val="49"/>
  </w:num>
  <w:num w:numId="8">
    <w:abstractNumId w:val="112"/>
  </w:num>
  <w:num w:numId="9">
    <w:abstractNumId w:val="30"/>
  </w:num>
  <w:num w:numId="10">
    <w:abstractNumId w:val="122"/>
  </w:num>
  <w:num w:numId="11">
    <w:abstractNumId w:val="116"/>
  </w:num>
  <w:num w:numId="12">
    <w:abstractNumId w:val="28"/>
  </w:num>
  <w:num w:numId="13">
    <w:abstractNumId w:val="40"/>
  </w:num>
  <w:num w:numId="14">
    <w:abstractNumId w:val="156"/>
  </w:num>
  <w:num w:numId="15">
    <w:abstractNumId w:val="55"/>
  </w:num>
  <w:num w:numId="16">
    <w:abstractNumId w:val="64"/>
  </w:num>
  <w:num w:numId="17">
    <w:abstractNumId w:val="136"/>
  </w:num>
  <w:num w:numId="18">
    <w:abstractNumId w:val="44"/>
  </w:num>
  <w:num w:numId="19">
    <w:abstractNumId w:val="108"/>
  </w:num>
  <w:num w:numId="20">
    <w:abstractNumId w:val="69"/>
  </w:num>
  <w:num w:numId="21">
    <w:abstractNumId w:val="87"/>
  </w:num>
  <w:num w:numId="22">
    <w:abstractNumId w:val="120"/>
  </w:num>
  <w:num w:numId="23">
    <w:abstractNumId w:val="82"/>
  </w:num>
  <w:num w:numId="24">
    <w:abstractNumId w:val="161"/>
  </w:num>
  <w:num w:numId="25">
    <w:abstractNumId w:val="22"/>
  </w:num>
  <w:num w:numId="26">
    <w:abstractNumId w:val="54"/>
  </w:num>
  <w:num w:numId="27">
    <w:abstractNumId w:val="84"/>
  </w:num>
  <w:num w:numId="28">
    <w:abstractNumId w:val="104"/>
  </w:num>
  <w:num w:numId="29">
    <w:abstractNumId w:val="155"/>
  </w:num>
  <w:num w:numId="30">
    <w:abstractNumId w:val="99"/>
  </w:num>
  <w:num w:numId="31">
    <w:abstractNumId w:val="12"/>
  </w:num>
  <w:num w:numId="32">
    <w:abstractNumId w:val="71"/>
  </w:num>
  <w:num w:numId="33">
    <w:abstractNumId w:val="158"/>
  </w:num>
  <w:num w:numId="34">
    <w:abstractNumId w:val="81"/>
  </w:num>
  <w:num w:numId="35">
    <w:abstractNumId w:val="21"/>
  </w:num>
  <w:num w:numId="36">
    <w:abstractNumId w:val="105"/>
  </w:num>
  <w:num w:numId="37">
    <w:abstractNumId w:val="39"/>
  </w:num>
  <w:num w:numId="38">
    <w:abstractNumId w:val="10"/>
  </w:num>
  <w:num w:numId="39">
    <w:abstractNumId w:val="19"/>
  </w:num>
  <w:num w:numId="40">
    <w:abstractNumId w:val="123"/>
  </w:num>
  <w:num w:numId="41">
    <w:abstractNumId w:val="73"/>
  </w:num>
  <w:num w:numId="42">
    <w:abstractNumId w:val="127"/>
  </w:num>
  <w:num w:numId="43">
    <w:abstractNumId w:val="60"/>
  </w:num>
  <w:num w:numId="44">
    <w:abstractNumId w:val="1"/>
  </w:num>
  <w:num w:numId="45">
    <w:abstractNumId w:val="135"/>
  </w:num>
  <w:num w:numId="46">
    <w:abstractNumId w:val="72"/>
  </w:num>
  <w:num w:numId="47">
    <w:abstractNumId w:val="133"/>
  </w:num>
  <w:num w:numId="48">
    <w:abstractNumId w:val="45"/>
  </w:num>
  <w:num w:numId="49">
    <w:abstractNumId w:val="139"/>
  </w:num>
  <w:num w:numId="50">
    <w:abstractNumId w:val="50"/>
  </w:num>
  <w:num w:numId="51">
    <w:abstractNumId w:val="26"/>
  </w:num>
  <w:num w:numId="52">
    <w:abstractNumId w:val="23"/>
  </w:num>
  <w:num w:numId="53">
    <w:abstractNumId w:val="5"/>
  </w:num>
  <w:num w:numId="54">
    <w:abstractNumId w:val="101"/>
  </w:num>
  <w:num w:numId="55">
    <w:abstractNumId w:val="25"/>
  </w:num>
  <w:num w:numId="56">
    <w:abstractNumId w:val="3"/>
  </w:num>
  <w:num w:numId="57">
    <w:abstractNumId w:val="109"/>
  </w:num>
  <w:num w:numId="58">
    <w:abstractNumId w:val="79"/>
  </w:num>
  <w:num w:numId="59">
    <w:abstractNumId w:val="31"/>
  </w:num>
  <w:num w:numId="60">
    <w:abstractNumId w:val="142"/>
  </w:num>
  <w:num w:numId="61">
    <w:abstractNumId w:val="6"/>
  </w:num>
  <w:num w:numId="62">
    <w:abstractNumId w:val="66"/>
  </w:num>
  <w:num w:numId="63">
    <w:abstractNumId w:val="115"/>
  </w:num>
  <w:num w:numId="64">
    <w:abstractNumId w:val="24"/>
  </w:num>
  <w:num w:numId="65">
    <w:abstractNumId w:val="102"/>
  </w:num>
  <w:num w:numId="66">
    <w:abstractNumId w:val="37"/>
  </w:num>
  <w:num w:numId="67">
    <w:abstractNumId w:val="131"/>
  </w:num>
  <w:num w:numId="68">
    <w:abstractNumId w:val="141"/>
  </w:num>
  <w:num w:numId="69">
    <w:abstractNumId w:val="118"/>
  </w:num>
  <w:num w:numId="70">
    <w:abstractNumId w:val="65"/>
  </w:num>
  <w:num w:numId="71">
    <w:abstractNumId w:val="130"/>
  </w:num>
  <w:num w:numId="72">
    <w:abstractNumId w:val="63"/>
  </w:num>
  <w:num w:numId="73">
    <w:abstractNumId w:val="107"/>
  </w:num>
  <w:num w:numId="74">
    <w:abstractNumId w:val="150"/>
  </w:num>
  <w:num w:numId="75">
    <w:abstractNumId w:val="164"/>
  </w:num>
  <w:num w:numId="76">
    <w:abstractNumId w:val="170"/>
  </w:num>
  <w:num w:numId="77">
    <w:abstractNumId w:val="146"/>
  </w:num>
  <w:num w:numId="78">
    <w:abstractNumId w:val="89"/>
  </w:num>
  <w:num w:numId="79">
    <w:abstractNumId w:val="165"/>
  </w:num>
  <w:num w:numId="80">
    <w:abstractNumId w:val="7"/>
  </w:num>
  <w:num w:numId="81">
    <w:abstractNumId w:val="167"/>
  </w:num>
  <w:num w:numId="82">
    <w:abstractNumId w:val="124"/>
  </w:num>
  <w:num w:numId="83">
    <w:abstractNumId w:val="97"/>
  </w:num>
  <w:num w:numId="84">
    <w:abstractNumId w:val="126"/>
  </w:num>
  <w:num w:numId="85">
    <w:abstractNumId w:val="9"/>
  </w:num>
  <w:num w:numId="86">
    <w:abstractNumId w:val="56"/>
  </w:num>
  <w:num w:numId="87">
    <w:abstractNumId w:val="91"/>
  </w:num>
  <w:num w:numId="88">
    <w:abstractNumId w:val="145"/>
  </w:num>
  <w:num w:numId="89">
    <w:abstractNumId w:val="92"/>
  </w:num>
  <w:num w:numId="90">
    <w:abstractNumId w:val="57"/>
  </w:num>
  <w:num w:numId="91">
    <w:abstractNumId w:val="34"/>
  </w:num>
  <w:num w:numId="92">
    <w:abstractNumId w:val="41"/>
  </w:num>
  <w:num w:numId="93">
    <w:abstractNumId w:val="70"/>
  </w:num>
  <w:num w:numId="94">
    <w:abstractNumId w:val="17"/>
  </w:num>
  <w:num w:numId="95">
    <w:abstractNumId w:val="46"/>
  </w:num>
  <w:num w:numId="96">
    <w:abstractNumId w:val="67"/>
  </w:num>
  <w:num w:numId="97">
    <w:abstractNumId w:val="53"/>
  </w:num>
  <w:num w:numId="98">
    <w:abstractNumId w:val="78"/>
  </w:num>
  <w:num w:numId="99">
    <w:abstractNumId w:val="15"/>
  </w:num>
  <w:num w:numId="100">
    <w:abstractNumId w:val="152"/>
  </w:num>
  <w:num w:numId="101">
    <w:abstractNumId w:val="51"/>
  </w:num>
  <w:num w:numId="102">
    <w:abstractNumId w:val="68"/>
  </w:num>
  <w:num w:numId="103">
    <w:abstractNumId w:val="2"/>
  </w:num>
  <w:num w:numId="104">
    <w:abstractNumId w:val="88"/>
  </w:num>
  <w:num w:numId="105">
    <w:abstractNumId w:val="8"/>
  </w:num>
  <w:num w:numId="106">
    <w:abstractNumId w:val="74"/>
  </w:num>
  <w:num w:numId="107">
    <w:abstractNumId w:val="111"/>
  </w:num>
  <w:num w:numId="108">
    <w:abstractNumId w:val="16"/>
  </w:num>
  <w:num w:numId="109">
    <w:abstractNumId w:val="75"/>
  </w:num>
  <w:num w:numId="110">
    <w:abstractNumId w:val="85"/>
  </w:num>
  <w:num w:numId="111">
    <w:abstractNumId w:val="132"/>
  </w:num>
  <w:num w:numId="112">
    <w:abstractNumId w:val="166"/>
  </w:num>
  <w:num w:numId="113">
    <w:abstractNumId w:val="52"/>
  </w:num>
  <w:num w:numId="114">
    <w:abstractNumId w:val="14"/>
  </w:num>
  <w:num w:numId="115">
    <w:abstractNumId w:val="162"/>
  </w:num>
  <w:num w:numId="116">
    <w:abstractNumId w:val="138"/>
  </w:num>
  <w:num w:numId="117">
    <w:abstractNumId w:val="33"/>
  </w:num>
  <w:num w:numId="118">
    <w:abstractNumId w:val="110"/>
  </w:num>
  <w:num w:numId="119">
    <w:abstractNumId w:val="119"/>
  </w:num>
  <w:num w:numId="120">
    <w:abstractNumId w:val="128"/>
  </w:num>
  <w:num w:numId="121">
    <w:abstractNumId w:val="58"/>
  </w:num>
  <w:num w:numId="122">
    <w:abstractNumId w:val="98"/>
  </w:num>
  <w:num w:numId="123">
    <w:abstractNumId w:val="147"/>
  </w:num>
  <w:num w:numId="124">
    <w:abstractNumId w:val="160"/>
  </w:num>
  <w:num w:numId="125">
    <w:abstractNumId w:val="76"/>
  </w:num>
  <w:num w:numId="126">
    <w:abstractNumId w:val="32"/>
  </w:num>
  <w:num w:numId="127">
    <w:abstractNumId w:val="151"/>
  </w:num>
  <w:num w:numId="128">
    <w:abstractNumId w:val="103"/>
  </w:num>
  <w:num w:numId="129">
    <w:abstractNumId w:val="83"/>
  </w:num>
  <w:num w:numId="130">
    <w:abstractNumId w:val="143"/>
  </w:num>
  <w:num w:numId="131">
    <w:abstractNumId w:val="137"/>
  </w:num>
  <w:num w:numId="132">
    <w:abstractNumId w:val="154"/>
  </w:num>
  <w:num w:numId="133">
    <w:abstractNumId w:val="149"/>
  </w:num>
  <w:num w:numId="134">
    <w:abstractNumId w:val="125"/>
  </w:num>
  <w:num w:numId="135">
    <w:abstractNumId w:val="140"/>
  </w:num>
  <w:num w:numId="136">
    <w:abstractNumId w:val="42"/>
  </w:num>
  <w:num w:numId="137">
    <w:abstractNumId w:val="113"/>
  </w:num>
  <w:num w:numId="138">
    <w:abstractNumId w:val="77"/>
  </w:num>
  <w:num w:numId="139">
    <w:abstractNumId w:val="13"/>
  </w:num>
  <w:num w:numId="140">
    <w:abstractNumId w:val="38"/>
  </w:num>
  <w:num w:numId="141">
    <w:abstractNumId w:val="94"/>
  </w:num>
  <w:num w:numId="142">
    <w:abstractNumId w:val="148"/>
  </w:num>
  <w:num w:numId="143">
    <w:abstractNumId w:val="163"/>
  </w:num>
  <w:num w:numId="144">
    <w:abstractNumId w:val="59"/>
  </w:num>
  <w:num w:numId="145">
    <w:abstractNumId w:val="0"/>
  </w:num>
  <w:num w:numId="146">
    <w:abstractNumId w:val="48"/>
  </w:num>
  <w:num w:numId="147">
    <w:abstractNumId w:val="153"/>
  </w:num>
  <w:num w:numId="148">
    <w:abstractNumId w:val="157"/>
  </w:num>
  <w:num w:numId="149">
    <w:abstractNumId w:val="27"/>
  </w:num>
  <w:num w:numId="150">
    <w:abstractNumId w:val="4"/>
  </w:num>
  <w:num w:numId="151">
    <w:abstractNumId w:val="169"/>
  </w:num>
  <w:num w:numId="152">
    <w:abstractNumId w:val="11"/>
  </w:num>
  <w:num w:numId="153">
    <w:abstractNumId w:val="35"/>
  </w:num>
  <w:num w:numId="154">
    <w:abstractNumId w:val="80"/>
  </w:num>
  <w:num w:numId="155">
    <w:abstractNumId w:val="117"/>
  </w:num>
  <w:num w:numId="156">
    <w:abstractNumId w:val="100"/>
  </w:num>
  <w:num w:numId="157">
    <w:abstractNumId w:val="18"/>
  </w:num>
  <w:num w:numId="158">
    <w:abstractNumId w:val="114"/>
  </w:num>
  <w:num w:numId="159">
    <w:abstractNumId w:val="43"/>
  </w:num>
  <w:num w:numId="160">
    <w:abstractNumId w:val="36"/>
  </w:num>
  <w:num w:numId="161">
    <w:abstractNumId w:val="93"/>
  </w:num>
  <w:num w:numId="162">
    <w:abstractNumId w:val="29"/>
  </w:num>
  <w:num w:numId="163">
    <w:abstractNumId w:val="168"/>
  </w:num>
  <w:num w:numId="164">
    <w:abstractNumId w:val="47"/>
  </w:num>
  <w:num w:numId="165">
    <w:abstractNumId w:val="90"/>
  </w:num>
  <w:num w:numId="166">
    <w:abstractNumId w:val="61"/>
  </w:num>
  <w:num w:numId="167">
    <w:abstractNumId w:val="96"/>
  </w:num>
  <w:num w:numId="168">
    <w:abstractNumId w:val="95"/>
  </w:num>
  <w:num w:numId="169">
    <w:abstractNumId w:val="144"/>
  </w:num>
  <w:num w:numId="170">
    <w:abstractNumId w:val="106"/>
  </w:num>
  <w:num w:numId="171">
    <w:abstractNumId w:val="20"/>
  </w:num>
  <w:numIdMacAtCleanup w:val="1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266"/>
    <w:rsid w:val="00007787"/>
    <w:rsid w:val="001F3B91"/>
    <w:rsid w:val="005C360B"/>
    <w:rsid w:val="00785302"/>
    <w:rsid w:val="00863266"/>
    <w:rsid w:val="00876F11"/>
    <w:rsid w:val="00A85D7B"/>
    <w:rsid w:val="00AB4719"/>
    <w:rsid w:val="00C20AFC"/>
    <w:rsid w:val="00D85F80"/>
    <w:rsid w:val="00FF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F80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86326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86326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86326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326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63266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63266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rsid w:val="008632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idgetinline">
    <w:name w:val="_widgetinline"/>
    <w:basedOn w:val="DefaultParagraphFont"/>
    <w:uiPriority w:val="99"/>
    <w:rsid w:val="00863266"/>
    <w:rPr>
      <w:rFonts w:cs="Times New Roman"/>
    </w:rPr>
  </w:style>
  <w:style w:type="character" w:styleId="Strong">
    <w:name w:val="Strong"/>
    <w:basedOn w:val="DefaultParagraphFont"/>
    <w:uiPriority w:val="99"/>
    <w:qFormat/>
    <w:rsid w:val="0086326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63266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AB471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7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02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7203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7204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7209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7212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2099">
                  <w:marLeft w:val="0"/>
                  <w:marRight w:val="0"/>
                  <w:marTop w:val="0"/>
                  <w:marBottom w:val="0"/>
                  <w:divBdr>
                    <w:top w:val="dashed" w:sz="6" w:space="7" w:color="FF0000"/>
                    <w:left w:val="dashed" w:sz="6" w:space="7" w:color="FF0000"/>
                    <w:bottom w:val="dashed" w:sz="6" w:space="7" w:color="FF0000"/>
                    <w:right w:val="dashed" w:sz="6" w:space="7" w:color="FF0000"/>
                  </w:divBdr>
                </w:div>
              </w:divsChild>
            </w:div>
            <w:div w:id="10761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7213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2103">
                  <w:marLeft w:val="0"/>
                  <w:marRight w:val="0"/>
                  <w:marTop w:val="0"/>
                  <w:marBottom w:val="0"/>
                  <w:divBdr>
                    <w:top w:val="dashed" w:sz="6" w:space="7" w:color="FF0000"/>
                    <w:left w:val="dashed" w:sz="6" w:space="7" w:color="FF0000"/>
                    <w:bottom w:val="dashed" w:sz="6" w:space="7" w:color="FF0000"/>
                    <w:right w:val="dashed" w:sz="6" w:space="7" w:color="FF0000"/>
                  </w:divBdr>
                </w:div>
              </w:divsChild>
            </w:div>
            <w:div w:id="10761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1974">
                  <w:marLeft w:val="0"/>
                  <w:marRight w:val="0"/>
                  <w:marTop w:val="0"/>
                  <w:marBottom w:val="0"/>
                  <w:divBdr>
                    <w:top w:val="dashed" w:sz="6" w:space="7" w:color="FF0000"/>
                    <w:left w:val="dashed" w:sz="6" w:space="7" w:color="FF0000"/>
                    <w:bottom w:val="dashed" w:sz="6" w:space="7" w:color="FF0000"/>
                    <w:right w:val="dashed" w:sz="6" w:space="7" w:color="FF0000"/>
                  </w:divBdr>
                </w:div>
              </w:divsChild>
            </w:div>
            <w:div w:id="10761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2158">
                  <w:marLeft w:val="0"/>
                  <w:marRight w:val="0"/>
                  <w:marTop w:val="0"/>
                  <w:marBottom w:val="0"/>
                  <w:divBdr>
                    <w:top w:val="dashed" w:sz="6" w:space="7" w:color="FF0000"/>
                    <w:left w:val="dashed" w:sz="6" w:space="7" w:color="FF0000"/>
                    <w:bottom w:val="dashed" w:sz="6" w:space="7" w:color="FF0000"/>
                    <w:right w:val="dashed" w:sz="6" w:space="7" w:color="FF0000"/>
                  </w:divBdr>
                </w:div>
              </w:divsChild>
            </w:div>
            <w:div w:id="10761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2302">
                  <w:marLeft w:val="0"/>
                  <w:marRight w:val="0"/>
                  <w:marTop w:val="0"/>
                  <w:marBottom w:val="0"/>
                  <w:divBdr>
                    <w:top w:val="dashed" w:sz="6" w:space="7" w:color="FF0000"/>
                    <w:left w:val="dashed" w:sz="6" w:space="7" w:color="FF0000"/>
                    <w:bottom w:val="dashed" w:sz="6" w:space="7" w:color="FF0000"/>
                    <w:right w:val="dashed" w:sz="6" w:space="7" w:color="FF0000"/>
                  </w:divBdr>
                </w:div>
              </w:divsChild>
            </w:div>
          </w:divsChild>
        </w:div>
        <w:div w:id="107617217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7223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2183">
                  <w:marLeft w:val="0"/>
                  <w:marRight w:val="0"/>
                  <w:marTop w:val="0"/>
                  <w:marBottom w:val="0"/>
                  <w:divBdr>
                    <w:top w:val="dashed" w:sz="6" w:space="7" w:color="FF0000"/>
                    <w:left w:val="dashed" w:sz="6" w:space="7" w:color="FF0000"/>
                    <w:bottom w:val="dashed" w:sz="6" w:space="7" w:color="FF0000"/>
                    <w:right w:val="dashed" w:sz="6" w:space="7" w:color="FF0000"/>
                  </w:divBdr>
                </w:div>
              </w:divsChild>
            </w:div>
            <w:div w:id="107617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2012">
                  <w:marLeft w:val="0"/>
                  <w:marRight w:val="0"/>
                  <w:marTop w:val="0"/>
                  <w:marBottom w:val="0"/>
                  <w:divBdr>
                    <w:top w:val="single" w:sz="6" w:space="7" w:color="FF0000"/>
                    <w:left w:val="single" w:sz="6" w:space="7" w:color="FF0000"/>
                    <w:bottom w:val="single" w:sz="6" w:space="7" w:color="FF0000"/>
                    <w:right w:val="single" w:sz="6" w:space="7" w:color="FF0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ltiurok.ru/files/konspekt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25</Pages>
  <Words>7551</Words>
  <Characters>-32766</Characters>
  <Application>Microsoft Office Outlook</Application>
  <DocSecurity>0</DocSecurity>
  <Lines>0</Lines>
  <Paragraphs>0</Paragraphs>
  <ScaleCrop>false</ScaleCrop>
  <Company>Image&amp;Matros ®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Admin</cp:lastModifiedBy>
  <cp:revision>3</cp:revision>
  <dcterms:created xsi:type="dcterms:W3CDTF">2022-11-05T18:30:00Z</dcterms:created>
  <dcterms:modified xsi:type="dcterms:W3CDTF">2023-10-29T19:41:00Z</dcterms:modified>
</cp:coreProperties>
</file>